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1" w:type="dxa"/>
        <w:tblLook w:val="04A0"/>
      </w:tblPr>
      <w:tblGrid>
        <w:gridCol w:w="974"/>
        <w:gridCol w:w="469"/>
        <w:gridCol w:w="974"/>
        <w:gridCol w:w="963"/>
        <w:gridCol w:w="974"/>
        <w:gridCol w:w="472"/>
        <w:gridCol w:w="974"/>
        <w:gridCol w:w="963"/>
        <w:gridCol w:w="974"/>
        <w:gridCol w:w="472"/>
        <w:gridCol w:w="974"/>
        <w:gridCol w:w="963"/>
        <w:gridCol w:w="974"/>
        <w:gridCol w:w="478"/>
        <w:gridCol w:w="467"/>
        <w:gridCol w:w="8"/>
        <w:gridCol w:w="1470"/>
      </w:tblGrid>
      <w:tr w:rsidR="00910C9B" w:rsidTr="009F52B9">
        <w:trPr>
          <w:trHeight w:val="1143"/>
        </w:trPr>
        <w:tc>
          <w:tcPr>
            <w:tcW w:w="3380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sz w:val="72"/>
                <w:szCs w:val="48"/>
              </w:rPr>
              <w:t>月</w:t>
            </w:r>
          </w:p>
        </w:tc>
        <w:tc>
          <w:tcPr>
            <w:tcW w:w="3383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sz w:val="72"/>
                <w:szCs w:val="48"/>
              </w:rPr>
              <w:t>火</w:t>
            </w:r>
          </w:p>
        </w:tc>
        <w:tc>
          <w:tcPr>
            <w:tcW w:w="3383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sz w:val="72"/>
                <w:szCs w:val="48"/>
              </w:rPr>
              <w:t>水</w:t>
            </w:r>
          </w:p>
        </w:tc>
        <w:tc>
          <w:tcPr>
            <w:tcW w:w="3397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sz w:val="72"/>
                <w:szCs w:val="48"/>
              </w:rPr>
              <w:t>木</w:t>
            </w:r>
          </w:p>
        </w:tc>
      </w:tr>
      <w:tr w:rsidR="00910C9B" w:rsidTr="009F52B9">
        <w:trPr>
          <w:trHeight w:val="2241"/>
        </w:trPr>
        <w:tc>
          <w:tcPr>
            <w:tcW w:w="1443" w:type="dxa"/>
            <w:gridSpan w:val="2"/>
            <w:tcBorders>
              <w:left w:val="single" w:sz="24" w:space="0" w:color="auto"/>
              <w:right w:val="nil"/>
            </w:tcBorders>
            <w:shd w:val="clear" w:color="auto" w:fill="FFFFCC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3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FFFFCC"/>
                <w:vAlign w:val="center"/>
              </w:tcPr>
              <w:p w:rsidR="00910C9B" w:rsidRPr="00542161" w:rsidRDefault="00910C9B" w:rsidP="009F52B9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92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6" w:type="dxa"/>
            <w:gridSpan w:val="2"/>
            <w:tcBorders>
              <w:left w:val="single" w:sz="24" w:space="0" w:color="auto"/>
              <w:right w:val="nil"/>
            </w:tcBorders>
            <w:shd w:val="clear" w:color="auto" w:fill="FFFFCC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4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FFFFCC"/>
                <w:vAlign w:val="center"/>
              </w:tcPr>
              <w:p w:rsidR="00910C9B" w:rsidRPr="00542161" w:rsidRDefault="00910C9B" w:rsidP="009F52B9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93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6" w:type="dxa"/>
            <w:gridSpan w:val="2"/>
            <w:tcBorders>
              <w:left w:val="single" w:sz="24" w:space="0" w:color="auto"/>
              <w:right w:val="nil"/>
            </w:tcBorders>
            <w:shd w:val="clear" w:color="auto" w:fill="FFFFCC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5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FFFFCC"/>
                <w:vAlign w:val="center"/>
              </w:tcPr>
              <w:p w:rsidR="00910C9B" w:rsidRPr="00542161" w:rsidRDefault="00910C9B" w:rsidP="009F52B9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94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52" w:type="dxa"/>
            <w:gridSpan w:val="2"/>
            <w:tcBorders>
              <w:left w:val="single" w:sz="24" w:space="0" w:color="auto"/>
              <w:right w:val="nil"/>
            </w:tcBorders>
            <w:shd w:val="clear" w:color="auto" w:fill="FFFFCC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6"/>
            <w:showingPlcHdr/>
            <w:picture/>
          </w:sdtPr>
          <w:sdtContent>
            <w:tc>
              <w:tcPr>
                <w:tcW w:w="1945" w:type="dxa"/>
                <w:gridSpan w:val="3"/>
                <w:tcBorders>
                  <w:left w:val="nil"/>
                  <w:right w:val="single" w:sz="24" w:space="0" w:color="auto"/>
                </w:tcBorders>
                <w:shd w:val="clear" w:color="auto" w:fill="FFFFCC"/>
                <w:vAlign w:val="center"/>
              </w:tcPr>
              <w:p w:rsidR="00910C9B" w:rsidRPr="00542161" w:rsidRDefault="00910C9B" w:rsidP="00542161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95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C9B" w:rsidTr="009F52B9">
        <w:trPr>
          <w:trHeight w:val="1134"/>
        </w:trPr>
        <w:tc>
          <w:tcPr>
            <w:tcW w:w="3380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1930BD" w:rsidRDefault="00910C9B" w:rsidP="001930BD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  <w:tc>
          <w:tcPr>
            <w:tcW w:w="3383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1930BD" w:rsidRDefault="00910C9B" w:rsidP="001930BD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  <w:tc>
          <w:tcPr>
            <w:tcW w:w="3383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1930BD" w:rsidRDefault="00910C9B" w:rsidP="001930BD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  <w:tc>
          <w:tcPr>
            <w:tcW w:w="3397" w:type="dxa"/>
            <w:gridSpan w:val="5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1930BD" w:rsidRDefault="00910C9B" w:rsidP="001930BD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</w:tr>
      <w:tr w:rsidR="00910C9B" w:rsidTr="00910C9B">
        <w:trPr>
          <w:gridAfter w:val="1"/>
          <w:wAfter w:w="1470" w:type="dxa"/>
          <w:trHeight w:val="851"/>
        </w:trPr>
        <w:tc>
          <w:tcPr>
            <w:tcW w:w="12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0C9B" w:rsidRPr="001930BD" w:rsidRDefault="00910C9B" w:rsidP="001930BD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</w:tr>
      <w:tr w:rsidR="00910C9B" w:rsidTr="009F52B9">
        <w:trPr>
          <w:gridAfter w:val="2"/>
          <w:wAfter w:w="1478" w:type="dxa"/>
          <w:trHeight w:val="1143"/>
        </w:trPr>
        <w:tc>
          <w:tcPr>
            <w:tcW w:w="974" w:type="dxa"/>
            <w:vMerge w:val="restart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910C9B" w:rsidRDefault="00910C9B" w:rsidP="00910C9B">
            <w:pPr>
              <w:ind w:left="113" w:right="113"/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のりしろ</w:t>
            </w:r>
          </w:p>
        </w:tc>
        <w:tc>
          <w:tcPr>
            <w:tcW w:w="3380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sz w:val="72"/>
                <w:szCs w:val="48"/>
              </w:rPr>
              <w:t>金</w:t>
            </w:r>
          </w:p>
        </w:tc>
        <w:tc>
          <w:tcPr>
            <w:tcW w:w="3383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color w:val="0000CC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color w:val="0000CC"/>
                <w:sz w:val="72"/>
                <w:szCs w:val="48"/>
              </w:rPr>
              <w:t>土</w:t>
            </w:r>
          </w:p>
        </w:tc>
        <w:tc>
          <w:tcPr>
            <w:tcW w:w="3383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EBFF"/>
            <w:vAlign w:val="center"/>
          </w:tcPr>
          <w:p w:rsidR="00910C9B" w:rsidRPr="009F52B9" w:rsidRDefault="00910C9B" w:rsidP="001930BD">
            <w:pPr>
              <w:jc w:val="center"/>
              <w:rPr>
                <w:rFonts w:ascii="HG丸ｺﾞｼｯｸM-PRO" w:eastAsia="HG丸ｺﾞｼｯｸM-PRO"/>
                <w:color w:val="FF0000"/>
                <w:sz w:val="72"/>
                <w:szCs w:val="48"/>
              </w:rPr>
            </w:pPr>
            <w:r w:rsidRPr="009F52B9">
              <w:rPr>
                <w:rFonts w:ascii="HG丸ｺﾞｼｯｸM-PRO" w:eastAsia="HG丸ｺﾞｼｯｸM-PRO" w:hint="eastAsia"/>
                <w:color w:val="FF0000"/>
                <w:sz w:val="72"/>
                <w:szCs w:val="48"/>
              </w:rPr>
              <w:t>日</w:t>
            </w:r>
          </w:p>
        </w:tc>
        <w:tc>
          <w:tcPr>
            <w:tcW w:w="945" w:type="dxa"/>
            <w:gridSpan w:val="2"/>
            <w:vMerge w:val="restart"/>
            <w:tcBorders>
              <w:top w:val="dashed" w:sz="4" w:space="0" w:color="auto"/>
              <w:left w:val="single" w:sz="24" w:space="0" w:color="auto"/>
              <w:right w:val="dashed" w:sz="4" w:space="0" w:color="auto"/>
            </w:tcBorders>
            <w:shd w:val="pct15" w:color="auto" w:fill="auto"/>
            <w:textDirection w:val="tbRlV"/>
            <w:vAlign w:val="center"/>
          </w:tcPr>
          <w:p w:rsidR="00910C9B" w:rsidRPr="001930BD" w:rsidRDefault="00910C9B" w:rsidP="001930BD">
            <w:pPr>
              <w:ind w:left="113" w:right="113"/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のりしろ</w:t>
            </w:r>
          </w:p>
        </w:tc>
      </w:tr>
      <w:tr w:rsidR="00910C9B" w:rsidTr="009F52B9">
        <w:trPr>
          <w:gridAfter w:val="2"/>
          <w:wAfter w:w="1478" w:type="dxa"/>
          <w:trHeight w:val="2241"/>
        </w:trPr>
        <w:tc>
          <w:tcPr>
            <w:tcW w:w="974" w:type="dxa"/>
            <w:vMerge/>
            <w:tcBorders>
              <w:left w:val="dashed" w:sz="4" w:space="0" w:color="auto"/>
              <w:right w:val="single" w:sz="24" w:space="0" w:color="auto"/>
            </w:tcBorders>
            <w:shd w:val="pct15" w:color="auto" w:fill="auto"/>
          </w:tcPr>
          <w:p w:rsidR="00910C9B" w:rsidRDefault="00910C9B">
            <w:pPr>
              <w:rPr>
                <w:rFonts w:ascii="HGｺﾞｼｯｸE" w:eastAsia="HGｺﾞｼｯｸE"/>
                <w:sz w:val="72"/>
                <w:szCs w:val="72"/>
              </w:rPr>
            </w:pPr>
          </w:p>
        </w:tc>
        <w:tc>
          <w:tcPr>
            <w:tcW w:w="1443" w:type="dxa"/>
            <w:gridSpan w:val="2"/>
            <w:tcBorders>
              <w:left w:val="single" w:sz="24" w:space="0" w:color="auto"/>
              <w:right w:val="nil"/>
            </w:tcBorders>
            <w:shd w:val="clear" w:color="auto" w:fill="FFFFCC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7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FFFFCC"/>
                <w:vAlign w:val="center"/>
              </w:tcPr>
              <w:p w:rsidR="00910C9B" w:rsidRPr="00542161" w:rsidRDefault="00910C9B" w:rsidP="009F52B9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123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6" w:type="dxa"/>
            <w:gridSpan w:val="2"/>
            <w:tcBorders>
              <w:left w:val="single" w:sz="24" w:space="0" w:color="auto"/>
              <w:right w:val="nil"/>
            </w:tcBorders>
            <w:shd w:val="clear" w:color="auto" w:fill="CCFFFF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8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CCFFFF"/>
                <w:vAlign w:val="center"/>
              </w:tcPr>
              <w:p w:rsidR="00910C9B" w:rsidRPr="00542161" w:rsidRDefault="00910C9B" w:rsidP="009F52B9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124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6" w:type="dxa"/>
            <w:gridSpan w:val="2"/>
            <w:tcBorders>
              <w:left w:val="single" w:sz="24" w:space="0" w:color="auto"/>
              <w:right w:val="nil"/>
            </w:tcBorders>
            <w:shd w:val="clear" w:color="auto" w:fill="FFEBFF"/>
            <w:vAlign w:val="center"/>
          </w:tcPr>
          <w:p w:rsidR="00910C9B" w:rsidRPr="00542161" w:rsidRDefault="00910C9B" w:rsidP="009F52B9">
            <w:pPr>
              <w:jc w:val="center"/>
              <w:rPr>
                <w:rFonts w:ascii="HGｺﾞｼｯｸE" w:eastAsia="HGｺﾞｼｯｸE"/>
                <w:sz w:val="72"/>
                <w:szCs w:val="72"/>
              </w:rPr>
            </w:pPr>
          </w:p>
        </w:tc>
        <w:sdt>
          <w:sdtPr>
            <w:rPr>
              <w:rFonts w:ascii="HGｺﾞｼｯｸE" w:eastAsia="HGｺﾞｼｯｸE" w:hint="eastAsia"/>
              <w:sz w:val="72"/>
              <w:szCs w:val="72"/>
            </w:rPr>
            <w:id w:val="4488389"/>
            <w:showingPlcHdr/>
            <w:picture/>
          </w:sdtPr>
          <w:sdtContent>
            <w:tc>
              <w:tcPr>
                <w:tcW w:w="1937" w:type="dxa"/>
                <w:gridSpan w:val="2"/>
                <w:tcBorders>
                  <w:left w:val="nil"/>
                  <w:right w:val="single" w:sz="24" w:space="0" w:color="auto"/>
                </w:tcBorders>
                <w:shd w:val="clear" w:color="auto" w:fill="FFEBFF"/>
                <w:vAlign w:val="center"/>
              </w:tcPr>
              <w:p w:rsidR="00910C9B" w:rsidRPr="00542161" w:rsidRDefault="00910C9B" w:rsidP="00542161">
                <w:pPr>
                  <w:jc w:val="center"/>
                  <w:rPr>
                    <w:rFonts w:ascii="HGｺﾞｼｯｸE" w:eastAsia="HGｺﾞｼｯｸE"/>
                    <w:sz w:val="72"/>
                    <w:szCs w:val="72"/>
                  </w:rPr>
                </w:pPr>
                <w:r w:rsidRPr="00542161">
                  <w:rPr>
                    <w:rFonts w:ascii="HGｺﾞｼｯｸE" w:eastAsia="HGｺﾞｼｯｸE" w:hint="eastAsia"/>
                    <w:noProof/>
                    <w:sz w:val="72"/>
                    <w:szCs w:val="72"/>
                  </w:rPr>
                  <w:drawing>
                    <wp:inline distT="0" distB="0" distL="0" distR="0">
                      <wp:extent cx="1065097" cy="912557"/>
                      <wp:effectExtent l="19050" t="0" r="1703" b="0"/>
                      <wp:docPr id="125" name="図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097" cy="9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45" w:type="dxa"/>
            <w:gridSpan w:val="2"/>
            <w:vMerge/>
            <w:tcBorders>
              <w:top w:val="nil"/>
              <w:left w:val="single" w:sz="24" w:space="0" w:color="auto"/>
              <w:right w:val="dashed" w:sz="4" w:space="0" w:color="auto"/>
            </w:tcBorders>
            <w:shd w:val="pct15" w:color="auto" w:fill="auto"/>
          </w:tcPr>
          <w:p w:rsidR="00910C9B" w:rsidRDefault="00910C9B"/>
        </w:tc>
      </w:tr>
      <w:tr w:rsidR="00910C9B" w:rsidTr="009F52B9">
        <w:trPr>
          <w:gridAfter w:val="2"/>
          <w:wAfter w:w="1478" w:type="dxa"/>
          <w:trHeight w:val="1118"/>
        </w:trPr>
        <w:tc>
          <w:tcPr>
            <w:tcW w:w="974" w:type="dxa"/>
            <w:vMerge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pct15" w:color="auto" w:fill="auto"/>
          </w:tcPr>
          <w:p w:rsidR="00910C9B" w:rsidRDefault="00910C9B" w:rsidP="001930BD">
            <w:pPr>
              <w:jc w:val="center"/>
            </w:pPr>
          </w:p>
        </w:tc>
        <w:tc>
          <w:tcPr>
            <w:tcW w:w="338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910C9B" w:rsidRPr="00910C9B" w:rsidRDefault="00910C9B" w:rsidP="001930BD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383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10C9B" w:rsidRPr="00910C9B" w:rsidRDefault="00910C9B" w:rsidP="001930BD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383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BFF"/>
            <w:vAlign w:val="center"/>
          </w:tcPr>
          <w:p w:rsidR="00910C9B" w:rsidRPr="00910C9B" w:rsidRDefault="00910C9B" w:rsidP="001930BD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24" w:space="0" w:color="auto"/>
              <w:bottom w:val="dashed" w:sz="4" w:space="0" w:color="auto"/>
              <w:right w:val="dashed" w:sz="4" w:space="0" w:color="auto"/>
            </w:tcBorders>
            <w:shd w:val="pct15" w:color="auto" w:fill="auto"/>
            <w:vAlign w:val="center"/>
          </w:tcPr>
          <w:p w:rsidR="00910C9B" w:rsidRDefault="00910C9B" w:rsidP="001930BD">
            <w:pPr>
              <w:jc w:val="center"/>
            </w:pPr>
          </w:p>
        </w:tc>
      </w:tr>
    </w:tbl>
    <w:p w:rsidR="0071290B" w:rsidRDefault="0071290B" w:rsidP="0071290B"/>
    <w:sectPr w:rsidR="0071290B" w:rsidSect="009F52B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6" w:rsidRDefault="00521A96" w:rsidP="004A5CAD">
      <w:r>
        <w:separator/>
      </w:r>
    </w:p>
  </w:endnote>
  <w:endnote w:type="continuationSeparator" w:id="0">
    <w:p w:rsidR="00521A96" w:rsidRDefault="00521A96" w:rsidP="004A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6" w:rsidRDefault="00521A96" w:rsidP="004A5CAD">
      <w:r>
        <w:separator/>
      </w:r>
    </w:p>
  </w:footnote>
  <w:footnote w:type="continuationSeparator" w:id="0">
    <w:p w:rsidR="00521A96" w:rsidRDefault="00521A96" w:rsidP="004A5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96"/>
    <w:rsid w:val="000945C8"/>
    <w:rsid w:val="000D122C"/>
    <w:rsid w:val="001033FF"/>
    <w:rsid w:val="001318C8"/>
    <w:rsid w:val="001930BD"/>
    <w:rsid w:val="00311179"/>
    <w:rsid w:val="00341509"/>
    <w:rsid w:val="004A5CAD"/>
    <w:rsid w:val="00521A96"/>
    <w:rsid w:val="00542161"/>
    <w:rsid w:val="006A6287"/>
    <w:rsid w:val="0071290B"/>
    <w:rsid w:val="00910C9B"/>
    <w:rsid w:val="00950421"/>
    <w:rsid w:val="00951DB2"/>
    <w:rsid w:val="00953FD6"/>
    <w:rsid w:val="009F52B9"/>
    <w:rsid w:val="00D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A5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5CAD"/>
  </w:style>
  <w:style w:type="paragraph" w:styleId="a8">
    <w:name w:val="footer"/>
    <w:basedOn w:val="a"/>
    <w:link w:val="a9"/>
    <w:uiPriority w:val="99"/>
    <w:semiHidden/>
    <w:unhideWhenUsed/>
    <w:rsid w:val="004A5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横式カレンダー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2012-08-12T23:57:00Z</dcterms:created>
  <dcterms:modified xsi:type="dcterms:W3CDTF">2012-08-13T00:03:00Z</dcterms:modified>
</cp:coreProperties>
</file>