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4" w:type="dxa"/>
        <w:jc w:val="center"/>
        <w:tblCellMar>
          <w:left w:w="0" w:type="dxa"/>
          <w:right w:w="0" w:type="dxa"/>
        </w:tblCellMar>
        <w:tblLook w:val="04A0"/>
      </w:tblPr>
      <w:tblGrid>
        <w:gridCol w:w="2023"/>
        <w:gridCol w:w="2023"/>
        <w:gridCol w:w="2023"/>
        <w:gridCol w:w="2023"/>
        <w:gridCol w:w="2023"/>
        <w:gridCol w:w="2023"/>
        <w:gridCol w:w="2023"/>
        <w:gridCol w:w="2023"/>
      </w:tblGrid>
      <w:tr w:rsidR="00943F02" w:rsidRPr="00943F02" w:rsidTr="00EE25C8">
        <w:trPr>
          <w:trHeight w:val="755"/>
          <w:jc w:val="center"/>
        </w:trPr>
        <w:tc>
          <w:tcPr>
            <w:tcW w:w="2023" w:type="dxa"/>
            <w:tcBorders>
              <w:top w:val="single" w:sz="36" w:space="0" w:color="0000FF"/>
              <w:left w:val="single" w:sz="36" w:space="0" w:color="0000FF"/>
              <w:bottom w:val="single" w:sz="8" w:space="0" w:color="000000"/>
              <w:right w:val="single" w:sz="24" w:space="0" w:color="0070C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EC5" w:rsidRPr="00943F02" w:rsidRDefault="00943F02" w:rsidP="00943F02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44"/>
              </w:rPr>
            </w:pPr>
            <w:r w:rsidRPr="00943F02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44"/>
              </w:rPr>
              <w:t>ひづけ</w:t>
            </w:r>
          </w:p>
        </w:tc>
        <w:tc>
          <w:tcPr>
            <w:tcW w:w="2023" w:type="dxa"/>
            <w:tcBorders>
              <w:top w:val="single" w:sz="36" w:space="0" w:color="0000FF"/>
              <w:left w:val="single" w:sz="24" w:space="0" w:color="0070C0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EC5" w:rsidRPr="001F7EDE" w:rsidRDefault="00943F02" w:rsidP="001F7EDE">
            <w:pPr>
              <w:jc w:val="center"/>
              <w:rPr>
                <w:rFonts w:ascii="HGｺﾞｼｯｸM" w:eastAsia="HGｺﾞｼｯｸM"/>
                <w:color w:val="FFFFFF" w:themeColor="background1"/>
                <w:sz w:val="44"/>
              </w:rPr>
            </w:pPr>
            <w:r w:rsidRPr="001F7EDE">
              <w:rPr>
                <w:rFonts w:ascii="HGｺﾞｼｯｸM" w:eastAsia="HGｺﾞｼｯｸM" w:hint="eastAsia"/>
                <w:b/>
                <w:bCs/>
                <w:color w:val="FFFFFF" w:themeColor="background1"/>
                <w:sz w:val="44"/>
              </w:rPr>
              <w:t>/</w:t>
            </w:r>
          </w:p>
        </w:tc>
        <w:tc>
          <w:tcPr>
            <w:tcW w:w="2023" w:type="dxa"/>
            <w:tcBorders>
              <w:top w:val="single" w:sz="36" w:space="0" w:color="0000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1F7EDE" w:rsidRDefault="00943F02" w:rsidP="001F7EDE">
            <w:pPr>
              <w:jc w:val="center"/>
              <w:rPr>
                <w:rFonts w:ascii="HGｺﾞｼｯｸM" w:eastAsia="HGｺﾞｼｯｸM"/>
                <w:color w:val="FFFFFF" w:themeColor="background1"/>
                <w:sz w:val="44"/>
              </w:rPr>
            </w:pPr>
          </w:p>
        </w:tc>
        <w:tc>
          <w:tcPr>
            <w:tcW w:w="2023" w:type="dxa"/>
            <w:tcBorders>
              <w:top w:val="single" w:sz="36" w:space="0" w:color="0000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1F7EDE" w:rsidRDefault="00943F02" w:rsidP="001F7EDE">
            <w:pPr>
              <w:jc w:val="center"/>
              <w:rPr>
                <w:rFonts w:ascii="HGｺﾞｼｯｸM" w:eastAsia="HGｺﾞｼｯｸM"/>
                <w:color w:val="FFFFFF" w:themeColor="background1"/>
                <w:sz w:val="44"/>
              </w:rPr>
            </w:pPr>
          </w:p>
        </w:tc>
        <w:tc>
          <w:tcPr>
            <w:tcW w:w="2023" w:type="dxa"/>
            <w:tcBorders>
              <w:top w:val="single" w:sz="36" w:space="0" w:color="0000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1F7EDE" w:rsidRDefault="00943F02" w:rsidP="001F7EDE">
            <w:pPr>
              <w:jc w:val="center"/>
              <w:rPr>
                <w:rFonts w:ascii="HGｺﾞｼｯｸM" w:eastAsia="HGｺﾞｼｯｸM"/>
                <w:color w:val="FFFFFF" w:themeColor="background1"/>
                <w:sz w:val="44"/>
              </w:rPr>
            </w:pPr>
          </w:p>
        </w:tc>
        <w:tc>
          <w:tcPr>
            <w:tcW w:w="2023" w:type="dxa"/>
            <w:tcBorders>
              <w:top w:val="single" w:sz="36" w:space="0" w:color="0000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1F7EDE" w:rsidRDefault="00943F02" w:rsidP="001F7EDE">
            <w:pPr>
              <w:jc w:val="center"/>
              <w:rPr>
                <w:rFonts w:ascii="HGｺﾞｼｯｸM" w:eastAsia="HGｺﾞｼｯｸM"/>
                <w:color w:val="FFFFFF" w:themeColor="background1"/>
                <w:sz w:val="44"/>
              </w:rPr>
            </w:pPr>
          </w:p>
        </w:tc>
        <w:tc>
          <w:tcPr>
            <w:tcW w:w="2023" w:type="dxa"/>
            <w:tcBorders>
              <w:top w:val="single" w:sz="36" w:space="0" w:color="0000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1F7EDE" w:rsidRDefault="00943F02" w:rsidP="001F7EDE">
            <w:pPr>
              <w:jc w:val="center"/>
              <w:rPr>
                <w:rFonts w:ascii="HGｺﾞｼｯｸM" w:eastAsia="HGｺﾞｼｯｸM"/>
                <w:color w:val="FFFFFF" w:themeColor="background1"/>
                <w:sz w:val="44"/>
              </w:rPr>
            </w:pPr>
          </w:p>
        </w:tc>
        <w:tc>
          <w:tcPr>
            <w:tcW w:w="2023" w:type="dxa"/>
            <w:tcBorders>
              <w:top w:val="single" w:sz="36" w:space="0" w:color="0000FF"/>
              <w:left w:val="single" w:sz="8" w:space="0" w:color="FFFFFF"/>
              <w:bottom w:val="single" w:sz="8" w:space="0" w:color="000000"/>
              <w:right w:val="single" w:sz="36" w:space="0" w:color="0000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1F7EDE" w:rsidRDefault="00943F02" w:rsidP="001F7EDE">
            <w:pPr>
              <w:jc w:val="center"/>
              <w:rPr>
                <w:rFonts w:ascii="HGｺﾞｼｯｸM" w:eastAsia="HGｺﾞｼｯｸM"/>
                <w:color w:val="FFFFFF" w:themeColor="background1"/>
                <w:sz w:val="44"/>
              </w:rPr>
            </w:pPr>
          </w:p>
        </w:tc>
      </w:tr>
      <w:tr w:rsidR="009444DB" w:rsidRPr="00943F02" w:rsidTr="00BD513F">
        <w:trPr>
          <w:trHeight w:val="543"/>
          <w:jc w:val="center"/>
        </w:trPr>
        <w:tc>
          <w:tcPr>
            <w:tcW w:w="2023" w:type="dxa"/>
            <w:tcBorders>
              <w:top w:val="single" w:sz="8" w:space="0" w:color="000000"/>
              <w:left w:val="single" w:sz="36" w:space="0" w:color="0000FF"/>
              <w:bottom w:val="single" w:sz="24" w:space="0" w:color="0070C0"/>
              <w:right w:val="single" w:sz="24" w:space="0" w:color="007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943F02" w:rsidRDefault="009444DB" w:rsidP="00943F0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proofErr w:type="gramStart"/>
            <w:r w:rsidRPr="00943F02">
              <w:rPr>
                <w:rFonts w:ascii="HG丸ｺﾞｼｯｸM-PRO" w:eastAsia="HG丸ｺﾞｼｯｸM-PRO" w:hint="eastAsia"/>
                <w:sz w:val="28"/>
              </w:rPr>
              <w:t>ようび</w:t>
            </w:r>
            <w:proofErr w:type="gramEnd"/>
          </w:p>
        </w:tc>
        <w:tc>
          <w:tcPr>
            <w:tcW w:w="2023" w:type="dxa"/>
            <w:tcBorders>
              <w:top w:val="single" w:sz="8" w:space="0" w:color="000000"/>
              <w:left w:val="single" w:sz="24" w:space="0" w:color="0070C0"/>
              <w:bottom w:val="single" w:sz="24" w:space="0" w:color="0070C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BD513F" w:rsidRDefault="00706167" w:rsidP="00BD513F">
            <w:pPr>
              <w:spacing w:line="800" w:lineRule="exact"/>
              <w:jc w:val="center"/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>
              <w:rPr>
                <w:rFonts w:ascii="HG丸ｺﾞｼｯｸM-PRO" w:eastAsia="HG丸ｺﾞｼｯｸM-PRO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BD513F" w:rsidRPr="00BD513F">
                    <w:rPr>
                      <w:rFonts w:ascii="HG丸ｺﾞｼｯｸM-PRO" w:eastAsia="HG丸ｺﾞｼｯｸM-PRO" w:hint="eastAsia"/>
                      <w:b/>
                      <w:sz w:val="24"/>
                      <w:szCs w:val="48"/>
                    </w:rPr>
                    <w:t>げつ</w:t>
                  </w:r>
                </w:rt>
                <w:rubyBase>
                  <w:r w:rsidR="00BD513F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月</w:t>
                  </w:r>
                </w:rubyBase>
              </w:ruby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FFFFFF"/>
              <w:bottom w:val="single" w:sz="24" w:space="0" w:color="0070C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BD513F" w:rsidRDefault="00706167" w:rsidP="00BD513F">
            <w:pPr>
              <w:spacing w:line="800" w:lineRule="exact"/>
              <w:jc w:val="center"/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>
              <w:rPr>
                <w:rFonts w:ascii="HG丸ｺﾞｼｯｸM-PRO" w:eastAsia="HG丸ｺﾞｼｯｸM-PRO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BD513F" w:rsidRPr="00BD513F">
                    <w:rPr>
                      <w:rFonts w:ascii="HG丸ｺﾞｼｯｸM-PRO" w:eastAsia="HG丸ｺﾞｼｯｸM-PRO" w:hint="eastAsia"/>
                      <w:b/>
                      <w:sz w:val="24"/>
                      <w:szCs w:val="48"/>
                    </w:rPr>
                    <w:t>か</w:t>
                  </w:r>
                </w:rt>
                <w:rubyBase>
                  <w:r w:rsidR="00BD513F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火</w:t>
                  </w:r>
                </w:rubyBase>
              </w:ruby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FFFFFF"/>
              <w:bottom w:val="single" w:sz="24" w:space="0" w:color="0070C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BD513F" w:rsidRDefault="00706167" w:rsidP="00BD513F">
            <w:pPr>
              <w:spacing w:line="800" w:lineRule="exact"/>
              <w:jc w:val="center"/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>
              <w:rPr>
                <w:rFonts w:ascii="HG丸ｺﾞｼｯｸM-PRO" w:eastAsia="HG丸ｺﾞｼｯｸM-PRO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BD513F" w:rsidRPr="00BD513F">
                    <w:rPr>
                      <w:rFonts w:ascii="HG丸ｺﾞｼｯｸM-PRO" w:eastAsia="HG丸ｺﾞｼｯｸM-PRO" w:hint="eastAsia"/>
                      <w:b/>
                      <w:sz w:val="24"/>
                      <w:szCs w:val="48"/>
                    </w:rPr>
                    <w:t>すい</w:t>
                  </w:r>
                </w:rt>
                <w:rubyBase>
                  <w:r w:rsidR="00BD513F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水</w:t>
                  </w:r>
                </w:rubyBase>
              </w:ruby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FFFFFF"/>
              <w:bottom w:val="single" w:sz="24" w:space="0" w:color="0070C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BD513F" w:rsidRDefault="00706167" w:rsidP="00BD513F">
            <w:pPr>
              <w:spacing w:line="800" w:lineRule="exact"/>
              <w:jc w:val="center"/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>
              <w:rPr>
                <w:rFonts w:ascii="HG丸ｺﾞｼｯｸM-PRO" w:eastAsia="HG丸ｺﾞｼｯｸM-PRO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BD513F" w:rsidRPr="00BD513F">
                    <w:rPr>
                      <w:rFonts w:ascii="HG丸ｺﾞｼｯｸM-PRO" w:eastAsia="HG丸ｺﾞｼｯｸM-PRO" w:hint="eastAsia"/>
                      <w:b/>
                      <w:sz w:val="24"/>
                      <w:szCs w:val="48"/>
                    </w:rPr>
                    <w:t>もく</w:t>
                  </w:r>
                </w:rt>
                <w:rubyBase>
                  <w:r w:rsidR="00BD513F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木</w:t>
                  </w:r>
                </w:rubyBase>
              </w:ruby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FFFFFF"/>
              <w:bottom w:val="single" w:sz="24" w:space="0" w:color="0070C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BD513F" w:rsidRDefault="00706167" w:rsidP="00BD513F">
            <w:pPr>
              <w:spacing w:line="800" w:lineRule="exact"/>
              <w:jc w:val="center"/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>
              <w:rPr>
                <w:rFonts w:ascii="HG丸ｺﾞｼｯｸM-PRO" w:eastAsia="HG丸ｺﾞｼｯｸM-PRO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BD513F" w:rsidRPr="00BD513F">
                    <w:rPr>
                      <w:rFonts w:ascii="HG丸ｺﾞｼｯｸM-PRO" w:eastAsia="HG丸ｺﾞｼｯｸM-PRO" w:hint="eastAsia"/>
                      <w:b/>
                      <w:sz w:val="24"/>
                      <w:szCs w:val="48"/>
                    </w:rPr>
                    <w:t>きん</w:t>
                  </w:r>
                </w:rt>
                <w:rubyBase>
                  <w:r w:rsidR="00BD513F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金</w:t>
                  </w:r>
                </w:rubyBase>
              </w:ruby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FFFFFF"/>
              <w:bottom w:val="single" w:sz="24" w:space="0" w:color="0070C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BD513F" w:rsidRDefault="00706167" w:rsidP="00BD513F">
            <w:pPr>
              <w:spacing w:line="800" w:lineRule="exact"/>
              <w:jc w:val="center"/>
              <w:rPr>
                <w:rFonts w:ascii="HG丸ｺﾞｼｯｸM-PRO" w:eastAsia="HG丸ｺﾞｼｯｸM-PRO"/>
                <w:b/>
                <w:color w:val="0000FF"/>
                <w:sz w:val="48"/>
                <w:szCs w:val="48"/>
              </w:rPr>
            </w:pPr>
            <w:r>
              <w:rPr>
                <w:rFonts w:ascii="HG丸ｺﾞｼｯｸM-PRO" w:eastAsia="HG丸ｺﾞｼｯｸM-PRO"/>
                <w:b/>
                <w:color w:val="0000FF"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BD513F" w:rsidRPr="00BD513F">
                    <w:rPr>
                      <w:rFonts w:ascii="HG丸ｺﾞｼｯｸM-PRO" w:eastAsia="HG丸ｺﾞｼｯｸM-PRO" w:hint="eastAsia"/>
                      <w:b/>
                      <w:color w:val="0000FF"/>
                      <w:sz w:val="24"/>
                      <w:szCs w:val="48"/>
                    </w:rPr>
                    <w:t>ど</w:t>
                  </w:r>
                </w:rt>
                <w:rubyBase>
                  <w:r w:rsidR="00BD513F">
                    <w:rPr>
                      <w:rFonts w:ascii="HG丸ｺﾞｼｯｸM-PRO" w:eastAsia="HG丸ｺﾞｼｯｸM-PRO" w:hint="eastAsia"/>
                      <w:b/>
                      <w:color w:val="0000FF"/>
                      <w:sz w:val="48"/>
                      <w:szCs w:val="48"/>
                    </w:rPr>
                    <w:t>土</w:t>
                  </w:r>
                </w:rubyBase>
              </w:ruby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FFFFFF"/>
              <w:bottom w:val="single" w:sz="24" w:space="0" w:color="0070C0"/>
              <w:right w:val="single" w:sz="36" w:space="0" w:color="0000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BD513F" w:rsidRDefault="00706167" w:rsidP="00BD513F">
            <w:pPr>
              <w:spacing w:line="800" w:lineRule="exact"/>
              <w:jc w:val="center"/>
              <w:rPr>
                <w:rFonts w:ascii="HG丸ｺﾞｼｯｸM-PRO" w:eastAsia="HG丸ｺﾞｼｯｸM-PRO"/>
                <w:b/>
                <w:color w:val="FF0000"/>
                <w:sz w:val="48"/>
                <w:szCs w:val="48"/>
              </w:rPr>
            </w:pPr>
            <w:r>
              <w:rPr>
                <w:rFonts w:ascii="HG丸ｺﾞｼｯｸM-PRO" w:eastAsia="HG丸ｺﾞｼｯｸM-PRO"/>
                <w:b/>
                <w:color w:val="FF0000"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BD513F" w:rsidRPr="00BD513F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48"/>
                    </w:rPr>
                    <w:t>にち</w:t>
                  </w:r>
                </w:rt>
                <w:rubyBase>
                  <w:r w:rsidR="00BD513F">
                    <w:rPr>
                      <w:rFonts w:ascii="HG丸ｺﾞｼｯｸM-PRO" w:eastAsia="HG丸ｺﾞｼｯｸM-PRO" w:hint="eastAsia"/>
                      <w:b/>
                      <w:color w:val="FF0000"/>
                      <w:sz w:val="48"/>
                      <w:szCs w:val="48"/>
                    </w:rPr>
                    <w:t>日</w:t>
                  </w:r>
                </w:rubyBase>
              </w:ruby>
            </w:r>
          </w:p>
        </w:tc>
      </w:tr>
      <w:tr w:rsidR="00943F02" w:rsidRPr="00943F02" w:rsidTr="00EE25C8">
        <w:trPr>
          <w:trHeight w:val="1193"/>
          <w:jc w:val="center"/>
        </w:trPr>
        <w:tc>
          <w:tcPr>
            <w:tcW w:w="2023" w:type="dxa"/>
            <w:tcBorders>
              <w:top w:val="single" w:sz="24" w:space="0" w:color="0070C0"/>
              <w:left w:val="single" w:sz="36" w:space="0" w:color="0000FF"/>
              <w:bottom w:val="single" w:sz="8" w:space="0" w:color="FFFFFF"/>
              <w:right w:val="single" w:sz="24" w:space="0" w:color="0070C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943F02" w:rsidRDefault="00943F02" w:rsidP="00943F0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943F02">
              <w:rPr>
                <w:rFonts w:ascii="HG丸ｺﾞｼｯｸM-PRO" w:eastAsia="HG丸ｺﾞｼｯｸM-PRO" w:hint="eastAsia"/>
                <w:sz w:val="28"/>
              </w:rPr>
              <w:t>1じかん</w:t>
            </w:r>
            <w:proofErr w:type="gramStart"/>
            <w:r w:rsidRPr="00943F02">
              <w:rPr>
                <w:rFonts w:ascii="HG丸ｺﾞｼｯｸM-PRO" w:eastAsia="HG丸ｺﾞｼｯｸM-PRO" w:hint="eastAsia"/>
                <w:sz w:val="28"/>
              </w:rPr>
              <w:t>め</w:t>
            </w:r>
            <w:proofErr w:type="gramEnd"/>
          </w:p>
        </w:tc>
        <w:tc>
          <w:tcPr>
            <w:tcW w:w="2023" w:type="dxa"/>
            <w:tcBorders>
              <w:top w:val="single" w:sz="24" w:space="0" w:color="0070C0"/>
              <w:left w:val="single" w:sz="24" w:space="0" w:color="0070C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25"/>
              <w:showingPlcHdr/>
              <w:picture/>
            </w:sdtPr>
            <w:sdtContent>
              <w:p w:rsid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4" w:space="0" w:color="0070C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26"/>
              <w:showingPlcHdr/>
              <w:picture/>
            </w:sdtPr>
            <w:sdtContent>
              <w:p w:rsid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4" w:space="0" w:color="0070C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27"/>
              <w:showingPlcHdr/>
              <w:picture/>
            </w:sdtPr>
            <w:sdtContent>
              <w:p w:rsid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1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4" w:space="0" w:color="0070C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28"/>
              <w:showingPlcHdr/>
              <w:picture/>
            </w:sdtPr>
            <w:sdtContent>
              <w:p w:rsid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1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4" w:space="0" w:color="0070C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29"/>
              <w:showingPlcHdr/>
              <w:picture/>
            </w:sdtPr>
            <w:sdtContent>
              <w:p w:rsid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3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4" w:space="0" w:color="0070C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61571860"/>
              <w:picture/>
            </w:sdtPr>
            <w:sdtContent>
              <w:p w:rsidR="00943F02" w:rsidRPr="009444DB" w:rsidRDefault="003D46FE" w:rsidP="003D46FE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78384" cy="619125"/>
                      <wp:effectExtent l="19050" t="0" r="2666" b="0"/>
                      <wp:docPr id="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8886" cy="6274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23" w:type="dxa"/>
            <w:tcBorders>
              <w:top w:val="single" w:sz="24" w:space="0" w:color="0070C0"/>
              <w:left w:val="single" w:sz="8" w:space="0" w:color="FFFFFF"/>
              <w:bottom w:val="single" w:sz="8" w:space="0" w:color="FFFFFF"/>
              <w:right w:val="single" w:sz="36" w:space="0" w:color="0000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61571861"/>
              <w:picture/>
            </w:sdtPr>
            <w:sdtContent>
              <w:p w:rsidR="00943F02" w:rsidRPr="009444DB" w:rsidRDefault="003D46FE" w:rsidP="003D46FE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814309" cy="647700"/>
                      <wp:effectExtent l="19050" t="0" r="4841" b="0"/>
                      <wp:docPr id="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65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43F02" w:rsidRPr="00943F02" w:rsidTr="00EE25C8">
        <w:trPr>
          <w:trHeight w:val="1193"/>
          <w:jc w:val="center"/>
        </w:trPr>
        <w:tc>
          <w:tcPr>
            <w:tcW w:w="2023" w:type="dxa"/>
            <w:tcBorders>
              <w:top w:val="single" w:sz="8" w:space="0" w:color="FFFFFF"/>
              <w:left w:val="single" w:sz="36" w:space="0" w:color="0000FF"/>
              <w:bottom w:val="single" w:sz="8" w:space="0" w:color="FFFFFF"/>
              <w:right w:val="single" w:sz="24" w:space="0" w:color="007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943F02" w:rsidRDefault="00943F02" w:rsidP="00943F0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943F02">
              <w:rPr>
                <w:rFonts w:ascii="HG丸ｺﾞｼｯｸM-PRO" w:eastAsia="HG丸ｺﾞｼｯｸM-PRO" w:hint="eastAsia"/>
                <w:sz w:val="28"/>
              </w:rPr>
              <w:t>2じかん</w:t>
            </w:r>
            <w:proofErr w:type="gramStart"/>
            <w:r w:rsidRPr="00943F02">
              <w:rPr>
                <w:rFonts w:ascii="HG丸ｺﾞｼｯｸM-PRO" w:eastAsia="HG丸ｺﾞｼｯｸM-PRO" w:hint="eastAsia"/>
                <w:sz w:val="28"/>
              </w:rPr>
              <w:t>め</w:t>
            </w:r>
            <w:proofErr w:type="gramEnd"/>
          </w:p>
        </w:tc>
        <w:tc>
          <w:tcPr>
            <w:tcW w:w="2023" w:type="dxa"/>
            <w:tcBorders>
              <w:top w:val="single" w:sz="8" w:space="0" w:color="FFFFFF"/>
              <w:left w:val="single" w:sz="24" w:space="0" w:color="0070C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30"/>
              <w:showingPlcHdr/>
              <w:picture/>
            </w:sdtPr>
            <w:sdtContent>
              <w:p w:rsid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3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099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2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00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2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01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2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02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2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03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2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36" w:space="0" w:color="0000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04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2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943F02" w:rsidRPr="00943F02" w:rsidTr="00EE25C8">
        <w:trPr>
          <w:trHeight w:val="1193"/>
          <w:jc w:val="center"/>
        </w:trPr>
        <w:tc>
          <w:tcPr>
            <w:tcW w:w="2023" w:type="dxa"/>
            <w:tcBorders>
              <w:top w:val="single" w:sz="8" w:space="0" w:color="FFFFFF"/>
              <w:left w:val="single" w:sz="36" w:space="0" w:color="0000FF"/>
              <w:bottom w:val="single" w:sz="8" w:space="0" w:color="FFFFFF"/>
              <w:right w:val="single" w:sz="24" w:space="0" w:color="0070C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943F02" w:rsidRDefault="00943F02" w:rsidP="00943F0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943F02">
              <w:rPr>
                <w:rFonts w:ascii="HG丸ｺﾞｼｯｸM-PRO" w:eastAsia="HG丸ｺﾞｼｯｸM-PRO" w:hint="eastAsia"/>
                <w:sz w:val="28"/>
              </w:rPr>
              <w:t>3じかん</w:t>
            </w:r>
            <w:proofErr w:type="gramStart"/>
            <w:r w:rsidRPr="00943F02">
              <w:rPr>
                <w:rFonts w:ascii="HG丸ｺﾞｼｯｸM-PRO" w:eastAsia="HG丸ｺﾞｼｯｸM-PRO" w:hint="eastAsia"/>
                <w:sz w:val="28"/>
              </w:rPr>
              <w:t>め</w:t>
            </w:r>
            <w:proofErr w:type="gramEnd"/>
          </w:p>
        </w:tc>
        <w:tc>
          <w:tcPr>
            <w:tcW w:w="2023" w:type="dxa"/>
            <w:tcBorders>
              <w:top w:val="single" w:sz="8" w:space="0" w:color="FFFFFF"/>
              <w:left w:val="single" w:sz="24" w:space="0" w:color="0070C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05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2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06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2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07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2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08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3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09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3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10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3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36" w:space="0" w:color="0000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11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3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9444DB" w:rsidRPr="00943F02" w:rsidTr="00EE25C8">
        <w:trPr>
          <w:trHeight w:val="1020"/>
          <w:jc w:val="center"/>
        </w:trPr>
        <w:tc>
          <w:tcPr>
            <w:tcW w:w="2023" w:type="dxa"/>
            <w:tcBorders>
              <w:top w:val="single" w:sz="8" w:space="0" w:color="FFFFFF"/>
              <w:left w:val="single" w:sz="36" w:space="0" w:color="0000FF"/>
              <w:bottom w:val="single" w:sz="8" w:space="0" w:color="FFFFFF"/>
              <w:right w:val="single" w:sz="24" w:space="0" w:color="007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47"/>
              <w:showingPlcHdr/>
              <w:picture/>
            </w:sdtPr>
            <w:sdtContent>
              <w:p w:rsidR="009444DB" w:rsidRP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4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44DB" w:rsidRPr="00943F02" w:rsidRDefault="009444DB" w:rsidP="00943F0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943F02">
              <w:rPr>
                <w:rFonts w:ascii="HG丸ｺﾞｼｯｸM-PRO" w:eastAsia="HG丸ｺﾞｼｯｸM-PRO" w:hint="eastAsia"/>
                <w:sz w:val="16"/>
              </w:rPr>
              <w:t>きゅうしょく</w:t>
            </w:r>
          </w:p>
        </w:tc>
        <w:tc>
          <w:tcPr>
            <w:tcW w:w="2023" w:type="dxa"/>
            <w:tcBorders>
              <w:top w:val="single" w:sz="8" w:space="0" w:color="FFFFFF"/>
              <w:left w:val="single" w:sz="24" w:space="0" w:color="0070C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4DB" w:rsidRDefault="009444DB" w:rsidP="009444DB">
            <w:pPr>
              <w:jc w:val="center"/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4DB" w:rsidRDefault="009444DB" w:rsidP="009444DB">
            <w:pPr>
              <w:jc w:val="center"/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4DB" w:rsidRDefault="009444DB" w:rsidP="009444DB">
            <w:pPr>
              <w:jc w:val="center"/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4DB" w:rsidRDefault="009444DB" w:rsidP="009444DB">
            <w:pPr>
              <w:jc w:val="center"/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4DB" w:rsidRDefault="009444DB" w:rsidP="009444DB">
            <w:pPr>
              <w:jc w:val="center"/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9444DB" w:rsidRDefault="009444DB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36" w:space="0" w:color="0000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9444DB" w:rsidRDefault="009444DB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9444DB" w:rsidRPr="00943F02" w:rsidTr="00EE25C8">
        <w:trPr>
          <w:trHeight w:val="1081"/>
          <w:jc w:val="center"/>
        </w:trPr>
        <w:tc>
          <w:tcPr>
            <w:tcW w:w="2023" w:type="dxa"/>
            <w:tcBorders>
              <w:top w:val="single" w:sz="8" w:space="0" w:color="FFFFFF"/>
              <w:left w:val="single" w:sz="36" w:space="0" w:color="0000FF"/>
              <w:bottom w:val="single" w:sz="8" w:space="0" w:color="FFFFFF"/>
              <w:right w:val="single" w:sz="24" w:space="0" w:color="0070C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48"/>
              <w:showingPlcHdr/>
              <w:picture/>
            </w:sdtPr>
            <w:sdtContent>
              <w:p w:rsidR="009444DB" w:rsidRP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4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44DB" w:rsidRPr="00943F02" w:rsidRDefault="009444DB" w:rsidP="00943F0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943F02">
              <w:rPr>
                <w:rFonts w:ascii="HG丸ｺﾞｼｯｸM-PRO" w:eastAsia="HG丸ｺﾞｼｯｸM-PRO" w:hint="eastAsia"/>
                <w:sz w:val="18"/>
              </w:rPr>
              <w:t>そうじ</w:t>
            </w:r>
          </w:p>
        </w:tc>
        <w:tc>
          <w:tcPr>
            <w:tcW w:w="2023" w:type="dxa"/>
            <w:tcBorders>
              <w:top w:val="single" w:sz="8" w:space="0" w:color="FFFFFF"/>
              <w:left w:val="single" w:sz="24" w:space="0" w:color="0070C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9444DB" w:rsidRDefault="009444DB" w:rsidP="00943F02">
            <w:pPr>
              <w:jc w:val="center"/>
              <w:rPr>
                <w:rFonts w:ascii="HGｺﾞｼｯｸM" w:eastAsia="HGｺﾞｼｯｸM"/>
                <w:color w:val="0000FF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4DB" w:rsidRDefault="009444DB" w:rsidP="009444DB">
            <w:pPr>
              <w:jc w:val="center"/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4DB" w:rsidRDefault="009444DB" w:rsidP="009444DB">
            <w:pPr>
              <w:jc w:val="center"/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4DB" w:rsidRDefault="009444DB" w:rsidP="009444DB">
            <w:pPr>
              <w:jc w:val="center"/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9444DB" w:rsidRDefault="009444DB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9444DB" w:rsidRDefault="009444DB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36" w:space="0" w:color="0000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44DB" w:rsidRPr="009444DB" w:rsidRDefault="009444DB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943F02" w:rsidRPr="00943F02" w:rsidTr="00EE25C8">
        <w:trPr>
          <w:trHeight w:val="1193"/>
          <w:jc w:val="center"/>
        </w:trPr>
        <w:tc>
          <w:tcPr>
            <w:tcW w:w="2023" w:type="dxa"/>
            <w:tcBorders>
              <w:top w:val="single" w:sz="8" w:space="0" w:color="FFFFFF"/>
              <w:left w:val="single" w:sz="36" w:space="0" w:color="0000FF"/>
              <w:bottom w:val="single" w:sz="8" w:space="0" w:color="FFFFFF"/>
              <w:right w:val="single" w:sz="24" w:space="0" w:color="007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943F02" w:rsidRDefault="00943F02" w:rsidP="00943F0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943F02">
              <w:rPr>
                <w:rFonts w:ascii="HG丸ｺﾞｼｯｸM-PRO" w:eastAsia="HG丸ｺﾞｼｯｸM-PRO" w:hint="eastAsia"/>
                <w:sz w:val="28"/>
              </w:rPr>
              <w:t>4じかん</w:t>
            </w:r>
            <w:proofErr w:type="gramStart"/>
            <w:r w:rsidRPr="00943F02">
              <w:rPr>
                <w:rFonts w:ascii="HG丸ｺﾞｼｯｸM-PRO" w:eastAsia="HG丸ｺﾞｼｯｸM-PRO" w:hint="eastAsia"/>
                <w:sz w:val="28"/>
              </w:rPr>
              <w:t>め</w:t>
            </w:r>
            <w:proofErr w:type="gramEnd"/>
          </w:p>
        </w:tc>
        <w:tc>
          <w:tcPr>
            <w:tcW w:w="2023" w:type="dxa"/>
            <w:tcBorders>
              <w:top w:val="single" w:sz="8" w:space="0" w:color="FFFFFF"/>
              <w:left w:val="single" w:sz="24" w:space="0" w:color="0070C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26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5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34"/>
              <w:showingPlcHdr/>
              <w:picture/>
            </w:sdtPr>
            <w:sdtContent>
              <w:p w:rsid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3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35"/>
              <w:showingPlcHdr/>
              <w:picture/>
            </w:sdtPr>
            <w:sdtContent>
              <w:p w:rsid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3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705327736"/>
              <w:showingPlcHdr/>
              <w:picture/>
            </w:sdtPr>
            <w:sdtContent>
              <w:p w:rsidR="00BD513F" w:rsidRDefault="00BD513F" w:rsidP="00BD513F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3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HGｺﾞｼｯｸM" w:eastAsia="HGｺﾞｼｯｸM" w:hint="eastAsia"/>
                <w:sz w:val="18"/>
                <w:szCs w:val="18"/>
              </w:rPr>
              <w:id w:val="26152130"/>
              <w:showingPlcHdr/>
              <w:picture/>
            </w:sdtPr>
            <w:sdtContent>
              <w:p w:rsidR="00943F02" w:rsidRPr="009444DB" w:rsidRDefault="00943F02" w:rsidP="00943F02">
                <w:pPr>
                  <w:jc w:val="center"/>
                  <w:rPr>
                    <w:rFonts w:ascii="HGｺﾞｼｯｸM" w:eastAsia="HGｺﾞｼｯｸM"/>
                    <w:sz w:val="18"/>
                    <w:szCs w:val="18"/>
                  </w:rPr>
                </w:pPr>
                <w:r w:rsidRPr="009444DB">
                  <w:rPr>
                    <w:rFonts w:ascii="HGｺﾞｼｯｸM" w:eastAsia="HGｺﾞｼｯｸM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5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36" w:space="0" w:color="0000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F02" w:rsidRPr="009444DB" w:rsidRDefault="00943F02" w:rsidP="00943F0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943F02" w:rsidRPr="00943F02" w:rsidTr="00EE25C8">
        <w:trPr>
          <w:trHeight w:val="610"/>
          <w:jc w:val="center"/>
        </w:trPr>
        <w:tc>
          <w:tcPr>
            <w:tcW w:w="2023" w:type="dxa"/>
            <w:tcBorders>
              <w:top w:val="single" w:sz="8" w:space="0" w:color="FFFFFF"/>
              <w:left w:val="single" w:sz="36" w:space="0" w:color="0000FF"/>
              <w:bottom w:val="single" w:sz="36" w:space="0" w:color="0000FF"/>
              <w:right w:val="single" w:sz="24" w:space="0" w:color="0070C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EC5" w:rsidRPr="00943F02" w:rsidRDefault="006C2431" w:rsidP="006C243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もちもの</w:t>
            </w:r>
            <w:bookmarkStart w:id="0" w:name="_GoBack"/>
            <w:bookmarkEnd w:id="0"/>
          </w:p>
        </w:tc>
        <w:tc>
          <w:tcPr>
            <w:tcW w:w="2023" w:type="dxa"/>
            <w:tcBorders>
              <w:top w:val="single" w:sz="8" w:space="0" w:color="FFFFFF"/>
              <w:left w:val="single" w:sz="24" w:space="0" w:color="0070C0"/>
              <w:bottom w:val="single" w:sz="36" w:space="0" w:color="0000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F02" w:rsidRPr="009444DB" w:rsidRDefault="00943F02" w:rsidP="00EE25C8">
            <w:pPr>
              <w:spacing w:line="22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36" w:space="0" w:color="0000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F02" w:rsidRPr="009444DB" w:rsidRDefault="00943F02" w:rsidP="00EE25C8">
            <w:pPr>
              <w:spacing w:line="22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36" w:space="0" w:color="0000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F02" w:rsidRPr="009444DB" w:rsidRDefault="00943F02" w:rsidP="00EE25C8">
            <w:pPr>
              <w:spacing w:line="22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36" w:space="0" w:color="0000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F02" w:rsidRPr="009444DB" w:rsidRDefault="00943F02" w:rsidP="00EE25C8">
            <w:pPr>
              <w:spacing w:line="22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36" w:space="0" w:color="0000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F02" w:rsidRPr="009444DB" w:rsidRDefault="00943F02" w:rsidP="00EE25C8">
            <w:pPr>
              <w:spacing w:line="22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36" w:space="0" w:color="0000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F02" w:rsidRPr="009444DB" w:rsidRDefault="00943F02" w:rsidP="00EE25C8">
            <w:pPr>
              <w:spacing w:line="22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36" w:space="0" w:color="0000FF"/>
              <w:right w:val="single" w:sz="36" w:space="0" w:color="0000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F02" w:rsidRPr="009444DB" w:rsidRDefault="00943F02" w:rsidP="00EE25C8">
            <w:pPr>
              <w:spacing w:line="22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:rsidR="00311179" w:rsidRPr="00684A12" w:rsidRDefault="00311179" w:rsidP="00BD513F">
      <w:pPr>
        <w:rPr>
          <w:rFonts w:ascii="HGｺﾞｼｯｸM" w:eastAsia="HGｺﾞｼｯｸM"/>
        </w:rPr>
      </w:pPr>
    </w:p>
    <w:sectPr w:rsidR="00311179" w:rsidRPr="00684A12" w:rsidSect="00943F02">
      <w:pgSz w:w="16838" w:h="11906" w:orient="landscape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6FE"/>
    <w:rsid w:val="000446D1"/>
    <w:rsid w:val="00084002"/>
    <w:rsid w:val="00136171"/>
    <w:rsid w:val="001F7EDE"/>
    <w:rsid w:val="00311179"/>
    <w:rsid w:val="00327216"/>
    <w:rsid w:val="003D46FE"/>
    <w:rsid w:val="004A7494"/>
    <w:rsid w:val="00684A12"/>
    <w:rsid w:val="006C2431"/>
    <w:rsid w:val="00706167"/>
    <w:rsid w:val="007C0B56"/>
    <w:rsid w:val="00804B40"/>
    <w:rsid w:val="00943F02"/>
    <w:rsid w:val="009444DB"/>
    <w:rsid w:val="009F507F"/>
    <w:rsid w:val="00BC44E4"/>
    <w:rsid w:val="00BD513F"/>
    <w:rsid w:val="00CB4EC5"/>
    <w:rsid w:val="00E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F0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943F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F0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943F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週の予定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KUWAMURA</cp:lastModifiedBy>
  <cp:revision>1</cp:revision>
  <dcterms:created xsi:type="dcterms:W3CDTF">2013-03-31T21:50:00Z</dcterms:created>
  <dcterms:modified xsi:type="dcterms:W3CDTF">2013-03-31T21:51:00Z</dcterms:modified>
</cp:coreProperties>
</file>