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59"/>
        <w:gridCol w:w="5159"/>
      </w:tblGrid>
      <w:tr w:rsidR="00AC5EBB" w:rsidTr="00AC5EBB">
        <w:trPr>
          <w:cantSplit/>
          <w:trHeight w:hRule="exact" w:val="3118"/>
        </w:trPr>
        <w:sdt>
          <w:sdtPr>
            <w:id w:val="705018938"/>
            <w:picture/>
          </w:sdtPr>
          <w:sdtContent>
            <w:tc>
              <w:tcPr>
                <w:tcW w:w="5159" w:type="dxa"/>
                <w:vAlign w:val="center"/>
              </w:tcPr>
              <w:p w:rsidR="00AC5EBB" w:rsidRDefault="00AC5EBB" w:rsidP="00015E61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97104"/>
                      <wp:effectExtent l="0" t="95250" r="0" b="93596"/>
                      <wp:docPr id="2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971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AC5EBB" w:rsidRPr="001C4A3D" w:rsidRDefault="00985D50" w:rsidP="00015E61">
            <w:pPr>
              <w:ind w:left="129" w:right="129"/>
              <w:jc w:val="center"/>
              <w:rPr>
                <w:rFonts w:ascii="HG丸ｺﾞｼｯｸM-PRO" w:eastAsia="HG丸ｺﾞｼｯｸM-PRO"/>
                <w:sz w:val="48"/>
              </w:rPr>
            </w:pPr>
            <w:r>
              <w:rPr>
                <w:rFonts w:ascii="HG丸ｺﾞｼｯｸM-PRO" w:eastAsia="HG丸ｺﾞｼｯｸM-PRO" w:hint="eastAsia"/>
                <w:sz w:val="48"/>
              </w:rPr>
              <w:t>パンツ</w:t>
            </w:r>
          </w:p>
        </w:tc>
      </w:tr>
      <w:tr w:rsidR="00AC5EBB" w:rsidTr="00AC5EBB">
        <w:trPr>
          <w:cantSplit/>
          <w:trHeight w:hRule="exact" w:val="3118"/>
        </w:trPr>
        <w:sdt>
          <w:sdtPr>
            <w:id w:val="705018939"/>
            <w:picture/>
          </w:sdtPr>
          <w:sdtContent>
            <w:tc>
              <w:tcPr>
                <w:tcW w:w="5159" w:type="dxa"/>
                <w:vAlign w:val="center"/>
              </w:tcPr>
              <w:p w:rsidR="00AC5EBB" w:rsidRDefault="00AC5EBB" w:rsidP="00015E61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78414"/>
                      <wp:effectExtent l="0" t="114300" r="0" b="93236"/>
                      <wp:docPr id="3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784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AC5EBB" w:rsidRDefault="00985D50" w:rsidP="00015E61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はんズボン</w:t>
            </w:r>
          </w:p>
        </w:tc>
      </w:tr>
      <w:tr w:rsidR="00AC5EBB" w:rsidTr="00AC5EBB">
        <w:trPr>
          <w:cantSplit/>
          <w:trHeight w:hRule="exact" w:val="3118"/>
        </w:trPr>
        <w:sdt>
          <w:sdtPr>
            <w:id w:val="705018940"/>
            <w:picture/>
          </w:sdtPr>
          <w:sdtContent>
            <w:tc>
              <w:tcPr>
                <w:tcW w:w="5159" w:type="dxa"/>
                <w:vAlign w:val="center"/>
              </w:tcPr>
              <w:p w:rsidR="00AC5EBB" w:rsidRDefault="00AC5EBB" w:rsidP="00015E61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00840"/>
                      <wp:effectExtent l="0" t="152400" r="0" b="132710"/>
                      <wp:docPr id="4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00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AC5EBB" w:rsidRDefault="00985D50" w:rsidP="00015E61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キュロット</w:t>
            </w:r>
          </w:p>
        </w:tc>
      </w:tr>
      <w:tr w:rsidR="00AC5EBB" w:rsidTr="00AC5EBB">
        <w:trPr>
          <w:cantSplit/>
          <w:trHeight w:hRule="exact" w:val="3118"/>
        </w:trPr>
        <w:sdt>
          <w:sdtPr>
            <w:id w:val="705018941"/>
            <w:picture/>
          </w:sdtPr>
          <w:sdtContent>
            <w:tc>
              <w:tcPr>
                <w:tcW w:w="5159" w:type="dxa"/>
                <w:vAlign w:val="center"/>
              </w:tcPr>
              <w:p w:rsidR="00AC5EBB" w:rsidRDefault="00AC5EBB" w:rsidP="00015E61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49350"/>
                      <wp:effectExtent l="0" t="133350" r="0" b="103250"/>
                      <wp:docPr id="5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49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AC5EBB" w:rsidRDefault="00985D50" w:rsidP="00015E61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ティーシャツ</w:t>
            </w:r>
          </w:p>
        </w:tc>
      </w:tr>
      <w:tr w:rsidR="00AC5EBB" w:rsidTr="00AC5EBB">
        <w:trPr>
          <w:cantSplit/>
          <w:trHeight w:hRule="exact" w:val="3118"/>
        </w:trPr>
        <w:sdt>
          <w:sdtPr>
            <w:id w:val="705018942"/>
            <w:picture/>
          </w:sdtPr>
          <w:sdtContent>
            <w:tc>
              <w:tcPr>
                <w:tcW w:w="5159" w:type="dxa"/>
                <w:tcBorders>
                  <w:bottom w:val="nil"/>
                </w:tcBorders>
                <w:vAlign w:val="center"/>
              </w:tcPr>
              <w:p w:rsidR="00AC5EBB" w:rsidRDefault="00AC5EBB" w:rsidP="00015E61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854014"/>
                      <wp:effectExtent l="0" t="19050" r="0" b="12886"/>
                      <wp:docPr id="6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8540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  <w:bottom w:val="nil"/>
            </w:tcBorders>
            <w:textDirection w:val="lrTbV"/>
            <w:vAlign w:val="center"/>
          </w:tcPr>
          <w:p w:rsidR="00AC5EBB" w:rsidRDefault="00985D50" w:rsidP="00015E61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ランニング</w:t>
            </w:r>
          </w:p>
        </w:tc>
      </w:tr>
    </w:tbl>
    <w:p w:rsidR="00C83D51" w:rsidRDefault="00C83D51" w:rsidP="001C4A3D">
      <w:pPr>
        <w:ind w:left="129" w:right="129"/>
        <w:rPr>
          <w:vanish/>
        </w:rPr>
      </w:pPr>
    </w:p>
    <w:p w:rsidR="00E12788" w:rsidRDefault="00E12788" w:rsidP="001C4A3D">
      <w:pPr>
        <w:ind w:left="129" w:right="129"/>
        <w:rPr>
          <w:vanish/>
        </w:rPr>
      </w:pPr>
    </w:p>
    <w:tbl>
      <w:tblPr>
        <w:tblStyle w:val="a3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59"/>
        <w:gridCol w:w="5159"/>
      </w:tblGrid>
      <w:tr w:rsidR="00E12788" w:rsidTr="00EB4173">
        <w:trPr>
          <w:cantSplit/>
          <w:trHeight w:hRule="exact" w:val="3118"/>
        </w:trPr>
        <w:sdt>
          <w:sdtPr>
            <w:id w:val="57781501"/>
            <w:picture/>
          </w:sdtPr>
          <w:sdtContent>
            <w:tc>
              <w:tcPr>
                <w:tcW w:w="5159" w:type="dxa"/>
                <w:vAlign w:val="center"/>
              </w:tcPr>
              <w:p w:rsidR="00E12788" w:rsidRDefault="00E12788" w:rsidP="00EB4173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60130"/>
                      <wp:effectExtent l="0" t="114300" r="0" b="111520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60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E12788" w:rsidRPr="001C4A3D" w:rsidRDefault="00985D50" w:rsidP="00EB4173">
            <w:pPr>
              <w:ind w:left="129" w:right="129"/>
              <w:jc w:val="center"/>
              <w:rPr>
                <w:rFonts w:ascii="HG丸ｺﾞｼｯｸM-PRO" w:eastAsia="HG丸ｺﾞｼｯｸM-PRO"/>
                <w:sz w:val="48"/>
              </w:rPr>
            </w:pPr>
            <w:r>
              <w:rPr>
                <w:rFonts w:ascii="HG丸ｺﾞｼｯｸM-PRO" w:eastAsia="HG丸ｺﾞｼｯｸM-PRO" w:hint="eastAsia"/>
                <w:sz w:val="48"/>
              </w:rPr>
              <w:t>トレーナー</w:t>
            </w:r>
          </w:p>
        </w:tc>
      </w:tr>
      <w:tr w:rsidR="00E12788" w:rsidTr="00EB4173">
        <w:trPr>
          <w:cantSplit/>
          <w:trHeight w:hRule="exact" w:val="3118"/>
        </w:trPr>
        <w:sdt>
          <w:sdtPr>
            <w:id w:val="57781502"/>
            <w:picture/>
          </w:sdtPr>
          <w:sdtContent>
            <w:tc>
              <w:tcPr>
                <w:tcW w:w="5159" w:type="dxa"/>
                <w:vAlign w:val="center"/>
              </w:tcPr>
              <w:p w:rsidR="00E12788" w:rsidRDefault="00E12788" w:rsidP="00EB4173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700892"/>
                      <wp:effectExtent l="0" t="95250" r="0" b="89808"/>
                      <wp:docPr id="7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7008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E12788" w:rsidRDefault="00985D50" w:rsidP="00EB4173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ジャンバー</w:t>
            </w:r>
          </w:p>
        </w:tc>
      </w:tr>
      <w:tr w:rsidR="00E12788" w:rsidTr="00EB4173">
        <w:trPr>
          <w:cantSplit/>
          <w:trHeight w:hRule="exact" w:val="3118"/>
        </w:trPr>
        <w:sdt>
          <w:sdtPr>
            <w:id w:val="57781503"/>
            <w:picture/>
          </w:sdtPr>
          <w:sdtContent>
            <w:tc>
              <w:tcPr>
                <w:tcW w:w="5159" w:type="dxa"/>
                <w:vAlign w:val="center"/>
              </w:tcPr>
              <w:p w:rsidR="00E12788" w:rsidRDefault="00E12788" w:rsidP="00EB4173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743707"/>
                      <wp:effectExtent l="0" t="76200" r="0" b="66043"/>
                      <wp:docPr id="8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7437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E12788" w:rsidRDefault="00985D50" w:rsidP="00EB4173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きゅうしょくぎ</w:t>
            </w:r>
          </w:p>
        </w:tc>
      </w:tr>
      <w:tr w:rsidR="00E12788" w:rsidTr="00EB4173">
        <w:trPr>
          <w:cantSplit/>
          <w:trHeight w:hRule="exact" w:val="3118"/>
        </w:trPr>
        <w:sdt>
          <w:sdtPr>
            <w:id w:val="57781504"/>
            <w:picture/>
          </w:sdtPr>
          <w:sdtContent>
            <w:tc>
              <w:tcPr>
                <w:tcW w:w="5159" w:type="dxa"/>
                <w:vAlign w:val="center"/>
              </w:tcPr>
              <w:p w:rsidR="00E12788" w:rsidRDefault="00E12788" w:rsidP="00EB4173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38709"/>
                      <wp:effectExtent l="0" t="133350" r="0" b="113891"/>
                      <wp:docPr id="9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3870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E12788" w:rsidRDefault="00985D50" w:rsidP="00EB4173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コート</w:t>
            </w:r>
          </w:p>
        </w:tc>
      </w:tr>
      <w:tr w:rsidR="00E12788" w:rsidTr="00EB4173">
        <w:trPr>
          <w:cantSplit/>
          <w:trHeight w:hRule="exact" w:val="3118"/>
        </w:trPr>
        <w:sdt>
          <w:sdtPr>
            <w:id w:val="57781505"/>
            <w:picture/>
          </w:sdtPr>
          <w:sdtContent>
            <w:tc>
              <w:tcPr>
                <w:tcW w:w="5159" w:type="dxa"/>
                <w:tcBorders>
                  <w:bottom w:val="nil"/>
                </w:tcBorders>
                <w:vAlign w:val="center"/>
              </w:tcPr>
              <w:p w:rsidR="00E12788" w:rsidRDefault="00E12788" w:rsidP="00EB4173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67396"/>
                      <wp:effectExtent l="0" t="114300" r="0" b="104254"/>
                      <wp:docPr id="10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673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  <w:bottom w:val="nil"/>
            </w:tcBorders>
            <w:textDirection w:val="lrTbV"/>
            <w:vAlign w:val="center"/>
          </w:tcPr>
          <w:p w:rsidR="00E12788" w:rsidRDefault="00985D50" w:rsidP="00EB4173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かっぱ</w:t>
            </w:r>
          </w:p>
        </w:tc>
      </w:tr>
    </w:tbl>
    <w:p w:rsidR="00E12788" w:rsidRDefault="00E12788" w:rsidP="001C4A3D">
      <w:pPr>
        <w:ind w:left="129" w:right="129"/>
        <w:rPr>
          <w:vanish/>
        </w:rPr>
      </w:pPr>
    </w:p>
    <w:p w:rsidR="00E12788" w:rsidRDefault="00E12788" w:rsidP="001C4A3D">
      <w:pPr>
        <w:ind w:left="129" w:right="129"/>
        <w:rPr>
          <w:vanish/>
        </w:rPr>
      </w:pPr>
    </w:p>
    <w:tbl>
      <w:tblPr>
        <w:tblStyle w:val="a3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59"/>
        <w:gridCol w:w="5159"/>
      </w:tblGrid>
      <w:tr w:rsidR="00E12788" w:rsidTr="00EB4173">
        <w:trPr>
          <w:cantSplit/>
          <w:trHeight w:hRule="exact" w:val="3118"/>
        </w:trPr>
        <w:sdt>
          <w:sdtPr>
            <w:id w:val="57781506"/>
            <w:picture/>
          </w:sdtPr>
          <w:sdtContent>
            <w:tc>
              <w:tcPr>
                <w:tcW w:w="5159" w:type="dxa"/>
                <w:vAlign w:val="center"/>
              </w:tcPr>
              <w:p w:rsidR="00E12788" w:rsidRDefault="00E12788" w:rsidP="00EB4173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574380"/>
                      <wp:effectExtent l="0" t="171450" r="0" b="140120"/>
                      <wp:docPr id="1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574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E12788" w:rsidRPr="001C4A3D" w:rsidRDefault="00985D50" w:rsidP="00EB4173">
            <w:pPr>
              <w:ind w:left="129" w:right="129"/>
              <w:jc w:val="center"/>
              <w:rPr>
                <w:rFonts w:ascii="HG丸ｺﾞｼｯｸM-PRO" w:eastAsia="HG丸ｺﾞｼｯｸM-PRO"/>
                <w:sz w:val="48"/>
              </w:rPr>
            </w:pPr>
            <w:r>
              <w:rPr>
                <w:rFonts w:ascii="HG丸ｺﾞｼｯｸM-PRO" w:eastAsia="HG丸ｺﾞｼｯｸM-PRO" w:hint="eastAsia"/>
                <w:sz w:val="48"/>
              </w:rPr>
              <w:t>パジャマ</w:t>
            </w:r>
          </w:p>
        </w:tc>
      </w:tr>
      <w:tr w:rsidR="00E12788" w:rsidTr="00EB4173">
        <w:trPr>
          <w:cantSplit/>
          <w:trHeight w:hRule="exact" w:val="3118"/>
        </w:trPr>
        <w:sdt>
          <w:sdtPr>
            <w:id w:val="57781507"/>
            <w:picture/>
          </w:sdtPr>
          <w:sdtContent>
            <w:tc>
              <w:tcPr>
                <w:tcW w:w="5159" w:type="dxa"/>
                <w:vAlign w:val="center"/>
              </w:tcPr>
              <w:p w:rsidR="00E12788" w:rsidRDefault="00E12788" w:rsidP="00EB4173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56521"/>
                      <wp:effectExtent l="0" t="133350" r="0" b="96079"/>
                      <wp:docPr id="12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565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E12788" w:rsidRDefault="00985D50" w:rsidP="00EB4173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みずぎ</w:t>
            </w:r>
          </w:p>
        </w:tc>
      </w:tr>
      <w:tr w:rsidR="00E12788" w:rsidTr="00EB4173">
        <w:trPr>
          <w:cantSplit/>
          <w:trHeight w:hRule="exact" w:val="3118"/>
        </w:trPr>
        <w:sdt>
          <w:sdtPr>
            <w:id w:val="57781508"/>
            <w:picture/>
          </w:sdtPr>
          <w:sdtContent>
            <w:tc>
              <w:tcPr>
                <w:tcW w:w="5159" w:type="dxa"/>
                <w:vAlign w:val="center"/>
              </w:tcPr>
              <w:p w:rsidR="00E12788" w:rsidRDefault="00E12788" w:rsidP="00EB4173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85840"/>
                      <wp:effectExtent l="0" t="114300" r="0" b="85810"/>
                      <wp:docPr id="13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85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E12788" w:rsidRDefault="00985D50" w:rsidP="00EB4173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ファスナー</w:t>
            </w:r>
          </w:p>
        </w:tc>
      </w:tr>
      <w:tr w:rsidR="00E12788" w:rsidTr="00EB4173">
        <w:trPr>
          <w:cantSplit/>
          <w:trHeight w:hRule="exact" w:val="3118"/>
        </w:trPr>
        <w:sdt>
          <w:sdtPr>
            <w:id w:val="57781509"/>
            <w:picture/>
          </w:sdtPr>
          <w:sdtContent>
            <w:tc>
              <w:tcPr>
                <w:tcW w:w="5159" w:type="dxa"/>
                <w:vAlign w:val="center"/>
              </w:tcPr>
              <w:p w:rsidR="00E12788" w:rsidRDefault="00E12788" w:rsidP="00EB4173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704697"/>
                      <wp:effectExtent l="0" t="95250" r="0" b="86003"/>
                      <wp:docPr id="14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7046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E12788" w:rsidRDefault="00985D50" w:rsidP="00EB4173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ボタン</w:t>
            </w:r>
          </w:p>
        </w:tc>
      </w:tr>
      <w:tr w:rsidR="00E12788" w:rsidTr="00EB4173">
        <w:trPr>
          <w:cantSplit/>
          <w:trHeight w:hRule="exact" w:val="3118"/>
        </w:trPr>
        <w:sdt>
          <w:sdtPr>
            <w:id w:val="57781510"/>
            <w:showingPlcHdr/>
            <w:picture/>
          </w:sdtPr>
          <w:sdtContent>
            <w:tc>
              <w:tcPr>
                <w:tcW w:w="5159" w:type="dxa"/>
                <w:tcBorders>
                  <w:bottom w:val="nil"/>
                </w:tcBorders>
                <w:vAlign w:val="center"/>
              </w:tcPr>
              <w:p w:rsidR="00E12788" w:rsidRDefault="00E12788" w:rsidP="00EB4173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15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  <w:bottom w:val="nil"/>
            </w:tcBorders>
            <w:textDirection w:val="lrTbV"/>
            <w:vAlign w:val="center"/>
          </w:tcPr>
          <w:p w:rsidR="00E12788" w:rsidRDefault="00E12788" w:rsidP="00EB4173">
            <w:pPr>
              <w:jc w:val="center"/>
            </w:pPr>
            <w:r w:rsidRPr="006017C9">
              <w:rPr>
                <w:rFonts w:ascii="HG丸ｺﾞｼｯｸM-PRO" w:eastAsia="HG丸ｺﾞｼｯｸM-PRO" w:hint="eastAsia"/>
                <w:sz w:val="48"/>
              </w:rPr>
              <w:t>テキスト</w:t>
            </w:r>
          </w:p>
        </w:tc>
      </w:tr>
    </w:tbl>
    <w:p w:rsidR="00E12788" w:rsidRDefault="00E12788" w:rsidP="00E12788">
      <w:pPr>
        <w:ind w:left="129" w:right="129"/>
        <w:rPr>
          <w:vanish/>
        </w:rPr>
      </w:pPr>
    </w:p>
    <w:sectPr w:rsidR="00E12788" w:rsidSect="001C4A3D">
      <w:type w:val="continuous"/>
      <w:pgSz w:w="11905" w:h="16837"/>
      <w:pgMar w:top="623" w:right="793" w:bottom="0" w:left="793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A16" w:rsidRDefault="00D73A16" w:rsidP="00032A11">
      <w:r>
        <w:separator/>
      </w:r>
    </w:p>
  </w:endnote>
  <w:endnote w:type="continuationSeparator" w:id="0">
    <w:p w:rsidR="00D73A16" w:rsidRDefault="00D73A16" w:rsidP="00032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A16" w:rsidRDefault="00D73A16" w:rsidP="00032A11">
      <w:r>
        <w:separator/>
      </w:r>
    </w:p>
  </w:footnote>
  <w:footnote w:type="continuationSeparator" w:id="0">
    <w:p w:rsidR="00D73A16" w:rsidRDefault="00D73A16" w:rsidP="00032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6A0"/>
    <w:rsid w:val="00032A11"/>
    <w:rsid w:val="000C6DC2"/>
    <w:rsid w:val="001C4A3D"/>
    <w:rsid w:val="002F7E50"/>
    <w:rsid w:val="00311179"/>
    <w:rsid w:val="003B4C67"/>
    <w:rsid w:val="005538D6"/>
    <w:rsid w:val="00622927"/>
    <w:rsid w:val="007F56A0"/>
    <w:rsid w:val="00890115"/>
    <w:rsid w:val="008D410F"/>
    <w:rsid w:val="008E11DD"/>
    <w:rsid w:val="00985D50"/>
    <w:rsid w:val="00AC5EBB"/>
    <w:rsid w:val="00B17C3D"/>
    <w:rsid w:val="00C07344"/>
    <w:rsid w:val="00C83D51"/>
    <w:rsid w:val="00D73A16"/>
    <w:rsid w:val="00DF367E"/>
    <w:rsid w:val="00E1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4A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32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32A11"/>
  </w:style>
  <w:style w:type="paragraph" w:styleId="a8">
    <w:name w:val="footer"/>
    <w:basedOn w:val="a"/>
    <w:link w:val="a9"/>
    <w:uiPriority w:val="99"/>
    <w:semiHidden/>
    <w:unhideWhenUsed/>
    <w:rsid w:val="00032A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32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WAMUR\Desktop\&#12510;&#12483;&#12481;&#12531;&#12464;&#12486;&#12531;&#12503;&#12524;&#12540;&#12488;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マッチングテンプレート</Template>
  <TotalTime>4</TotalTime>
  <Pages>3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KUWAMURA</dc:creator>
  <cp:lastModifiedBy>KUWAMURA</cp:lastModifiedBy>
  <cp:revision>2</cp:revision>
  <dcterms:created xsi:type="dcterms:W3CDTF">2013-04-07T00:35:00Z</dcterms:created>
  <dcterms:modified xsi:type="dcterms:W3CDTF">2013-04-07T00:44:00Z</dcterms:modified>
</cp:coreProperties>
</file>