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59"/>
        <w:gridCol w:w="5159"/>
      </w:tblGrid>
      <w:tr w:rsidR="00AC5EBB" w:rsidTr="00AC5EBB">
        <w:trPr>
          <w:cantSplit/>
          <w:trHeight w:hRule="exact" w:val="3118"/>
        </w:trPr>
        <w:sdt>
          <w:sdtPr>
            <w:id w:val="705018938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831730"/>
                      <wp:effectExtent l="0" t="38100" r="0" b="16120"/>
                      <wp:docPr id="2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831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Pr="001C4A3D" w:rsidRDefault="008F4F55" w:rsidP="00015E61">
            <w:pPr>
              <w:ind w:left="129" w:right="129"/>
              <w:jc w:val="center"/>
              <w:rPr>
                <w:rFonts w:ascii="HG丸ｺﾞｼｯｸM-PRO" w:eastAsia="HG丸ｺﾞｼｯｸM-PRO"/>
                <w:sz w:val="48"/>
              </w:rPr>
            </w:pPr>
            <w:r>
              <w:rPr>
                <w:rFonts w:ascii="HG丸ｺﾞｼｯｸM-PRO" w:eastAsia="HG丸ｺﾞｼｯｸM-PRO" w:hint="eastAsia"/>
                <w:sz w:val="48"/>
              </w:rPr>
              <w:t>おとこ　の　ひと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39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876847"/>
                      <wp:effectExtent l="0" t="19050" r="0" b="0"/>
                      <wp:docPr id="3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8768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8F4F55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おんな　の　ひと</w:t>
            </w:r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0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814285"/>
                      <wp:effectExtent l="0" t="38100" r="0" b="33565"/>
                      <wp:docPr id="4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814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8F4F55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 xml:space="preserve">おとこ　の　</w:t>
            </w:r>
            <w:proofErr w:type="gramStart"/>
            <w:r>
              <w:rPr>
                <w:rFonts w:ascii="HG丸ｺﾞｼｯｸM-PRO" w:eastAsia="HG丸ｺﾞｼｯｸM-PRO" w:hint="eastAsia"/>
                <w:sz w:val="48"/>
              </w:rPr>
              <w:t>こ</w:t>
            </w:r>
            <w:proofErr w:type="gramEnd"/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1"/>
            <w:picture/>
          </w:sdtPr>
          <w:sdtContent>
            <w:tc>
              <w:tcPr>
                <w:tcW w:w="5159" w:type="dxa"/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881481"/>
                      <wp:effectExtent l="0" t="19050" r="0" b="0"/>
                      <wp:docPr id="5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8814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</w:tcBorders>
            <w:textDirection w:val="lrTbV"/>
            <w:vAlign w:val="center"/>
          </w:tcPr>
          <w:p w:rsidR="00AC5EBB" w:rsidRDefault="008F4F55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 xml:space="preserve">おんな　の　</w:t>
            </w:r>
            <w:proofErr w:type="gramStart"/>
            <w:r>
              <w:rPr>
                <w:rFonts w:ascii="HG丸ｺﾞｼｯｸM-PRO" w:eastAsia="HG丸ｺﾞｼｯｸM-PRO" w:hint="eastAsia"/>
                <w:sz w:val="48"/>
              </w:rPr>
              <w:t>こ</w:t>
            </w:r>
            <w:proofErr w:type="gramEnd"/>
          </w:p>
        </w:tc>
      </w:tr>
      <w:tr w:rsidR="00AC5EBB" w:rsidTr="00AC5EBB">
        <w:trPr>
          <w:cantSplit/>
          <w:trHeight w:hRule="exact" w:val="3118"/>
        </w:trPr>
        <w:sdt>
          <w:sdtPr>
            <w:id w:val="705018942"/>
            <w:picture/>
          </w:sdtPr>
          <w:sdtContent>
            <w:tc>
              <w:tcPr>
                <w:tcW w:w="5159" w:type="dxa"/>
                <w:tcBorders>
                  <w:bottom w:val="nil"/>
                </w:tcBorders>
                <w:vAlign w:val="center"/>
              </w:tcPr>
              <w:p w:rsidR="00AC5EBB" w:rsidRDefault="00AC5EBB" w:rsidP="00015E61">
                <w:pPr>
                  <w:ind w:left="129" w:right="12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905000" cy="1607594"/>
                      <wp:effectExtent l="0" t="152400" r="0" b="125956"/>
                      <wp:docPr id="6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 rot="16200000">
                                <a:off x="0" y="0"/>
                                <a:ext cx="1905000" cy="16075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59" w:type="dxa"/>
            <w:tcBorders>
              <w:left w:val="nil"/>
              <w:bottom w:val="nil"/>
            </w:tcBorders>
            <w:textDirection w:val="lrTbV"/>
            <w:vAlign w:val="center"/>
          </w:tcPr>
          <w:p w:rsidR="00AC5EBB" w:rsidRDefault="008F4F55" w:rsidP="00015E61">
            <w:pPr>
              <w:jc w:val="center"/>
            </w:pPr>
            <w:r>
              <w:rPr>
                <w:rFonts w:ascii="HG丸ｺﾞｼｯｸM-PRO" w:eastAsia="HG丸ｺﾞｼｯｸM-PRO" w:hint="eastAsia"/>
                <w:sz w:val="48"/>
              </w:rPr>
              <w:t>おともだち</w:t>
            </w:r>
          </w:p>
        </w:tc>
      </w:tr>
    </w:tbl>
    <w:p w:rsidR="00C83D51" w:rsidRDefault="00C83D51" w:rsidP="001C4A3D">
      <w:pPr>
        <w:ind w:left="129" w:right="129"/>
        <w:rPr>
          <w:rFonts w:hint="eastAsia"/>
          <w:vanish/>
        </w:rPr>
      </w:pPr>
    </w:p>
    <w:p w:rsidR="008F4F55" w:rsidRDefault="008F4F55" w:rsidP="008F4F55">
      <w:pPr>
        <w:ind w:right="129"/>
        <w:rPr>
          <w:rFonts w:hint="eastAsia"/>
          <w:vanish/>
        </w:rPr>
      </w:pPr>
    </w:p>
    <w:sectPr w:rsidR="008F4F55" w:rsidSect="001C4A3D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8B" w:rsidRDefault="00010E8B" w:rsidP="00032A11">
      <w:r>
        <w:separator/>
      </w:r>
    </w:p>
  </w:endnote>
  <w:endnote w:type="continuationSeparator" w:id="0">
    <w:p w:rsidR="00010E8B" w:rsidRDefault="00010E8B" w:rsidP="0003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8B" w:rsidRDefault="00010E8B" w:rsidP="00032A11">
      <w:r>
        <w:separator/>
      </w:r>
    </w:p>
  </w:footnote>
  <w:footnote w:type="continuationSeparator" w:id="0">
    <w:p w:rsidR="00010E8B" w:rsidRDefault="00010E8B" w:rsidP="00032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E8B"/>
    <w:rsid w:val="00010E8B"/>
    <w:rsid w:val="00032A11"/>
    <w:rsid w:val="000C6DC2"/>
    <w:rsid w:val="001C4A3D"/>
    <w:rsid w:val="002F7E50"/>
    <w:rsid w:val="00311179"/>
    <w:rsid w:val="003B4C67"/>
    <w:rsid w:val="005538D6"/>
    <w:rsid w:val="00890115"/>
    <w:rsid w:val="008D410F"/>
    <w:rsid w:val="008F4F55"/>
    <w:rsid w:val="00AC5EBB"/>
    <w:rsid w:val="00B17C3D"/>
    <w:rsid w:val="00C07344"/>
    <w:rsid w:val="00C83D51"/>
    <w:rsid w:val="00CC069E"/>
    <w:rsid w:val="00D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4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32A11"/>
  </w:style>
  <w:style w:type="paragraph" w:styleId="a8">
    <w:name w:val="footer"/>
    <w:basedOn w:val="a"/>
    <w:link w:val="a9"/>
    <w:uiPriority w:val="99"/>
    <w:semiHidden/>
    <w:unhideWhenUsed/>
    <w:rsid w:val="0003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32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MUR\Desktop\&#12510;&#12483;&#12481;&#12531;&#12464;&#12486;&#12531;&#12503;&#12524;&#12540;&#12488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マッチングテンプレート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KUWAMURA</dc:creator>
  <cp:lastModifiedBy>KUWAMURA</cp:lastModifiedBy>
  <cp:revision>1</cp:revision>
  <dcterms:created xsi:type="dcterms:W3CDTF">2013-04-07T00:32:00Z</dcterms:created>
  <dcterms:modified xsi:type="dcterms:W3CDTF">2013-04-07T00:35:00Z</dcterms:modified>
</cp:coreProperties>
</file>