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6"/>
        <w:gridCol w:w="2206"/>
        <w:gridCol w:w="2207"/>
      </w:tblGrid>
      <w:tr w:rsidR="007B67DA" w:rsidTr="007B67DA">
        <w:trPr>
          <w:trHeight w:val="1871"/>
        </w:trPr>
        <w:bookmarkStart w:id="0" w:name="_GoBack" w:displacedByCustomXml="next"/>
        <w:bookmarkEnd w:id="0" w:displacedByCustomXml="next"/>
        <w:sdt>
          <w:sdtPr>
            <w:rPr>
              <w:rFonts w:ascii="HGPｺﾞｼｯｸM" w:eastAsia="HGPｺﾞｼｯｸM" w:hint="eastAsia"/>
              <w:sz w:val="24"/>
            </w:rPr>
            <w:id w:val="1138148962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6748934B" wp14:editId="66478ABF">
                      <wp:extent cx="1028700" cy="987231"/>
                      <wp:effectExtent l="0" t="0" r="0" b="381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421948408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30937678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3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057466617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61A2ADCE" wp14:editId="38F2B1AC">
                      <wp:extent cx="1028700" cy="987231"/>
                      <wp:effectExtent l="0" t="0" r="0" b="3810"/>
                      <wp:docPr id="14" name="図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05113782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196D44C" wp14:editId="225B4605">
                      <wp:extent cx="1028700" cy="987231"/>
                      <wp:effectExtent l="0" t="0" r="0" b="3810"/>
                      <wp:docPr id="15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174881024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229A0290" wp14:editId="09611280">
                      <wp:extent cx="1028700" cy="987231"/>
                      <wp:effectExtent l="0" t="0" r="0" b="3810"/>
                      <wp:docPr id="16" name="図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60995584"/>
            <w:showingPlcHdr/>
            <w:picture/>
          </w:sdtPr>
          <w:sdtEndPr/>
          <w:sdtContent>
            <w:tc>
              <w:tcPr>
                <w:tcW w:w="220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6C0F7736" wp14:editId="285D5418">
                      <wp:extent cx="1028700" cy="987231"/>
                      <wp:effectExtent l="0" t="0" r="0" b="3810"/>
                      <wp:docPr id="17" name="図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67DA" w:rsidTr="007B67DA">
        <w:trPr>
          <w:trHeight w:val="567"/>
        </w:trPr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テキストを入れる</w:t>
            </w: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7B67D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7B67D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7B67DA" w:rsidTr="007B67DA">
        <w:trPr>
          <w:trHeight w:val="1871"/>
        </w:trPr>
        <w:sdt>
          <w:sdtPr>
            <w:rPr>
              <w:rFonts w:ascii="HGPｺﾞｼｯｸM" w:eastAsia="HGPｺﾞｼｯｸM" w:hint="eastAsia"/>
              <w:sz w:val="24"/>
            </w:rPr>
            <w:id w:val="2135518517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115BB68D" wp14:editId="0676FC4B">
                      <wp:extent cx="1028700" cy="987231"/>
                      <wp:effectExtent l="0" t="0" r="0" b="3810"/>
                      <wp:docPr id="22" name="図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244544006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5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777408064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4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485755850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1DB97E26" wp14:editId="7029346B">
                      <wp:extent cx="1028700" cy="987231"/>
                      <wp:effectExtent l="0" t="0" r="0" b="3810"/>
                      <wp:docPr id="21" name="図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853236732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77CCEB0C" wp14:editId="0B622712">
                      <wp:extent cx="1028700" cy="987231"/>
                      <wp:effectExtent l="0" t="0" r="0" b="3810"/>
                      <wp:docPr id="20" name="図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285778906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4F818CD1" wp14:editId="38041F5E">
                      <wp:extent cx="1028700" cy="987231"/>
                      <wp:effectExtent l="0" t="0" r="0" b="3810"/>
                      <wp:docPr id="19" name="図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1263495188"/>
            <w:showingPlcHdr/>
            <w:picture/>
          </w:sdtPr>
          <w:sdtEndPr/>
          <w:sdtContent>
            <w:tc>
              <w:tcPr>
                <w:tcW w:w="220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11343324" wp14:editId="1A9AA553">
                      <wp:extent cx="1028700" cy="987231"/>
                      <wp:effectExtent l="0" t="0" r="0" b="3810"/>
                      <wp:docPr id="18" name="図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67DA" w:rsidTr="007B67DA">
        <w:trPr>
          <w:trHeight w:val="567"/>
        </w:trPr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7B67DA" w:rsidTr="007B67DA">
        <w:trPr>
          <w:trHeight w:val="1871"/>
        </w:trPr>
        <w:sdt>
          <w:sdtPr>
            <w:rPr>
              <w:rFonts w:ascii="HGPｺﾞｼｯｸM" w:eastAsia="HGPｺﾞｼｯｸM" w:hint="eastAsia"/>
              <w:sz w:val="24"/>
            </w:rPr>
            <w:id w:val="-664699536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0C663C2C" wp14:editId="491F1942">
                      <wp:extent cx="1028700" cy="987231"/>
                      <wp:effectExtent l="0" t="0" r="0" b="3810"/>
                      <wp:docPr id="23" name="図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426725936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6" name="図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456153143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7" name="図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941828332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4918D86F" wp14:editId="593403E6">
                      <wp:extent cx="1028700" cy="987231"/>
                      <wp:effectExtent l="0" t="0" r="0" b="3810"/>
                      <wp:docPr id="24" name="図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03656127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3B8665C6" wp14:editId="2DFB20E4">
                      <wp:extent cx="1028700" cy="987231"/>
                      <wp:effectExtent l="0" t="0" r="0" b="3810"/>
                      <wp:docPr id="25" name="図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70183439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16299B01" wp14:editId="552C367A">
                      <wp:extent cx="1028700" cy="987231"/>
                      <wp:effectExtent l="0" t="0" r="0" b="3810"/>
                      <wp:docPr id="26" name="図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1505936951"/>
            <w:showingPlcHdr/>
            <w:picture/>
          </w:sdtPr>
          <w:sdtEndPr/>
          <w:sdtContent>
            <w:tc>
              <w:tcPr>
                <w:tcW w:w="220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1C32BA3E" wp14:editId="611FA0C8">
                      <wp:extent cx="1028700" cy="987231"/>
                      <wp:effectExtent l="0" t="0" r="0" b="3810"/>
                      <wp:docPr id="27" name="図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67DA" w:rsidTr="007B67DA">
        <w:trPr>
          <w:trHeight w:val="567"/>
        </w:trPr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7B67DA" w:rsidTr="007B67DA">
        <w:trPr>
          <w:trHeight w:val="1871"/>
        </w:trPr>
        <w:sdt>
          <w:sdtPr>
            <w:rPr>
              <w:rFonts w:ascii="HGPｺﾞｼｯｸM" w:eastAsia="HGPｺﾞｼｯｸM" w:hint="eastAsia"/>
              <w:sz w:val="24"/>
            </w:rPr>
            <w:id w:val="-1283881375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2D9625AA" wp14:editId="742FBD67">
                      <wp:extent cx="1028700" cy="987231"/>
                      <wp:effectExtent l="0" t="0" r="0" b="3810"/>
                      <wp:docPr id="32" name="図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992321412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8" name="図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2052658300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2970155" wp14:editId="061B051B">
                      <wp:extent cx="1028700" cy="987231"/>
                      <wp:effectExtent l="0" t="0" r="0" b="3810"/>
                      <wp:docPr id="9" name="図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85120275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6681FFAB" wp14:editId="243A28A7">
                      <wp:extent cx="1028700" cy="987231"/>
                      <wp:effectExtent l="0" t="0" r="0" b="3810"/>
                      <wp:docPr id="31" name="図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2034842790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663646DD" wp14:editId="4B496EF7">
                      <wp:extent cx="1028700" cy="987231"/>
                      <wp:effectExtent l="0" t="0" r="0" b="3810"/>
                      <wp:docPr id="30" name="図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392887712"/>
            <w:showingPlcHdr/>
            <w:picture/>
          </w:sdtPr>
          <w:sdtEndPr/>
          <w:sdtContent>
            <w:tc>
              <w:tcPr>
                <w:tcW w:w="2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B32DC09" wp14:editId="49302B19">
                      <wp:extent cx="1028700" cy="987231"/>
                      <wp:effectExtent l="0" t="0" r="0" b="3810"/>
                      <wp:docPr id="29" name="図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sz w:val="24"/>
            </w:rPr>
            <w:id w:val="-1534645798"/>
            <w:showingPlcHdr/>
            <w:picture/>
          </w:sdtPr>
          <w:sdtEndPr/>
          <w:sdtContent>
            <w:tc>
              <w:tcPr>
                <w:tcW w:w="220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7B67DA" w:rsidRPr="00EA5B16" w:rsidRDefault="007B67DA" w:rsidP="00EA5B16">
                <w:pPr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 w:hint="eastAsia"/>
                    <w:noProof/>
                    <w:sz w:val="24"/>
                  </w:rPr>
                  <w:drawing>
                    <wp:inline distT="0" distB="0" distL="0" distR="0" wp14:anchorId="57F23227" wp14:editId="017AD45E">
                      <wp:extent cx="1028700" cy="987231"/>
                      <wp:effectExtent l="0" t="0" r="0" b="3810"/>
                      <wp:docPr id="28" name="図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8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67DA" w:rsidTr="007B67DA">
        <w:trPr>
          <w:trHeight w:val="567"/>
        </w:trPr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B67DA" w:rsidRPr="00EA5B16" w:rsidRDefault="007B67DA" w:rsidP="00EA5B1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BC2DA4" w:rsidRDefault="00BC2DA4"/>
    <w:sectPr w:rsidR="00BC2DA4" w:rsidSect="00EA5B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DA"/>
    <w:rsid w:val="007B67DA"/>
    <w:rsid w:val="009F7CC6"/>
    <w:rsid w:val="00BC2DA4"/>
    <w:rsid w:val="00DF619E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2FB7C-A79C-4F04-AD13-C53A5C4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83489\Downloads\14.5.5_PCS_tem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14.5.5_PCS_temp.dotx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profuser</dc:creator>
  <cp:keywords/>
  <dc:description/>
  <cp:lastModifiedBy>桑村壮一</cp:lastModifiedBy>
  <cp:revision>2</cp:revision>
  <dcterms:created xsi:type="dcterms:W3CDTF">2016-09-03T21:25:00Z</dcterms:created>
  <dcterms:modified xsi:type="dcterms:W3CDTF">2016-09-03T21:25:00Z</dcterms:modified>
</cp:coreProperties>
</file>