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70" w:type="dxa"/>
        <w:tblLook w:val="04A0" w:firstRow="1" w:lastRow="0" w:firstColumn="1" w:lastColumn="0" w:noHBand="0" w:noVBand="1"/>
      </w:tblPr>
      <w:tblGrid>
        <w:gridCol w:w="3456"/>
        <w:gridCol w:w="3456"/>
        <w:gridCol w:w="3458"/>
      </w:tblGrid>
      <w:tr w:rsidR="006D33C0" w:rsidTr="006D33C0">
        <w:trPr>
          <w:trHeight w:val="3825"/>
        </w:trPr>
        <w:sdt>
          <w:sdtPr>
            <w:id w:val="-1690598693"/>
            <w:showingPlcHdr/>
            <w:picture/>
          </w:sdtPr>
          <w:sdtContent>
            <w:tc>
              <w:tcPr>
                <w:tcW w:w="103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33C0" w:rsidRDefault="006D33C0" w:rsidP="006D33C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906233" cy="2179675"/>
                      <wp:effectExtent l="0" t="0" r="889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2093" cy="2184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33C0" w:rsidTr="006D33C0">
        <w:trPr>
          <w:trHeight w:val="108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D33C0" w:rsidRDefault="006D33C0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D33C0" w:rsidRPr="006D33C0" w:rsidRDefault="006D33C0" w:rsidP="006D33C0">
            <w:pPr>
              <w:jc w:val="center"/>
              <w:rPr>
                <w:rFonts w:ascii="AR P丸ゴシック体M" w:eastAsia="AR P丸ゴシック体M" w:hAnsi="AR P丸ゴシック体M"/>
                <w:b/>
                <w:sz w:val="144"/>
              </w:rPr>
            </w:pPr>
            <w:r w:rsidRPr="006D33C0">
              <w:rPr>
                <w:rFonts w:ascii="AR P丸ゴシック体M" w:eastAsia="AR P丸ゴシック体M" w:hAnsi="AR P丸ゴシック体M" w:hint="eastAsia"/>
                <w:b/>
                <w:sz w:val="144"/>
              </w:rPr>
              <w:t>○</w:t>
            </w:r>
          </w:p>
          <w:p w:rsidR="006D33C0" w:rsidRPr="006D33C0" w:rsidRDefault="006D33C0" w:rsidP="006D33C0">
            <w:pPr>
              <w:jc w:val="center"/>
              <w:rPr>
                <w:rFonts w:ascii="AR P丸ゴシック体M" w:eastAsia="AR P丸ゴシック体M" w:hAnsi="AR P丸ゴシック体M"/>
                <w:b/>
                <w:sz w:val="144"/>
              </w:rPr>
            </w:pPr>
            <w:r w:rsidRPr="006D33C0">
              <w:rPr>
                <w:rFonts w:ascii="AR P丸ゴシック体M" w:eastAsia="AR P丸ゴシック体M" w:hAnsi="AR P丸ゴシック体M" w:hint="eastAsia"/>
                <w:b/>
                <w:sz w:val="144"/>
              </w:rPr>
              <w:t>○</w:t>
            </w:r>
          </w:p>
          <w:p w:rsidR="006D33C0" w:rsidRPr="006D33C0" w:rsidRDefault="006D33C0" w:rsidP="006D33C0">
            <w:pPr>
              <w:jc w:val="center"/>
              <w:rPr>
                <w:rFonts w:ascii="AR P丸ゴシック体M" w:eastAsia="AR P丸ゴシック体M" w:hAnsi="AR P丸ゴシック体M"/>
                <w:b/>
                <w:sz w:val="144"/>
              </w:rPr>
            </w:pPr>
            <w:r w:rsidRPr="006D33C0">
              <w:rPr>
                <w:rFonts w:ascii="AR P丸ゴシック体M" w:eastAsia="AR P丸ゴシック体M" w:hAnsi="AR P丸ゴシック体M" w:hint="eastAsia"/>
                <w:b/>
                <w:sz w:val="144"/>
              </w:rPr>
              <w:t>○</w:t>
            </w:r>
          </w:p>
          <w:p w:rsidR="006D33C0" w:rsidRPr="006D33C0" w:rsidRDefault="006D33C0" w:rsidP="006D33C0">
            <w:pPr>
              <w:jc w:val="center"/>
              <w:rPr>
                <w:rFonts w:ascii="AR P丸ゴシック体M" w:eastAsia="AR P丸ゴシック体M" w:hAnsi="AR P丸ゴシック体M"/>
                <w:b/>
                <w:sz w:val="144"/>
              </w:rPr>
            </w:pPr>
            <w:r w:rsidRPr="006D33C0">
              <w:rPr>
                <w:rFonts w:ascii="AR P丸ゴシック体M" w:eastAsia="AR P丸ゴシック体M" w:hAnsi="AR P丸ゴシック体M" w:hint="eastAsia"/>
                <w:b/>
                <w:sz w:val="144"/>
              </w:rPr>
              <w:t>○</w:t>
            </w:r>
          </w:p>
          <w:p w:rsidR="006D33C0" w:rsidRDefault="006D33C0" w:rsidP="006D33C0">
            <w:pPr>
              <w:jc w:val="center"/>
            </w:pPr>
            <w:r w:rsidRPr="006D33C0">
              <w:rPr>
                <w:rFonts w:ascii="AR P丸ゴシック体M" w:eastAsia="AR P丸ゴシック体M" w:hAnsi="AR P丸ゴシック体M" w:hint="eastAsia"/>
                <w:b/>
                <w:sz w:val="144"/>
              </w:rPr>
              <w:t>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D33C0" w:rsidRDefault="006D33C0"/>
        </w:tc>
      </w:tr>
    </w:tbl>
    <w:p w:rsidR="00D427B8" w:rsidRDefault="00D427B8"/>
    <w:sectPr w:rsidR="00D427B8" w:rsidSect="006D3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0"/>
    <w:rsid w:val="006D33C0"/>
    <w:rsid w:val="0082663E"/>
    <w:rsid w:val="00B81097"/>
    <w:rsid w:val="00D427B8"/>
    <w:rsid w:val="00D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D36C-E7BB-4D4A-B06D-1D22007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13.9.8_hiraganamag.dotx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桑村壮一</dc:creator>
  <cp:keywords/>
  <dc:description/>
  <cp:lastModifiedBy>桑村壮一</cp:lastModifiedBy>
  <cp:revision>1</cp:revision>
  <dcterms:created xsi:type="dcterms:W3CDTF">2013-09-07T23:50:00Z</dcterms:created>
  <dcterms:modified xsi:type="dcterms:W3CDTF">2013-09-08T00:00:00Z</dcterms:modified>
</cp:coreProperties>
</file>