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05" w:rsidRDefault="00AD5B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1F10A2" wp14:editId="2BCE0D2A">
                <wp:simplePos x="0" y="0"/>
                <wp:positionH relativeFrom="column">
                  <wp:posOffset>153670</wp:posOffset>
                </wp:positionH>
                <wp:positionV relativeFrom="paragraph">
                  <wp:posOffset>-227965</wp:posOffset>
                </wp:positionV>
                <wp:extent cx="1577037" cy="486504"/>
                <wp:effectExtent l="0" t="38100" r="0" b="46990"/>
                <wp:wrapNone/>
                <wp:docPr id="188" name="テキスト ボック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037" cy="486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BE5" w:rsidRPr="00AD5BE5" w:rsidRDefault="00AD5BE5" w:rsidP="00AD5BE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D5BE5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スタート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F10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8" o:spid="_x0000_s1026" type="#_x0000_t202" style="position:absolute;left:0;text-align:left;margin-left:12.1pt;margin-top:-17.95pt;width:124.2pt;height:3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" filled="f" stroked="f">
                <v:fill o:detectmouseclick="t"/>
                <v:textbox inset="5.85pt,.7pt,5.85pt,.7pt">
                  <w:txbxContent>
                    <w:p w:rsidR="00AD5BE5" w:rsidRPr="00AD5BE5" w:rsidRDefault="00AD5BE5" w:rsidP="00AD5BE5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D5BE5">
                        <w:rPr>
                          <w:rFonts w:ascii="AR P丸ゴシック体E" w:eastAsia="AR P丸ゴシック体E" w:hAnsi="AR P丸ゴシック体E" w:hint="eastAsia"/>
                          <w:b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スタート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472680DC" wp14:editId="2B2A5A4E">
            <wp:simplePos x="0" y="0"/>
            <wp:positionH relativeFrom="page">
              <wp:align>left</wp:align>
            </wp:positionH>
            <wp:positionV relativeFrom="paragraph">
              <wp:posOffset>-495300</wp:posOffset>
            </wp:positionV>
            <wp:extent cx="2291715" cy="2291715"/>
            <wp:effectExtent l="0" t="0" r="0" b="0"/>
            <wp:wrapNone/>
            <wp:docPr id="187" name="図 187" descr="C:\Users\KUWAMUR\Desktop\スタ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WAMUR\Desktop\スタート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31A" w:rsidRPr="0050231A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101BA4" wp14:editId="4401348D">
                <wp:simplePos x="0" y="0"/>
                <wp:positionH relativeFrom="column">
                  <wp:posOffset>5172075</wp:posOffset>
                </wp:positionH>
                <wp:positionV relativeFrom="paragraph">
                  <wp:posOffset>7419975</wp:posOffset>
                </wp:positionV>
                <wp:extent cx="1076325" cy="1047750"/>
                <wp:effectExtent l="19050" t="19050" r="28575" b="1905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017737289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C8311A" wp14:editId="5110888A">
                                      <wp:extent cx="800100" cy="638175"/>
                                      <wp:effectExtent l="0" t="0" r="0" b="9525"/>
                                      <wp:docPr id="74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01BA4" id="正方形/長方形 69" o:spid="_x0000_s1027" style="position:absolute;left:0;text-align:left;margin-left:407.25pt;margin-top:584.25pt;width:84.75pt;height:82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" fillcolor="white [3201]" strokecolor="black [3200]" strokeweight="3pt">
                <v:textbox>
                  <w:txbxContent>
                    <w:sdt>
                      <w:sdtPr>
                        <w:id w:val="1017737289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C8311A" wp14:editId="5110888A">
                                <wp:extent cx="800100" cy="638175"/>
                                <wp:effectExtent l="0" t="0" r="0" b="9525"/>
                                <wp:docPr id="74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31A" w:rsidRPr="0050231A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49D41E" wp14:editId="145B8D5E">
                <wp:simplePos x="0" y="0"/>
                <wp:positionH relativeFrom="column">
                  <wp:posOffset>5172075</wp:posOffset>
                </wp:positionH>
                <wp:positionV relativeFrom="paragraph">
                  <wp:posOffset>6372225</wp:posOffset>
                </wp:positionV>
                <wp:extent cx="1076325" cy="1047750"/>
                <wp:effectExtent l="19050" t="19050" r="28575" b="1905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34620272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17E3BDA" wp14:editId="52CAD790">
                                      <wp:extent cx="800100" cy="638175"/>
                                      <wp:effectExtent l="0" t="0" r="0" b="9525"/>
                                      <wp:docPr id="73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9D41E" id="正方形/長方形 68" o:spid="_x0000_s1028" style="position:absolute;left:0;text-align:left;margin-left:407.25pt;margin-top:501.75pt;width:84.75pt;height:82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" fillcolor="white [3201]" strokecolor="black [3200]" strokeweight="3pt">
                <v:textbox>
                  <w:txbxContent>
                    <w:sdt>
                      <w:sdtPr>
                        <w:id w:val="134620272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7E3BDA" wp14:editId="52CAD790">
                                <wp:extent cx="800100" cy="638175"/>
                                <wp:effectExtent l="0" t="0" r="0" b="9525"/>
                                <wp:docPr id="73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31A" w:rsidRPr="0050231A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4B1C67" wp14:editId="378D594F">
                <wp:simplePos x="0" y="0"/>
                <wp:positionH relativeFrom="column">
                  <wp:posOffset>5172075</wp:posOffset>
                </wp:positionH>
                <wp:positionV relativeFrom="paragraph">
                  <wp:posOffset>5391150</wp:posOffset>
                </wp:positionV>
                <wp:extent cx="1076325" cy="1047750"/>
                <wp:effectExtent l="19050" t="19050" r="28575" b="1905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546054900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71578D3" wp14:editId="3DC92CE4">
                                      <wp:extent cx="800100" cy="638175"/>
                                      <wp:effectExtent l="0" t="0" r="0" b="9525"/>
                                      <wp:docPr id="72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B1C67" id="正方形/長方形 67" o:spid="_x0000_s1029" style="position:absolute;left:0;text-align:left;margin-left:407.25pt;margin-top:424.5pt;width:84.75pt;height:82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" fillcolor="white [3201]" strokecolor="black [3200]" strokeweight="3pt">
                <v:textbox>
                  <w:txbxContent>
                    <w:sdt>
                      <w:sdtPr>
                        <w:id w:val="-1546054900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1578D3" wp14:editId="3DC92CE4">
                                <wp:extent cx="800100" cy="638175"/>
                                <wp:effectExtent l="0" t="0" r="0" b="9525"/>
                                <wp:docPr id="72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31A" w:rsidRPr="0050231A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A806E3" wp14:editId="7D1D0E79">
                <wp:simplePos x="0" y="0"/>
                <wp:positionH relativeFrom="margin">
                  <wp:posOffset>4981575</wp:posOffset>
                </wp:positionH>
                <wp:positionV relativeFrom="paragraph">
                  <wp:posOffset>8467090</wp:posOffset>
                </wp:positionV>
                <wp:extent cx="1524000" cy="1209675"/>
                <wp:effectExtent l="19050" t="19050" r="19050" b="28575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9675"/>
                        </a:xfrm>
                        <a:prstGeom prst="rect">
                          <a:avLst/>
                        </a:prstGeom>
                        <a:ln w="349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43123743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FC506A" wp14:editId="1BA5CF33">
                                      <wp:extent cx="1193152" cy="885825"/>
                                      <wp:effectExtent l="0" t="0" r="7620" b="0"/>
                                      <wp:docPr id="70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7510" cy="8890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806E3" id="正方形/長方形 65" o:spid="_x0000_s1030" style="position:absolute;left:0;text-align:left;margin-left:392.25pt;margin-top:666.7pt;width:120pt;height:95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" fillcolor="white [3201]" strokecolor="black [3200]" strokeweight="2.75pt">
                <v:textbox>
                  <w:txbxContent>
                    <w:sdt>
                      <w:sdtPr>
                        <w:id w:val="-143123743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506A" wp14:editId="1BA5CF33">
                                <wp:extent cx="1193152" cy="885825"/>
                                <wp:effectExtent l="0" t="0" r="7620" b="0"/>
                                <wp:docPr id="70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7510" cy="8890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 w:hint="eastAsia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0231A" w:rsidRPr="0050231A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C13A41" wp14:editId="35E4CB05">
                <wp:simplePos x="0" y="0"/>
                <wp:positionH relativeFrom="column">
                  <wp:posOffset>5172075</wp:posOffset>
                </wp:positionH>
                <wp:positionV relativeFrom="paragraph">
                  <wp:posOffset>3114675</wp:posOffset>
                </wp:positionV>
                <wp:extent cx="1076325" cy="1047750"/>
                <wp:effectExtent l="19050" t="19050" r="28575" b="1905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226258716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7EC18A1" wp14:editId="6779B420">
                                      <wp:extent cx="800100" cy="638175"/>
                                      <wp:effectExtent l="0" t="0" r="0" b="9525"/>
                                      <wp:docPr id="64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13A41" id="正方形/長方形 59" o:spid="_x0000_s1031" style="position:absolute;left:0;text-align:left;margin-left:407.25pt;margin-top:245.25pt;width:84.75pt;height:82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" fillcolor="white [3201]" strokecolor="black [3200]" strokeweight="3pt">
                <v:textbox>
                  <w:txbxContent>
                    <w:sdt>
                      <w:sdtPr>
                        <w:id w:val="1226258716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EC18A1" wp14:editId="6779B420">
                                <wp:extent cx="800100" cy="638175"/>
                                <wp:effectExtent l="0" t="0" r="0" b="9525"/>
                                <wp:docPr id="64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31A" w:rsidRPr="0050231A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4D5EE0" wp14:editId="243D8BF9">
                <wp:simplePos x="0" y="0"/>
                <wp:positionH relativeFrom="column">
                  <wp:posOffset>5172075</wp:posOffset>
                </wp:positionH>
                <wp:positionV relativeFrom="paragraph">
                  <wp:posOffset>2066925</wp:posOffset>
                </wp:positionV>
                <wp:extent cx="1076325" cy="1047750"/>
                <wp:effectExtent l="19050" t="19050" r="28575" b="1905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370448541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502E223" wp14:editId="5AAA0286">
                                      <wp:extent cx="800100" cy="638175"/>
                                      <wp:effectExtent l="0" t="0" r="0" b="9525"/>
                                      <wp:docPr id="63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D5EE0" id="正方形/長方形 58" o:spid="_x0000_s1032" style="position:absolute;left:0;text-align:left;margin-left:407.25pt;margin-top:162.75pt;width:84.75pt;height:82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" fillcolor="white [3201]" strokecolor="black [3200]" strokeweight="3pt">
                <v:textbox>
                  <w:txbxContent>
                    <w:sdt>
                      <w:sdtPr>
                        <w:id w:val="-1370448541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02E223" wp14:editId="5AAA0286">
                                <wp:extent cx="800100" cy="638175"/>
                                <wp:effectExtent l="0" t="0" r="0" b="9525"/>
                                <wp:docPr id="63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31A" w:rsidRPr="0050231A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2F85B4" wp14:editId="022937B7">
                <wp:simplePos x="0" y="0"/>
                <wp:positionH relativeFrom="column">
                  <wp:posOffset>5172075</wp:posOffset>
                </wp:positionH>
                <wp:positionV relativeFrom="paragraph">
                  <wp:posOffset>1085850</wp:posOffset>
                </wp:positionV>
                <wp:extent cx="1076325" cy="1047750"/>
                <wp:effectExtent l="19050" t="19050" r="28575" b="190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215048077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A37319" wp14:editId="6C83836F">
                                      <wp:extent cx="800100" cy="638175"/>
                                      <wp:effectExtent l="0" t="0" r="0" b="9525"/>
                                      <wp:docPr id="62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F85B4" id="正方形/長方形 57" o:spid="_x0000_s1033" style="position:absolute;left:0;text-align:left;margin-left:407.25pt;margin-top:85.5pt;width:84.75pt;height:82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" fillcolor="white [3201]" strokecolor="black [3200]" strokeweight="3pt">
                <v:textbox>
                  <w:txbxContent>
                    <w:sdt>
                      <w:sdtPr>
                        <w:id w:val="-215048077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A37319" wp14:editId="6C83836F">
                                <wp:extent cx="800100" cy="638175"/>
                                <wp:effectExtent l="0" t="0" r="0" b="9525"/>
                                <wp:docPr id="62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31A" w:rsidRPr="0050231A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4B1B7C" wp14:editId="166A19C7">
                <wp:simplePos x="0" y="0"/>
                <wp:positionH relativeFrom="column">
                  <wp:posOffset>5172075</wp:posOffset>
                </wp:positionH>
                <wp:positionV relativeFrom="paragraph">
                  <wp:posOffset>38100</wp:posOffset>
                </wp:positionV>
                <wp:extent cx="1076325" cy="1047750"/>
                <wp:effectExtent l="19050" t="19050" r="28575" b="1905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695070287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E0F115E" wp14:editId="031A1BB8">
                                      <wp:extent cx="800100" cy="638175"/>
                                      <wp:effectExtent l="0" t="0" r="0" b="9525"/>
                                      <wp:docPr id="61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B1B7C" id="正方形/長方形 56" o:spid="_x0000_s1034" style="position:absolute;left:0;text-align:left;margin-left:407.25pt;margin-top:3pt;width:84.75pt;height:82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" fillcolor="white [3201]" strokecolor="black [3200]" strokeweight="3pt">
                <v:textbox>
                  <w:txbxContent>
                    <w:sdt>
                      <w:sdtPr>
                        <w:id w:val="-695070287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0F115E" wp14:editId="031A1BB8">
                                <wp:extent cx="800100" cy="638175"/>
                                <wp:effectExtent l="0" t="0" r="0" b="9525"/>
                                <wp:docPr id="61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31A" w:rsidRPr="0050231A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6B9477" wp14:editId="5D2BA61D">
                <wp:simplePos x="0" y="0"/>
                <wp:positionH relativeFrom="margin">
                  <wp:posOffset>4981575</wp:posOffset>
                </wp:positionH>
                <wp:positionV relativeFrom="paragraph">
                  <wp:posOffset>4161790</wp:posOffset>
                </wp:positionV>
                <wp:extent cx="1524000" cy="1209675"/>
                <wp:effectExtent l="19050" t="19050" r="19050" b="2857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9675"/>
                        </a:xfrm>
                        <a:prstGeom prst="rect">
                          <a:avLst/>
                        </a:prstGeom>
                        <a:ln w="349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2084482922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33EF47" wp14:editId="4A6F2240">
                                      <wp:extent cx="1193152" cy="885825"/>
                                      <wp:effectExtent l="0" t="0" r="7620" b="0"/>
                                      <wp:docPr id="60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7510" cy="8890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B9477" id="正方形/長方形 55" o:spid="_x0000_s1035" style="position:absolute;left:0;text-align:left;margin-left:392.25pt;margin-top:327.7pt;width:120pt;height:95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" fillcolor="white [3201]" strokecolor="black [3200]" strokeweight="2.75pt">
                <v:textbox>
                  <w:txbxContent>
                    <w:sdt>
                      <w:sdtPr>
                        <w:id w:val="2084482922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33EF47" wp14:editId="4A6F2240">
                                <wp:extent cx="1193152" cy="885825"/>
                                <wp:effectExtent l="0" t="0" r="7620" b="0"/>
                                <wp:docPr id="60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7510" cy="8890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 w:hint="eastAsia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0231A" w:rsidRPr="0050231A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908B29" wp14:editId="3A37A1ED">
                <wp:simplePos x="0" y="0"/>
                <wp:positionH relativeFrom="column">
                  <wp:posOffset>4095750</wp:posOffset>
                </wp:positionH>
                <wp:positionV relativeFrom="paragraph">
                  <wp:posOffset>38100</wp:posOffset>
                </wp:positionV>
                <wp:extent cx="1076325" cy="1047750"/>
                <wp:effectExtent l="19050" t="19050" r="28575" b="1905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172603324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CFD8F8C" wp14:editId="6678CBE4">
                                      <wp:extent cx="800100" cy="638175"/>
                                      <wp:effectExtent l="0" t="0" r="0" b="9525"/>
                                      <wp:docPr id="54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08B29" id="正方形/長方形 53" o:spid="_x0000_s1036" style="position:absolute;left:0;text-align:left;margin-left:322.5pt;margin-top:3pt;width:84.75pt;height:82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" fillcolor="white [3201]" strokecolor="black [3200]" strokeweight="3pt">
                <v:textbox>
                  <w:txbxContent>
                    <w:sdt>
                      <w:sdtPr>
                        <w:id w:val="1172603324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FD8F8C" wp14:editId="6678CBE4">
                                <wp:extent cx="800100" cy="638175"/>
                                <wp:effectExtent l="0" t="0" r="0" b="9525"/>
                                <wp:docPr id="54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31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4BC8A9" wp14:editId="0D5D9A6B">
                <wp:simplePos x="0" y="0"/>
                <wp:positionH relativeFrom="margin">
                  <wp:align>center</wp:align>
                </wp:positionH>
                <wp:positionV relativeFrom="paragraph">
                  <wp:posOffset>-38100</wp:posOffset>
                </wp:positionV>
                <wp:extent cx="1524000" cy="1209675"/>
                <wp:effectExtent l="19050" t="19050" r="19050" b="2857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9675"/>
                        </a:xfrm>
                        <a:prstGeom prst="rect">
                          <a:avLst/>
                        </a:prstGeom>
                        <a:ln w="349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389087727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C57797F" wp14:editId="72DCEC7A">
                                      <wp:extent cx="1193152" cy="885825"/>
                                      <wp:effectExtent l="0" t="0" r="7620" b="0"/>
                                      <wp:docPr id="52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7510" cy="8890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BC8A9" id="正方形/長方形 51" o:spid="_x0000_s1037" style="position:absolute;left:0;text-align:left;margin-left:0;margin-top:-3pt;width:120pt;height:95.2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" fillcolor="white [3201]" strokecolor="black [3200]" strokeweight="2.75pt">
                <v:textbox>
                  <w:txbxContent>
                    <w:sdt>
                      <w:sdtPr>
                        <w:id w:val="389087727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57797F" wp14:editId="72DCEC7A">
                                <wp:extent cx="1193152" cy="885825"/>
                                <wp:effectExtent l="0" t="0" r="7620" b="0"/>
                                <wp:docPr id="52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7510" cy="8890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 w:hint="eastAsia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0231A" w:rsidRPr="0050231A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F9B5FE" wp14:editId="38C7A7D1">
                <wp:simplePos x="0" y="0"/>
                <wp:positionH relativeFrom="column">
                  <wp:posOffset>2781300</wp:posOffset>
                </wp:positionH>
                <wp:positionV relativeFrom="paragraph">
                  <wp:posOffset>3190875</wp:posOffset>
                </wp:positionV>
                <wp:extent cx="1076325" cy="1047750"/>
                <wp:effectExtent l="19050" t="19050" r="28575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831370742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08EE425" wp14:editId="34D35348">
                                      <wp:extent cx="800100" cy="638175"/>
                                      <wp:effectExtent l="0" t="0" r="0" b="9525"/>
                                      <wp:docPr id="50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B5FE" id="正方形/長方形 47" o:spid="_x0000_s1038" style="position:absolute;left:0;text-align:left;margin-left:219pt;margin-top:251.25pt;width:84.75pt;height:82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" fillcolor="white [3201]" strokecolor="black [3200]" strokeweight="3pt">
                <v:textbox>
                  <w:txbxContent>
                    <w:sdt>
                      <w:sdtPr>
                        <w:id w:val="-831370742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8EE425" wp14:editId="34D35348">
                                <wp:extent cx="800100" cy="638175"/>
                                <wp:effectExtent l="0" t="0" r="0" b="9525"/>
                                <wp:docPr id="50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31A" w:rsidRPr="0050231A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7DCEE5" wp14:editId="1B771C75">
                <wp:simplePos x="0" y="0"/>
                <wp:positionH relativeFrom="column">
                  <wp:posOffset>2781300</wp:posOffset>
                </wp:positionH>
                <wp:positionV relativeFrom="paragraph">
                  <wp:posOffset>2209800</wp:posOffset>
                </wp:positionV>
                <wp:extent cx="1076325" cy="1047750"/>
                <wp:effectExtent l="19050" t="19050" r="28575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364749374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6E97ED" wp14:editId="49C73BEF">
                                      <wp:extent cx="800100" cy="638175"/>
                                      <wp:effectExtent l="0" t="0" r="0" b="9525"/>
                                      <wp:docPr id="49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DCEE5" id="正方形/長方形 46" o:spid="_x0000_s1039" style="position:absolute;left:0;text-align:left;margin-left:219pt;margin-top:174pt;width:84.75pt;height:82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" fillcolor="white [3201]" strokecolor="black [3200]" strokeweight="3pt">
                <v:textbox>
                  <w:txbxContent>
                    <w:sdt>
                      <w:sdtPr>
                        <w:id w:val="-1364749374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E97ED" wp14:editId="49C73BEF">
                                <wp:extent cx="800100" cy="638175"/>
                                <wp:effectExtent l="0" t="0" r="0" b="9525"/>
                                <wp:docPr id="49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31A" w:rsidRPr="0050231A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8B723F" wp14:editId="57AAA823">
                <wp:simplePos x="0" y="0"/>
                <wp:positionH relativeFrom="column">
                  <wp:posOffset>2781300</wp:posOffset>
                </wp:positionH>
                <wp:positionV relativeFrom="paragraph">
                  <wp:posOffset>1162050</wp:posOffset>
                </wp:positionV>
                <wp:extent cx="1076325" cy="1047750"/>
                <wp:effectExtent l="19050" t="19050" r="28575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752471668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306E145" wp14:editId="59FCC957">
                                      <wp:extent cx="800100" cy="638175"/>
                                      <wp:effectExtent l="0" t="0" r="0" b="9525"/>
                                      <wp:docPr id="48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B723F" id="正方形/長方形 45" o:spid="_x0000_s1040" style="position:absolute;left:0;text-align:left;margin-left:219pt;margin-top:91.5pt;width:84.75pt;height:82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" fillcolor="white [3201]" strokecolor="black [3200]" strokeweight="3pt">
                <v:textbox>
                  <w:txbxContent>
                    <w:sdt>
                      <w:sdtPr>
                        <w:id w:val="752471668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06E145" wp14:editId="59FCC957">
                                <wp:extent cx="800100" cy="638175"/>
                                <wp:effectExtent l="0" t="0" r="0" b="9525"/>
                                <wp:docPr id="48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31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012AF8" wp14:editId="4CDA4748">
                <wp:simplePos x="0" y="0"/>
                <wp:positionH relativeFrom="margin">
                  <wp:posOffset>2560955</wp:posOffset>
                </wp:positionH>
                <wp:positionV relativeFrom="paragraph">
                  <wp:posOffset>4257675</wp:posOffset>
                </wp:positionV>
                <wp:extent cx="1524000" cy="1209675"/>
                <wp:effectExtent l="19050" t="19050" r="19050" b="2857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9675"/>
                        </a:xfrm>
                        <a:prstGeom prst="rect">
                          <a:avLst/>
                        </a:prstGeom>
                        <a:ln w="349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843502137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9F05509" wp14:editId="03FB0A72">
                                      <wp:extent cx="1193152" cy="885825"/>
                                      <wp:effectExtent l="0" t="0" r="7620" b="0"/>
                                      <wp:docPr id="44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7510" cy="8890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12AF8" id="正方形/長方形 43" o:spid="_x0000_s1041" style="position:absolute;left:0;text-align:left;margin-left:201.65pt;margin-top:335.25pt;width:120pt;height:95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" fillcolor="white [3201]" strokecolor="black [3200]" strokeweight="2.75pt">
                <v:textbox>
                  <w:txbxContent>
                    <w:sdt>
                      <w:sdtPr>
                        <w:id w:val="1843502137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F05509" wp14:editId="03FB0A72">
                                <wp:extent cx="1193152" cy="885825"/>
                                <wp:effectExtent l="0" t="0" r="7620" b="0"/>
                                <wp:docPr id="44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7510" cy="8890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 w:hint="eastAsia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0231A" w:rsidRPr="0050231A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ED712A" wp14:editId="6C1B5A8E">
                <wp:simplePos x="0" y="0"/>
                <wp:positionH relativeFrom="column">
                  <wp:posOffset>2781300</wp:posOffset>
                </wp:positionH>
                <wp:positionV relativeFrom="paragraph">
                  <wp:posOffset>7496175</wp:posOffset>
                </wp:positionV>
                <wp:extent cx="1076325" cy="1047750"/>
                <wp:effectExtent l="19050" t="19050" r="28575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246409166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FDA76F5" wp14:editId="3B126BFF">
                                      <wp:extent cx="800100" cy="638175"/>
                                      <wp:effectExtent l="0" t="0" r="0" b="9525"/>
                                      <wp:docPr id="42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D712A" id="正方形/長方形 39" o:spid="_x0000_s1042" style="position:absolute;left:0;text-align:left;margin-left:219pt;margin-top:590.25pt;width:84.75pt;height:8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" fillcolor="white [3201]" strokecolor="black [3200]" strokeweight="3pt">
                <v:textbox>
                  <w:txbxContent>
                    <w:sdt>
                      <w:sdtPr>
                        <w:id w:val="-1246409166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DA76F5" wp14:editId="3B126BFF">
                                <wp:extent cx="800100" cy="638175"/>
                                <wp:effectExtent l="0" t="0" r="0" b="9525"/>
                                <wp:docPr id="42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31A" w:rsidRPr="0050231A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6DF4FD" wp14:editId="455C9468">
                <wp:simplePos x="0" y="0"/>
                <wp:positionH relativeFrom="column">
                  <wp:posOffset>2781300</wp:posOffset>
                </wp:positionH>
                <wp:positionV relativeFrom="paragraph">
                  <wp:posOffset>6515100</wp:posOffset>
                </wp:positionV>
                <wp:extent cx="1076325" cy="1047750"/>
                <wp:effectExtent l="19050" t="19050" r="28575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425686275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019BD05" wp14:editId="06754488">
                                      <wp:extent cx="800100" cy="638175"/>
                                      <wp:effectExtent l="0" t="0" r="0" b="9525"/>
                                      <wp:docPr id="41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DF4FD" id="正方形/長方形 38" o:spid="_x0000_s1043" style="position:absolute;left:0;text-align:left;margin-left:219pt;margin-top:513pt;width:84.75pt;height:82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" fillcolor="white [3201]" strokecolor="black [3200]" strokeweight="3pt">
                <v:textbox>
                  <w:txbxContent>
                    <w:sdt>
                      <w:sdtPr>
                        <w:id w:val="1425686275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9BD05" wp14:editId="06754488">
                                <wp:extent cx="800100" cy="638175"/>
                                <wp:effectExtent l="0" t="0" r="0" b="9525"/>
                                <wp:docPr id="41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31A" w:rsidRPr="0050231A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B6356C" wp14:editId="682C2954">
                <wp:simplePos x="0" y="0"/>
                <wp:positionH relativeFrom="column">
                  <wp:posOffset>2781300</wp:posOffset>
                </wp:positionH>
                <wp:positionV relativeFrom="paragraph">
                  <wp:posOffset>5467350</wp:posOffset>
                </wp:positionV>
                <wp:extent cx="1076325" cy="1047750"/>
                <wp:effectExtent l="19050" t="19050" r="28575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359726281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2965A15" wp14:editId="7D0A9332">
                                      <wp:extent cx="800100" cy="638175"/>
                                      <wp:effectExtent l="0" t="0" r="0" b="9525"/>
                                      <wp:docPr id="40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6356C" id="正方形/長方形 37" o:spid="_x0000_s1044" style="position:absolute;left:0;text-align:left;margin-left:219pt;margin-top:430.5pt;width:84.75pt;height:82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" fillcolor="white [3201]" strokecolor="black [3200]" strokeweight="3pt">
                <v:textbox>
                  <w:txbxContent>
                    <w:sdt>
                      <w:sdtPr>
                        <w:id w:val="-1359726281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965A15" wp14:editId="7D0A9332">
                                <wp:extent cx="800100" cy="638175"/>
                                <wp:effectExtent l="0" t="0" r="0" b="9525"/>
                                <wp:docPr id="40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31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3A6518" wp14:editId="3844FA93">
                <wp:simplePos x="0" y="0"/>
                <wp:positionH relativeFrom="margin">
                  <wp:posOffset>2551430</wp:posOffset>
                </wp:positionH>
                <wp:positionV relativeFrom="paragraph">
                  <wp:posOffset>8543925</wp:posOffset>
                </wp:positionV>
                <wp:extent cx="1524000" cy="1209675"/>
                <wp:effectExtent l="19050" t="1905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9675"/>
                        </a:xfrm>
                        <a:prstGeom prst="rect">
                          <a:avLst/>
                        </a:prstGeom>
                        <a:ln w="349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794133182"/>
                              <w:showingPlcHdr/>
                              <w:picture/>
                            </w:sdtPr>
                            <w:sdtContent>
                              <w:p w:rsidR="008402C4" w:rsidRDefault="008402C4" w:rsidP="008402C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87A0C4" wp14:editId="152F6C60">
                                      <wp:extent cx="1193152" cy="885825"/>
                                      <wp:effectExtent l="0" t="0" r="7620" b="0"/>
                                      <wp:docPr id="22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7510" cy="8890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A6518" id="正方形/長方形 21" o:spid="_x0000_s1045" style="position:absolute;left:0;text-align:left;margin-left:200.9pt;margin-top:672.75pt;width:120pt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" fillcolor="white [3201]" strokecolor="black [3200]" strokeweight="2.75pt">
                <v:textbox>
                  <w:txbxContent>
                    <w:sdt>
                      <w:sdtPr>
                        <w:id w:val="-1794133182"/>
                        <w:showingPlcHdr/>
                        <w:picture/>
                      </w:sdtPr>
                      <w:sdtContent>
                        <w:p w:rsidR="008402C4" w:rsidRDefault="008402C4" w:rsidP="008402C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87A0C4" wp14:editId="152F6C60">
                                <wp:extent cx="1193152" cy="885825"/>
                                <wp:effectExtent l="0" t="0" r="7620" b="0"/>
                                <wp:docPr id="22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7510" cy="8890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rect>
            </w:pict>
          </mc:Fallback>
        </mc:AlternateContent>
      </w:r>
      <w:r w:rsidR="0050231A" w:rsidRPr="0050231A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4D9D5D" wp14:editId="419AD46C">
                <wp:simplePos x="0" y="0"/>
                <wp:positionH relativeFrom="column">
                  <wp:posOffset>1476375</wp:posOffset>
                </wp:positionH>
                <wp:positionV relativeFrom="paragraph">
                  <wp:posOffset>8620125</wp:posOffset>
                </wp:positionV>
                <wp:extent cx="1076325" cy="1047750"/>
                <wp:effectExtent l="19050" t="19050" r="28575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999001196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7AE1" wp14:editId="071EE621">
                                      <wp:extent cx="800100" cy="638175"/>
                                      <wp:effectExtent l="0" t="0" r="0" b="9525"/>
                                      <wp:docPr id="36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D9D5D" id="正方形/長方形 35" o:spid="_x0000_s1046" style="position:absolute;left:0;text-align:left;margin-left:116.25pt;margin-top:678.75pt;width:84.75pt;height:82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" fillcolor="white [3201]" strokecolor="black [3200]" strokeweight="3pt">
                <v:textbox>
                  <w:txbxContent>
                    <w:sdt>
                      <w:sdtPr>
                        <w:id w:val="1999001196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7AE1" wp14:editId="071EE621">
                                <wp:extent cx="800100" cy="638175"/>
                                <wp:effectExtent l="0" t="0" r="0" b="9525"/>
                                <wp:docPr id="36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31A" w:rsidRPr="0050231A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D412B1" wp14:editId="41DDF9E0">
                <wp:simplePos x="0" y="0"/>
                <wp:positionH relativeFrom="column">
                  <wp:posOffset>400050</wp:posOffset>
                </wp:positionH>
                <wp:positionV relativeFrom="paragraph">
                  <wp:posOffset>6591300</wp:posOffset>
                </wp:positionV>
                <wp:extent cx="1076325" cy="1047750"/>
                <wp:effectExtent l="19050" t="19050" r="2857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73661191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BF94112" wp14:editId="044237D8">
                                      <wp:extent cx="800100" cy="638175"/>
                                      <wp:effectExtent l="0" t="0" r="0" b="9525"/>
                                      <wp:docPr id="32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412B1" id="正方形/長方形 29" o:spid="_x0000_s1047" style="position:absolute;left:0;text-align:left;margin-left:31.5pt;margin-top:519pt;width:84.75pt;height:8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" fillcolor="white [3201]" strokecolor="black [3200]" strokeweight="3pt">
                <v:textbox>
                  <w:txbxContent>
                    <w:sdt>
                      <w:sdtPr>
                        <w:id w:val="-73661191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F94112" wp14:editId="044237D8">
                                <wp:extent cx="800100" cy="638175"/>
                                <wp:effectExtent l="0" t="0" r="0" b="9525"/>
                                <wp:docPr id="32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31A" w:rsidRPr="0050231A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C7DDAA" wp14:editId="3D8FB40D">
                <wp:simplePos x="0" y="0"/>
                <wp:positionH relativeFrom="column">
                  <wp:posOffset>400050</wp:posOffset>
                </wp:positionH>
                <wp:positionV relativeFrom="paragraph">
                  <wp:posOffset>7639050</wp:posOffset>
                </wp:positionV>
                <wp:extent cx="1076325" cy="1047750"/>
                <wp:effectExtent l="19050" t="19050" r="28575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93755561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E63BEC" wp14:editId="1795A467">
                                      <wp:extent cx="800100" cy="638175"/>
                                      <wp:effectExtent l="0" t="0" r="0" b="9525"/>
                                      <wp:docPr id="33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7DDAA" id="正方形/長方形 30" o:spid="_x0000_s1048" style="position:absolute;left:0;text-align:left;margin-left:31.5pt;margin-top:601.5pt;width:84.75pt;height:8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" fillcolor="white [3201]" strokecolor="black [3200]" strokeweight="3pt">
                <v:textbox>
                  <w:txbxContent>
                    <w:sdt>
                      <w:sdtPr>
                        <w:id w:val="93755561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E63BEC" wp14:editId="1795A467">
                                <wp:extent cx="800100" cy="638175"/>
                                <wp:effectExtent l="0" t="0" r="0" b="9525"/>
                                <wp:docPr id="33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31A" w:rsidRPr="0050231A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FB22C6" wp14:editId="5971EDC7">
                <wp:simplePos x="0" y="0"/>
                <wp:positionH relativeFrom="column">
                  <wp:posOffset>400050</wp:posOffset>
                </wp:positionH>
                <wp:positionV relativeFrom="paragraph">
                  <wp:posOffset>8620125</wp:posOffset>
                </wp:positionV>
                <wp:extent cx="1076325" cy="1047750"/>
                <wp:effectExtent l="19050" t="19050" r="2857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596169074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2E0C16" wp14:editId="70926AAD">
                                      <wp:extent cx="800100" cy="638175"/>
                                      <wp:effectExtent l="0" t="0" r="0" b="9525"/>
                                      <wp:docPr id="34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B22C6" id="正方形/長方形 31" o:spid="_x0000_s1049" style="position:absolute;left:0;text-align:left;margin-left:31.5pt;margin-top:678.75pt;width:84.75pt;height:82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" fillcolor="white [3201]" strokecolor="black [3200]" strokeweight="3pt">
                <v:textbox>
                  <w:txbxContent>
                    <w:sdt>
                      <w:sdtPr>
                        <w:id w:val="-596169074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2E0C16" wp14:editId="70926AAD">
                                <wp:extent cx="800100" cy="638175"/>
                                <wp:effectExtent l="0" t="0" r="0" b="9525"/>
                                <wp:docPr id="34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3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BE20F" wp14:editId="7CDC091A">
                <wp:simplePos x="0" y="0"/>
                <wp:positionH relativeFrom="margin">
                  <wp:posOffset>209550</wp:posOffset>
                </wp:positionH>
                <wp:positionV relativeFrom="paragraph">
                  <wp:posOffset>5380990</wp:posOffset>
                </wp:positionV>
                <wp:extent cx="1524000" cy="12096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9675"/>
                        </a:xfrm>
                        <a:prstGeom prst="rect">
                          <a:avLst/>
                        </a:prstGeom>
                        <a:ln w="349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848857164"/>
                              <w:showingPlcHdr/>
                              <w:picture/>
                            </w:sdtPr>
                            <w:sdtContent>
                              <w:p w:rsidR="008402C4" w:rsidRDefault="008402C4" w:rsidP="008402C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56F7578" wp14:editId="1FFA2150">
                                      <wp:extent cx="1193152" cy="885825"/>
                                      <wp:effectExtent l="0" t="0" r="7620" b="0"/>
                                      <wp:docPr id="2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7510" cy="8890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8402C4">
                            <w:pPr>
                              <w:jc w:val="center"/>
                              <w:rPr>
                                <w:rFonts w:ascii="AR P丸ゴシック体M" w:eastAsia="AR P丸ゴシック体M" w:hAnsi="AR P丸ゴシック体M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BE20F" id="正方形/長方形 1" o:spid="_x0000_s1050" style="position:absolute;left:0;text-align:left;margin-left:16.5pt;margin-top:423.7pt;width:120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" fillcolor="white [3201]" strokecolor="black [3200]" strokeweight="2.75pt">
                <v:textbox>
                  <w:txbxContent>
                    <w:sdt>
                      <w:sdtPr>
                        <w:id w:val="-1848857164"/>
                        <w:showingPlcHdr/>
                        <w:picture/>
                      </w:sdtPr>
                      <w:sdtContent>
                        <w:p w:rsidR="008402C4" w:rsidRDefault="008402C4" w:rsidP="008402C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6F7578" wp14:editId="1FFA2150">
                                <wp:extent cx="1193152" cy="885825"/>
                                <wp:effectExtent l="0" t="0" r="7620" b="0"/>
                                <wp:docPr id="2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7510" cy="8890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8402C4">
                      <w:pPr>
                        <w:jc w:val="center"/>
                        <w:rPr>
                          <w:rFonts w:ascii="AR P丸ゴシック体M" w:eastAsia="AR P丸ゴシック体M" w:hAnsi="AR P丸ゴシック体M" w:hint="eastAsia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0231A" w:rsidRPr="0050231A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6185F" wp14:editId="21F1AA8A">
                <wp:simplePos x="0" y="0"/>
                <wp:positionH relativeFrom="column">
                  <wp:posOffset>400050</wp:posOffset>
                </wp:positionH>
                <wp:positionV relativeFrom="paragraph">
                  <wp:posOffset>4333875</wp:posOffset>
                </wp:positionV>
                <wp:extent cx="1076325" cy="1047750"/>
                <wp:effectExtent l="19050" t="1905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799449188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849113A" wp14:editId="6626B18A">
                                      <wp:extent cx="800100" cy="638175"/>
                                      <wp:effectExtent l="0" t="0" r="0" b="9525"/>
                                      <wp:docPr id="28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6185F" id="正方形/長方形 26" o:spid="_x0000_s1051" style="position:absolute;left:0;text-align:left;margin-left:31.5pt;margin-top:341.25pt;width:84.75pt;height:8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" fillcolor="white [3201]" strokecolor="black [3200]" strokeweight="3pt">
                <v:textbox>
                  <w:txbxContent>
                    <w:sdt>
                      <w:sdtPr>
                        <w:id w:val="-1799449188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49113A" wp14:editId="6626B18A">
                                <wp:extent cx="800100" cy="638175"/>
                                <wp:effectExtent l="0" t="0" r="0" b="9525"/>
                                <wp:docPr id="28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31A" w:rsidRPr="0050231A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28222F" wp14:editId="51B44BCD">
                <wp:simplePos x="0" y="0"/>
                <wp:positionH relativeFrom="column">
                  <wp:posOffset>400050</wp:posOffset>
                </wp:positionH>
                <wp:positionV relativeFrom="paragraph">
                  <wp:posOffset>3286125</wp:posOffset>
                </wp:positionV>
                <wp:extent cx="1076325" cy="1047750"/>
                <wp:effectExtent l="19050" t="1905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936131064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27B08F" wp14:editId="7DAD1CD0">
                                      <wp:extent cx="800100" cy="638175"/>
                                      <wp:effectExtent l="0" t="0" r="0" b="9525"/>
                                      <wp:docPr id="27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8222F" id="正方形/長方形 25" o:spid="_x0000_s1052" style="position:absolute;left:0;text-align:left;margin-left:31.5pt;margin-top:258.75pt;width:84.75pt;height:8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" fillcolor="white [3201]" strokecolor="black [3200]" strokeweight="3pt">
                <v:textbox>
                  <w:txbxContent>
                    <w:sdt>
                      <w:sdtPr>
                        <w:id w:val="-936131064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27B08F" wp14:editId="7DAD1CD0">
                                <wp:extent cx="800100" cy="638175"/>
                                <wp:effectExtent l="0" t="0" r="0" b="9525"/>
                                <wp:docPr id="27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3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CCD270" wp14:editId="28B1D9CC">
                <wp:simplePos x="0" y="0"/>
                <wp:positionH relativeFrom="column">
                  <wp:posOffset>400050</wp:posOffset>
                </wp:positionH>
                <wp:positionV relativeFrom="paragraph">
                  <wp:posOffset>2305050</wp:posOffset>
                </wp:positionV>
                <wp:extent cx="1076325" cy="1047750"/>
                <wp:effectExtent l="19050" t="1905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2096159419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4D1F76D" wp14:editId="460DE724">
                                      <wp:extent cx="800100" cy="638175"/>
                                      <wp:effectExtent l="0" t="0" r="0" b="9525"/>
                                      <wp:docPr id="24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CD270" id="正方形/長方形 23" o:spid="_x0000_s1053" style="position:absolute;left:0;text-align:left;margin-left:31.5pt;margin-top:181.5pt;width:84.75pt;height:8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" fillcolor="white [3201]" strokecolor="black [3200]" strokeweight="3pt">
                <v:textbox>
                  <w:txbxContent>
                    <w:sdt>
                      <w:sdtPr>
                        <w:id w:val="-2096159419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D1F76D" wp14:editId="460DE724">
                                <wp:extent cx="800100" cy="638175"/>
                                <wp:effectExtent l="0" t="0" r="0" b="9525"/>
                                <wp:docPr id="24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3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D290C" wp14:editId="101C8535">
                <wp:simplePos x="0" y="0"/>
                <wp:positionH relativeFrom="column">
                  <wp:posOffset>400050</wp:posOffset>
                </wp:positionH>
                <wp:positionV relativeFrom="paragraph">
                  <wp:posOffset>1257300</wp:posOffset>
                </wp:positionV>
                <wp:extent cx="1076325" cy="104775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918591929"/>
                              <w:showingPlcHdr/>
                              <w:picture/>
                            </w:sdtPr>
                            <w:sdtContent>
                              <w:p w:rsidR="008402C4" w:rsidRDefault="008402C4" w:rsidP="008402C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D5EBFE6" wp14:editId="46F4BEE2">
                                      <wp:extent cx="800100" cy="638175"/>
                                      <wp:effectExtent l="0" t="0" r="0" b="9525"/>
                                      <wp:docPr id="4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8402C4" w:rsidRPr="0050231A" w:rsidRDefault="008402C4" w:rsidP="008402C4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D290C" id="正方形/長方形 3" o:spid="_x0000_s1054" style="position:absolute;left:0;text-align:left;margin-left:31.5pt;margin-top:99pt;width:84.75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" fillcolor="white [3201]" strokecolor="black [3200]" strokeweight="3pt">
                <v:textbox>
                  <w:txbxContent>
                    <w:sdt>
                      <w:sdtPr>
                        <w:id w:val="1918591929"/>
                        <w:showingPlcHdr/>
                        <w:picture/>
                      </w:sdtPr>
                      <w:sdtContent>
                        <w:p w:rsidR="008402C4" w:rsidRDefault="008402C4" w:rsidP="008402C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BFE6" wp14:editId="46F4BEE2">
                                <wp:extent cx="800100" cy="638175"/>
                                <wp:effectExtent l="0" t="0" r="0" b="9525"/>
                                <wp:docPr id="4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8402C4" w:rsidRPr="0050231A" w:rsidRDefault="008402C4" w:rsidP="008402C4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Default="0050231A"/>
    <w:p w:rsidR="0050231A" w:rsidRPr="0050231A" w:rsidRDefault="0050231A" w:rsidP="0050231A">
      <w:r w:rsidRPr="0050231A"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C51E0B" wp14:editId="5B1E6443">
                <wp:simplePos x="0" y="0"/>
                <wp:positionH relativeFrom="column">
                  <wp:posOffset>4781550</wp:posOffset>
                </wp:positionH>
                <wp:positionV relativeFrom="paragraph">
                  <wp:posOffset>7353300</wp:posOffset>
                </wp:positionV>
                <wp:extent cx="1076325" cy="1047750"/>
                <wp:effectExtent l="19050" t="19050" r="28575" b="19050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820345837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AF14CD" wp14:editId="77BDCC91">
                                      <wp:extent cx="800100" cy="638175"/>
                                      <wp:effectExtent l="0" t="0" r="0" b="9525"/>
                                      <wp:docPr id="159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51E0B" id="正方形/長方形 131" o:spid="_x0000_s1055" style="position:absolute;left:0;text-align:left;margin-left:376.5pt;margin-top:579pt;width:84.75pt;height:82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" fillcolor="white [3201]" strokecolor="black [3200]" strokeweight="3pt">
                <v:textbox>
                  <w:txbxContent>
                    <w:sdt>
                      <w:sdtPr>
                        <w:id w:val="-820345837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AF14CD" wp14:editId="77BDCC91">
                                <wp:extent cx="800100" cy="638175"/>
                                <wp:effectExtent l="0" t="0" r="0" b="9525"/>
                                <wp:docPr id="159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231A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F93721" wp14:editId="6EC4D031">
                <wp:simplePos x="0" y="0"/>
                <wp:positionH relativeFrom="column">
                  <wp:posOffset>4781550</wp:posOffset>
                </wp:positionH>
                <wp:positionV relativeFrom="paragraph">
                  <wp:posOffset>6305550</wp:posOffset>
                </wp:positionV>
                <wp:extent cx="1076325" cy="1047750"/>
                <wp:effectExtent l="19050" t="19050" r="28575" b="19050"/>
                <wp:wrapNone/>
                <wp:docPr id="132" name="正方形/長方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534697286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DD1831" wp14:editId="57F5E2F8">
                                      <wp:extent cx="800100" cy="638175"/>
                                      <wp:effectExtent l="0" t="0" r="0" b="9525"/>
                                      <wp:docPr id="160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93721" id="正方形/長方形 132" o:spid="_x0000_s1056" style="position:absolute;left:0;text-align:left;margin-left:376.5pt;margin-top:496.5pt;width:84.75pt;height:82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" fillcolor="white [3201]" strokecolor="black [3200]" strokeweight="3pt">
                <v:textbox>
                  <w:txbxContent>
                    <w:sdt>
                      <w:sdtPr>
                        <w:id w:val="534697286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DD1831" wp14:editId="57F5E2F8">
                                <wp:extent cx="800100" cy="638175"/>
                                <wp:effectExtent l="0" t="0" r="0" b="9525"/>
                                <wp:docPr id="160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231A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73D486" wp14:editId="69ACE1BC">
                <wp:simplePos x="0" y="0"/>
                <wp:positionH relativeFrom="column">
                  <wp:posOffset>4781550</wp:posOffset>
                </wp:positionH>
                <wp:positionV relativeFrom="paragraph">
                  <wp:posOffset>5324475</wp:posOffset>
                </wp:positionV>
                <wp:extent cx="1076325" cy="1047750"/>
                <wp:effectExtent l="19050" t="19050" r="28575" b="19050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012422674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9AE29BF" wp14:editId="29846F29">
                                      <wp:extent cx="800100" cy="638175"/>
                                      <wp:effectExtent l="0" t="0" r="0" b="9525"/>
                                      <wp:docPr id="161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3D486" id="正方形/長方形 133" o:spid="_x0000_s1057" style="position:absolute;left:0;text-align:left;margin-left:376.5pt;margin-top:419.25pt;width:84.75pt;height:82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" fillcolor="white [3201]" strokecolor="black [3200]" strokeweight="3pt">
                <v:textbox>
                  <w:txbxContent>
                    <w:sdt>
                      <w:sdtPr>
                        <w:id w:val="1012422674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AE29BF" wp14:editId="29846F29">
                                <wp:extent cx="800100" cy="638175"/>
                                <wp:effectExtent l="0" t="0" r="0" b="9525"/>
                                <wp:docPr id="161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231A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5CC6F6" wp14:editId="0A4980CB">
                <wp:simplePos x="0" y="0"/>
                <wp:positionH relativeFrom="column">
                  <wp:posOffset>4781550</wp:posOffset>
                </wp:positionH>
                <wp:positionV relativeFrom="paragraph">
                  <wp:posOffset>3048000</wp:posOffset>
                </wp:positionV>
                <wp:extent cx="1076325" cy="1047750"/>
                <wp:effectExtent l="19050" t="19050" r="28575" b="19050"/>
                <wp:wrapNone/>
                <wp:docPr id="135" name="正方形/長方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185714837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8D903B8" wp14:editId="387090CC">
                                      <wp:extent cx="800100" cy="638175"/>
                                      <wp:effectExtent l="0" t="0" r="0" b="9525"/>
                                      <wp:docPr id="163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CC6F6" id="正方形/長方形 135" o:spid="_x0000_s1058" style="position:absolute;left:0;text-align:left;margin-left:376.5pt;margin-top:240pt;width:84.75pt;height:82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" fillcolor="white [3201]" strokecolor="black [3200]" strokeweight="3pt">
                <v:textbox>
                  <w:txbxContent>
                    <w:sdt>
                      <w:sdtPr>
                        <w:id w:val="1185714837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D903B8" wp14:editId="387090CC">
                                <wp:extent cx="800100" cy="638175"/>
                                <wp:effectExtent l="0" t="0" r="0" b="9525"/>
                                <wp:docPr id="163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231A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DEB2C7" wp14:editId="3A7D5DA0">
                <wp:simplePos x="0" y="0"/>
                <wp:positionH relativeFrom="column">
                  <wp:posOffset>4781550</wp:posOffset>
                </wp:positionH>
                <wp:positionV relativeFrom="paragraph">
                  <wp:posOffset>2000250</wp:posOffset>
                </wp:positionV>
                <wp:extent cx="1076325" cy="1047750"/>
                <wp:effectExtent l="19050" t="19050" r="28575" b="19050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380013777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17138D" wp14:editId="3955CD62">
                                      <wp:extent cx="800100" cy="638175"/>
                                      <wp:effectExtent l="0" t="0" r="0" b="9525"/>
                                      <wp:docPr id="164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EB2C7" id="正方形/長方形 136" o:spid="_x0000_s1059" style="position:absolute;left:0;text-align:left;margin-left:376.5pt;margin-top:157.5pt;width:84.75pt;height:82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" fillcolor="white [3201]" strokecolor="black [3200]" strokeweight="3pt">
                <v:textbox>
                  <w:txbxContent>
                    <w:sdt>
                      <w:sdtPr>
                        <w:id w:val="-1380013777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17138D" wp14:editId="3955CD62">
                                <wp:extent cx="800100" cy="638175"/>
                                <wp:effectExtent l="0" t="0" r="0" b="9525"/>
                                <wp:docPr id="164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231A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7D9B16" wp14:editId="4BB3A4A3">
                <wp:simplePos x="0" y="0"/>
                <wp:positionH relativeFrom="column">
                  <wp:posOffset>4781550</wp:posOffset>
                </wp:positionH>
                <wp:positionV relativeFrom="paragraph">
                  <wp:posOffset>1019175</wp:posOffset>
                </wp:positionV>
                <wp:extent cx="1076325" cy="1047750"/>
                <wp:effectExtent l="19050" t="19050" r="28575" b="19050"/>
                <wp:wrapNone/>
                <wp:docPr id="137" name="正方形/長方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016065623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1FE1BEB" wp14:editId="2C81DBA4">
                                      <wp:extent cx="800100" cy="638175"/>
                                      <wp:effectExtent l="0" t="0" r="0" b="9525"/>
                                      <wp:docPr id="165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D9B16" id="正方形/長方形 137" o:spid="_x0000_s1060" style="position:absolute;left:0;text-align:left;margin-left:376.5pt;margin-top:80.25pt;width:84.75pt;height:82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" fillcolor="white [3201]" strokecolor="black [3200]" strokeweight="3pt">
                <v:textbox>
                  <w:txbxContent>
                    <w:sdt>
                      <w:sdtPr>
                        <w:id w:val="-1016065623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FE1BEB" wp14:editId="2C81DBA4">
                                <wp:extent cx="800100" cy="638175"/>
                                <wp:effectExtent l="0" t="0" r="0" b="9525"/>
                                <wp:docPr id="165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231A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BFCE9E" wp14:editId="6A664F39">
                <wp:simplePos x="0" y="0"/>
                <wp:positionH relativeFrom="column">
                  <wp:posOffset>4781550</wp:posOffset>
                </wp:positionH>
                <wp:positionV relativeFrom="paragraph">
                  <wp:posOffset>-28575</wp:posOffset>
                </wp:positionV>
                <wp:extent cx="1076325" cy="1047750"/>
                <wp:effectExtent l="19050" t="19050" r="28575" b="19050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168093128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4FEC346" wp14:editId="4C963DB4">
                                      <wp:extent cx="800100" cy="638175"/>
                                      <wp:effectExtent l="0" t="0" r="0" b="9525"/>
                                      <wp:docPr id="166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FCE9E" id="正方形/長方形 138" o:spid="_x0000_s1061" style="position:absolute;left:0;text-align:left;margin-left:376.5pt;margin-top:-2.25pt;width:84.75pt;height:82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" fillcolor="white [3201]" strokecolor="black [3200]" strokeweight="3pt">
                <v:textbox>
                  <w:txbxContent>
                    <w:sdt>
                      <w:sdtPr>
                        <w:id w:val="-1168093128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FEC346" wp14:editId="4C963DB4">
                                <wp:extent cx="800100" cy="638175"/>
                                <wp:effectExtent l="0" t="0" r="0" b="9525"/>
                                <wp:docPr id="166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231A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FA3703" wp14:editId="271D7137">
                <wp:simplePos x="0" y="0"/>
                <wp:positionH relativeFrom="margin">
                  <wp:posOffset>4591050</wp:posOffset>
                </wp:positionH>
                <wp:positionV relativeFrom="paragraph">
                  <wp:posOffset>4095115</wp:posOffset>
                </wp:positionV>
                <wp:extent cx="1524000" cy="1209675"/>
                <wp:effectExtent l="19050" t="19050" r="19050" b="28575"/>
                <wp:wrapNone/>
                <wp:docPr id="139" name="正方形/長方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9675"/>
                        </a:xfrm>
                        <a:prstGeom prst="rect">
                          <a:avLst/>
                        </a:prstGeom>
                        <a:ln w="349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703793872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1B2631" wp14:editId="48950D5A">
                                      <wp:extent cx="1193152" cy="885825"/>
                                      <wp:effectExtent l="0" t="0" r="7620" b="0"/>
                                      <wp:docPr id="167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7510" cy="8890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A3703" id="正方形/長方形 139" o:spid="_x0000_s1062" style="position:absolute;left:0;text-align:left;margin-left:361.5pt;margin-top:322.45pt;width:120pt;height:95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" fillcolor="white [3201]" strokecolor="black [3200]" strokeweight="2.75pt">
                <v:textbox>
                  <w:txbxContent>
                    <w:sdt>
                      <w:sdtPr>
                        <w:id w:val="-703793872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1B2631" wp14:editId="48950D5A">
                                <wp:extent cx="1193152" cy="885825"/>
                                <wp:effectExtent l="0" t="0" r="7620" b="0"/>
                                <wp:docPr id="167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7510" cy="8890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 w:hint="eastAsia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231A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8D2007" wp14:editId="5412663D">
                <wp:simplePos x="0" y="0"/>
                <wp:positionH relativeFrom="column">
                  <wp:posOffset>3705225</wp:posOffset>
                </wp:positionH>
                <wp:positionV relativeFrom="paragraph">
                  <wp:posOffset>-28575</wp:posOffset>
                </wp:positionV>
                <wp:extent cx="1076325" cy="1047750"/>
                <wp:effectExtent l="19050" t="19050" r="28575" b="19050"/>
                <wp:wrapNone/>
                <wp:docPr id="140" name="正方形/長方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708486531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84DF41E" wp14:editId="219AE3B7">
                                      <wp:extent cx="800100" cy="638175"/>
                                      <wp:effectExtent l="0" t="0" r="0" b="9525"/>
                                      <wp:docPr id="168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D2007" id="正方形/長方形 140" o:spid="_x0000_s1063" style="position:absolute;left:0;text-align:left;margin-left:291.75pt;margin-top:-2.25pt;width:84.75pt;height:82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" fillcolor="white [3201]" strokecolor="black [3200]" strokeweight="3pt">
                <v:textbox>
                  <w:txbxContent>
                    <w:sdt>
                      <w:sdtPr>
                        <w:id w:val="-1708486531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4DF41E" wp14:editId="219AE3B7">
                                <wp:extent cx="800100" cy="638175"/>
                                <wp:effectExtent l="0" t="0" r="0" b="9525"/>
                                <wp:docPr id="168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231A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E906C1" wp14:editId="66B4F6B9">
                <wp:simplePos x="0" y="0"/>
                <wp:positionH relativeFrom="margin">
                  <wp:posOffset>2170430</wp:posOffset>
                </wp:positionH>
                <wp:positionV relativeFrom="paragraph">
                  <wp:posOffset>-104775</wp:posOffset>
                </wp:positionV>
                <wp:extent cx="1524000" cy="1209675"/>
                <wp:effectExtent l="19050" t="19050" r="19050" b="28575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9675"/>
                        </a:xfrm>
                        <a:prstGeom prst="rect">
                          <a:avLst/>
                        </a:prstGeom>
                        <a:ln w="349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659805687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D3B2C0" wp14:editId="1B7D714E">
                                      <wp:extent cx="1193152" cy="885825"/>
                                      <wp:effectExtent l="0" t="0" r="7620" b="0"/>
                                      <wp:docPr id="169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7510" cy="8890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906C1" id="正方形/長方形 141" o:spid="_x0000_s1064" style="position:absolute;left:0;text-align:left;margin-left:170.9pt;margin-top:-8.25pt;width:120pt;height:95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" fillcolor="white [3201]" strokecolor="black [3200]" strokeweight="2.75pt">
                <v:textbox>
                  <w:txbxContent>
                    <w:sdt>
                      <w:sdtPr>
                        <w:id w:val="1659805687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D3B2C0" wp14:editId="1B7D714E">
                                <wp:extent cx="1193152" cy="885825"/>
                                <wp:effectExtent l="0" t="0" r="7620" b="0"/>
                                <wp:docPr id="169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7510" cy="8890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 w:hint="eastAsia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231A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6A0487" wp14:editId="493C8968">
                <wp:simplePos x="0" y="0"/>
                <wp:positionH relativeFrom="column">
                  <wp:posOffset>2390775</wp:posOffset>
                </wp:positionH>
                <wp:positionV relativeFrom="paragraph">
                  <wp:posOffset>3124200</wp:posOffset>
                </wp:positionV>
                <wp:extent cx="1076325" cy="1047750"/>
                <wp:effectExtent l="19050" t="19050" r="28575" b="19050"/>
                <wp:wrapNone/>
                <wp:docPr id="142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527995374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E355BF" wp14:editId="185D5595">
                                      <wp:extent cx="800100" cy="638175"/>
                                      <wp:effectExtent l="0" t="0" r="0" b="9525"/>
                                      <wp:docPr id="170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A0487" id="正方形/長方形 142" o:spid="_x0000_s1065" style="position:absolute;left:0;text-align:left;margin-left:188.25pt;margin-top:246pt;width:84.75pt;height:82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" fillcolor="white [3201]" strokecolor="black [3200]" strokeweight="3pt">
                <v:textbox>
                  <w:txbxContent>
                    <w:sdt>
                      <w:sdtPr>
                        <w:id w:val="527995374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E355BF" wp14:editId="185D5595">
                                <wp:extent cx="800100" cy="638175"/>
                                <wp:effectExtent l="0" t="0" r="0" b="9525"/>
                                <wp:docPr id="170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231A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7036DF" wp14:editId="15F5C58F">
                <wp:simplePos x="0" y="0"/>
                <wp:positionH relativeFrom="column">
                  <wp:posOffset>2390775</wp:posOffset>
                </wp:positionH>
                <wp:positionV relativeFrom="paragraph">
                  <wp:posOffset>2143125</wp:posOffset>
                </wp:positionV>
                <wp:extent cx="1076325" cy="1047750"/>
                <wp:effectExtent l="19050" t="19050" r="28575" b="19050"/>
                <wp:wrapNone/>
                <wp:docPr id="143" name="正方形/長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109187360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D24252C" wp14:editId="7EB2E07F">
                                      <wp:extent cx="800100" cy="638175"/>
                                      <wp:effectExtent l="0" t="0" r="0" b="9525"/>
                                      <wp:docPr id="171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036DF" id="正方形/長方形 143" o:spid="_x0000_s1066" style="position:absolute;left:0;text-align:left;margin-left:188.25pt;margin-top:168.75pt;width:84.75pt;height:82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" fillcolor="white [3201]" strokecolor="black [3200]" strokeweight="3pt">
                <v:textbox>
                  <w:txbxContent>
                    <w:sdt>
                      <w:sdtPr>
                        <w:id w:val="-1109187360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24252C" wp14:editId="7EB2E07F">
                                <wp:extent cx="800100" cy="638175"/>
                                <wp:effectExtent l="0" t="0" r="0" b="9525"/>
                                <wp:docPr id="171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231A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A8A970" wp14:editId="3178E0CA">
                <wp:simplePos x="0" y="0"/>
                <wp:positionH relativeFrom="column">
                  <wp:posOffset>2390775</wp:posOffset>
                </wp:positionH>
                <wp:positionV relativeFrom="paragraph">
                  <wp:posOffset>1095375</wp:posOffset>
                </wp:positionV>
                <wp:extent cx="1076325" cy="1047750"/>
                <wp:effectExtent l="19050" t="19050" r="28575" b="19050"/>
                <wp:wrapNone/>
                <wp:docPr id="144" name="正方形/長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452322391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4EB76A" wp14:editId="04DF1C74">
                                      <wp:extent cx="800100" cy="638175"/>
                                      <wp:effectExtent l="0" t="0" r="0" b="9525"/>
                                      <wp:docPr id="172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8A970" id="正方形/長方形 144" o:spid="_x0000_s1067" style="position:absolute;left:0;text-align:left;margin-left:188.25pt;margin-top:86.25pt;width:84.75pt;height:82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" fillcolor="white [3201]" strokecolor="black [3200]" strokeweight="3pt">
                <v:textbox>
                  <w:txbxContent>
                    <w:sdt>
                      <w:sdtPr>
                        <w:id w:val="-452322391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4EB76A" wp14:editId="04DF1C74">
                                <wp:extent cx="800100" cy="638175"/>
                                <wp:effectExtent l="0" t="0" r="0" b="9525"/>
                                <wp:docPr id="172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231A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547A95" wp14:editId="14EF4766">
                <wp:simplePos x="0" y="0"/>
                <wp:positionH relativeFrom="margin">
                  <wp:posOffset>2170430</wp:posOffset>
                </wp:positionH>
                <wp:positionV relativeFrom="paragraph">
                  <wp:posOffset>4191000</wp:posOffset>
                </wp:positionV>
                <wp:extent cx="1524000" cy="1209675"/>
                <wp:effectExtent l="19050" t="19050" r="19050" b="28575"/>
                <wp:wrapNone/>
                <wp:docPr id="145" name="正方形/長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9675"/>
                        </a:xfrm>
                        <a:prstGeom prst="rect">
                          <a:avLst/>
                        </a:prstGeom>
                        <a:ln w="349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715085130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26E5603" wp14:editId="5DE66B28">
                                      <wp:extent cx="1193152" cy="885825"/>
                                      <wp:effectExtent l="0" t="0" r="7620" b="0"/>
                                      <wp:docPr id="173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7510" cy="8890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47A95" id="正方形/長方形 145" o:spid="_x0000_s1068" style="position:absolute;left:0;text-align:left;margin-left:170.9pt;margin-top:330pt;width:120pt;height:95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" fillcolor="white [3201]" strokecolor="black [3200]" strokeweight="2.75pt">
                <v:textbox>
                  <w:txbxContent>
                    <w:sdt>
                      <w:sdtPr>
                        <w:id w:val="1715085130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6E5603" wp14:editId="5DE66B28">
                                <wp:extent cx="1193152" cy="885825"/>
                                <wp:effectExtent l="0" t="0" r="7620" b="0"/>
                                <wp:docPr id="173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7510" cy="8890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 w:hint="eastAsia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231A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92E068" wp14:editId="2FB7D325">
                <wp:simplePos x="0" y="0"/>
                <wp:positionH relativeFrom="column">
                  <wp:posOffset>2390775</wp:posOffset>
                </wp:positionH>
                <wp:positionV relativeFrom="paragraph">
                  <wp:posOffset>7429500</wp:posOffset>
                </wp:positionV>
                <wp:extent cx="1076325" cy="1047750"/>
                <wp:effectExtent l="19050" t="19050" r="28575" b="19050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71576026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3DC50E" wp14:editId="00BD9935">
                                      <wp:extent cx="800100" cy="638175"/>
                                      <wp:effectExtent l="0" t="0" r="0" b="9525"/>
                                      <wp:docPr id="174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2E068" id="正方形/長方形 146" o:spid="_x0000_s1069" style="position:absolute;left:0;text-align:left;margin-left:188.25pt;margin-top:585pt;width:84.75pt;height:82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" fillcolor="white [3201]" strokecolor="black [3200]" strokeweight="3pt">
                <v:textbox>
                  <w:txbxContent>
                    <w:sdt>
                      <w:sdtPr>
                        <w:id w:val="-171576026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3DC50E" wp14:editId="00BD9935">
                                <wp:extent cx="800100" cy="638175"/>
                                <wp:effectExtent l="0" t="0" r="0" b="9525"/>
                                <wp:docPr id="174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231A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2BF25B" wp14:editId="42FD6493">
                <wp:simplePos x="0" y="0"/>
                <wp:positionH relativeFrom="column">
                  <wp:posOffset>2390775</wp:posOffset>
                </wp:positionH>
                <wp:positionV relativeFrom="paragraph">
                  <wp:posOffset>6448425</wp:posOffset>
                </wp:positionV>
                <wp:extent cx="1076325" cy="1047750"/>
                <wp:effectExtent l="19050" t="19050" r="28575" b="19050"/>
                <wp:wrapNone/>
                <wp:docPr id="147" name="正方形/長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674074175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B5A95E" wp14:editId="022F31C6">
                                      <wp:extent cx="800100" cy="638175"/>
                                      <wp:effectExtent l="0" t="0" r="0" b="9525"/>
                                      <wp:docPr id="175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BF25B" id="正方形/長方形 147" o:spid="_x0000_s1070" style="position:absolute;left:0;text-align:left;margin-left:188.25pt;margin-top:507.75pt;width:84.75pt;height:82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" fillcolor="white [3201]" strokecolor="black [3200]" strokeweight="3pt">
                <v:textbox>
                  <w:txbxContent>
                    <w:sdt>
                      <w:sdtPr>
                        <w:id w:val="674074175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B5A95E" wp14:editId="022F31C6">
                                <wp:extent cx="800100" cy="638175"/>
                                <wp:effectExtent l="0" t="0" r="0" b="9525"/>
                                <wp:docPr id="175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231A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083B3D" wp14:editId="6CD552D9">
                <wp:simplePos x="0" y="0"/>
                <wp:positionH relativeFrom="column">
                  <wp:posOffset>2390775</wp:posOffset>
                </wp:positionH>
                <wp:positionV relativeFrom="paragraph">
                  <wp:posOffset>5400675</wp:posOffset>
                </wp:positionV>
                <wp:extent cx="1076325" cy="1047750"/>
                <wp:effectExtent l="19050" t="19050" r="28575" b="19050"/>
                <wp:wrapNone/>
                <wp:docPr id="148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975257911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2718D1F" wp14:editId="793F95A1">
                                      <wp:extent cx="800100" cy="638175"/>
                                      <wp:effectExtent l="0" t="0" r="0" b="9525"/>
                                      <wp:docPr id="176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83B3D" id="正方形/長方形 148" o:spid="_x0000_s1071" style="position:absolute;left:0;text-align:left;margin-left:188.25pt;margin-top:425.25pt;width:84.75pt;height:82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" fillcolor="white [3201]" strokecolor="black [3200]" strokeweight="3pt">
                <v:textbox>
                  <w:txbxContent>
                    <w:sdt>
                      <w:sdtPr>
                        <w:id w:val="1975257911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718D1F" wp14:editId="793F95A1">
                                <wp:extent cx="800100" cy="638175"/>
                                <wp:effectExtent l="0" t="0" r="0" b="9525"/>
                                <wp:docPr id="176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231A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D837CE" wp14:editId="57E1C61B">
                <wp:simplePos x="0" y="0"/>
                <wp:positionH relativeFrom="margin">
                  <wp:posOffset>2160905</wp:posOffset>
                </wp:positionH>
                <wp:positionV relativeFrom="paragraph">
                  <wp:posOffset>8477250</wp:posOffset>
                </wp:positionV>
                <wp:extent cx="1524000" cy="1209675"/>
                <wp:effectExtent l="19050" t="19050" r="19050" b="28575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9675"/>
                        </a:xfrm>
                        <a:prstGeom prst="rect">
                          <a:avLst/>
                        </a:prstGeom>
                        <a:ln w="349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2027522171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493C695" wp14:editId="3435E7F8">
                                      <wp:extent cx="1193152" cy="885825"/>
                                      <wp:effectExtent l="0" t="0" r="7620" b="0"/>
                                      <wp:docPr id="177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7510" cy="8890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837CE" id="正方形/長方形 149" o:spid="_x0000_s1072" style="position:absolute;left:0;text-align:left;margin-left:170.15pt;margin-top:667.5pt;width:120pt;height:95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" fillcolor="white [3201]" strokecolor="black [3200]" strokeweight="2.75pt">
                <v:textbox>
                  <w:txbxContent>
                    <w:sdt>
                      <w:sdtPr>
                        <w:id w:val="2027522171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93C695" wp14:editId="3435E7F8">
                                <wp:extent cx="1193152" cy="885825"/>
                                <wp:effectExtent l="0" t="0" r="7620" b="0"/>
                                <wp:docPr id="177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7510" cy="8890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rect>
            </w:pict>
          </mc:Fallback>
        </mc:AlternateContent>
      </w:r>
      <w:r w:rsidRPr="0050231A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79E5B5" wp14:editId="5E6E19CF">
                <wp:simplePos x="0" y="0"/>
                <wp:positionH relativeFrom="column">
                  <wp:posOffset>1085850</wp:posOffset>
                </wp:positionH>
                <wp:positionV relativeFrom="paragraph">
                  <wp:posOffset>8553450</wp:posOffset>
                </wp:positionV>
                <wp:extent cx="1076325" cy="1047750"/>
                <wp:effectExtent l="19050" t="19050" r="28575" b="1905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856465141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8BA1215" wp14:editId="25549888">
                                      <wp:extent cx="800100" cy="638175"/>
                                      <wp:effectExtent l="0" t="0" r="0" b="9525"/>
                                      <wp:docPr id="178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9E5B5" id="正方形/長方形 150" o:spid="_x0000_s1073" style="position:absolute;left:0;text-align:left;margin-left:85.5pt;margin-top:673.5pt;width:84.75pt;height:82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" fillcolor="white [3201]" strokecolor="black [3200]" strokeweight="3pt">
                <v:textbox>
                  <w:txbxContent>
                    <w:sdt>
                      <w:sdtPr>
                        <w:id w:val="856465141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BA1215" wp14:editId="25549888">
                                <wp:extent cx="800100" cy="638175"/>
                                <wp:effectExtent l="0" t="0" r="0" b="9525"/>
                                <wp:docPr id="178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231A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E0F7DC" wp14:editId="11918EB6">
                <wp:simplePos x="0" y="0"/>
                <wp:positionH relativeFrom="column">
                  <wp:posOffset>9525</wp:posOffset>
                </wp:positionH>
                <wp:positionV relativeFrom="paragraph">
                  <wp:posOffset>8553450</wp:posOffset>
                </wp:positionV>
                <wp:extent cx="1076325" cy="1047750"/>
                <wp:effectExtent l="19050" t="19050" r="28575" b="19050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2031371182"/>
                              <w:showingPlcHdr/>
                              <w:picture/>
                            </w:sdtPr>
                            <w:sdtContent>
                              <w:p w:rsidR="0050231A" w:rsidRDefault="0050231A" w:rsidP="0050231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F0EAD5" wp14:editId="416DE14B">
                                      <wp:extent cx="800100" cy="638175"/>
                                      <wp:effectExtent l="0" t="0" r="0" b="9525"/>
                                      <wp:docPr id="181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0231A" w:rsidRPr="0050231A" w:rsidRDefault="0050231A" w:rsidP="0050231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0F7DC" id="正方形/長方形 153" o:spid="_x0000_s1074" style="position:absolute;left:0;text-align:left;margin-left:.75pt;margin-top:673.5pt;width:84.75pt;height:82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" fillcolor="white [3201]" strokecolor="black [3200]" strokeweight="3pt">
                <v:textbox>
                  <w:txbxContent>
                    <w:sdt>
                      <w:sdtPr>
                        <w:id w:val="2031371182"/>
                        <w:showingPlcHdr/>
                        <w:picture/>
                      </w:sdtPr>
                      <w:sdtContent>
                        <w:p w:rsidR="0050231A" w:rsidRDefault="0050231A" w:rsidP="005023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F0EAD5" wp14:editId="416DE14B">
                                <wp:extent cx="800100" cy="638175"/>
                                <wp:effectExtent l="0" t="0" r="0" b="9525"/>
                                <wp:docPr id="181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0231A" w:rsidRPr="0050231A" w:rsidRDefault="0050231A" w:rsidP="0050231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231A" w:rsidRDefault="00AD5BE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5969FD" wp14:editId="4D43F4D0">
                <wp:simplePos x="0" y="0"/>
                <wp:positionH relativeFrom="column">
                  <wp:posOffset>4610100</wp:posOffset>
                </wp:positionH>
                <wp:positionV relativeFrom="paragraph">
                  <wp:posOffset>9115425</wp:posOffset>
                </wp:positionV>
                <wp:extent cx="1577037" cy="486504"/>
                <wp:effectExtent l="0" t="38100" r="0" b="46990"/>
                <wp:wrapNone/>
                <wp:docPr id="190" name="テキスト ボック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037" cy="486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BE5" w:rsidRPr="00AD5BE5" w:rsidRDefault="00AD5BE5" w:rsidP="00AD5BE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D5BE5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スタート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969FD" id="テキスト ボックス 190" o:spid="_x0000_s1075" type="#_x0000_t202" style="position:absolute;left:0;text-align:left;margin-left:363pt;margin-top:717.75pt;width:124.2pt;height:38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" filled="f" stroked="f">
                <v:fill o:detectmouseclick="t"/>
                <v:textbox inset="5.85pt,.7pt,5.85pt,.7pt">
                  <w:txbxContent>
                    <w:p w:rsidR="00AD5BE5" w:rsidRPr="00AD5BE5" w:rsidRDefault="00AD5BE5" w:rsidP="00AD5BE5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D5BE5">
                        <w:rPr>
                          <w:rFonts w:ascii="AR P丸ゴシック体E" w:eastAsia="AR P丸ゴシック体E" w:hAnsi="AR P丸ゴシック体E" w:hint="eastAsia"/>
                          <w:b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スタート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627678AE" wp14:editId="76008E7D">
            <wp:simplePos x="0" y="0"/>
            <wp:positionH relativeFrom="margin">
              <wp:posOffset>4495800</wp:posOffset>
            </wp:positionH>
            <wp:positionV relativeFrom="paragraph">
              <wp:posOffset>7477125</wp:posOffset>
            </wp:positionV>
            <wp:extent cx="1853565" cy="1853565"/>
            <wp:effectExtent l="0" t="0" r="0" b="0"/>
            <wp:wrapNone/>
            <wp:docPr id="189" name="図 189" descr="C:\Users\KUWAMUR\Desktop\ゴー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WAMUR\Desktop\ゴール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231A" w:rsidSect="008402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C4"/>
    <w:rsid w:val="004E7F05"/>
    <w:rsid w:val="0050231A"/>
    <w:rsid w:val="008402C4"/>
    <w:rsid w:val="00A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1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13.8.4_sugoroku.dotx</Template>
  <TotalTime>34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桑村壮一</dc:creator>
  <cp:keywords/>
  <dc:description/>
  <cp:lastModifiedBy>桑村壮一</cp:lastModifiedBy>
  <cp:revision>1</cp:revision>
  <dcterms:created xsi:type="dcterms:W3CDTF">2013-08-03T20:52:00Z</dcterms:created>
  <dcterms:modified xsi:type="dcterms:W3CDTF">2013-08-03T21:26:00Z</dcterms:modified>
</cp:coreProperties>
</file>