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AC5EBB" w:rsidTr="00AC5EBB">
        <w:trPr>
          <w:cantSplit/>
          <w:trHeight w:hRule="exact" w:val="3118"/>
        </w:trPr>
        <w:sdt>
          <w:sdtPr>
            <w:id w:val="705018938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94142"/>
                      <wp:effectExtent l="0" t="152400" r="0" b="139408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94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Pr="001C4A3D" w:rsidRDefault="00043E12" w:rsidP="00015E61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おべんとう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39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21276"/>
                      <wp:effectExtent l="0" t="133350" r="0" b="131324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21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043E12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チャーハン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0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10993"/>
                      <wp:effectExtent l="0" t="152400" r="0" b="122557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109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043E12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おすし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1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38709"/>
                      <wp:effectExtent l="0" t="133350" r="0" b="113891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387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043E12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ハンバーガー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2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97104"/>
                      <wp:effectExtent l="0" t="95250" r="0" b="93596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97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AC5EBB" w:rsidRDefault="00043E12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ポテト</w:t>
            </w:r>
          </w:p>
        </w:tc>
      </w:tr>
    </w:tbl>
    <w:p w:rsidR="00C83D51" w:rsidRDefault="00C83D51" w:rsidP="001C4A3D">
      <w:pPr>
        <w:ind w:left="129" w:right="129"/>
        <w:rPr>
          <w:rFonts w:hint="eastAsia"/>
          <w:vanish/>
        </w:rPr>
      </w:pPr>
    </w:p>
    <w:p w:rsidR="00043E12" w:rsidRDefault="00043E12" w:rsidP="001C4A3D">
      <w:pPr>
        <w:ind w:left="129" w:right="129"/>
        <w:rPr>
          <w:rFonts w:hint="eastAsia"/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043E12" w:rsidTr="008050FD">
        <w:trPr>
          <w:cantSplit/>
          <w:trHeight w:hRule="exact" w:val="3118"/>
        </w:trPr>
        <w:sdt>
          <w:sdtPr>
            <w:id w:val="58399641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08520"/>
                      <wp:effectExtent l="0" t="95250" r="0" b="8218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08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Pr="001C4A3D" w:rsidRDefault="00043E12" w:rsidP="008050FD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ジュース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42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84199"/>
                      <wp:effectExtent l="0" t="152400" r="0" b="149351"/>
                      <wp:docPr id="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841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おちゃ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43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80912"/>
                      <wp:effectExtent l="0" t="171450" r="0" b="133588"/>
                      <wp:docPr id="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809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みず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44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74725"/>
                      <wp:effectExtent l="0" t="114300" r="0" b="96925"/>
                      <wp:docPr id="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74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みそしる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45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94142"/>
                      <wp:effectExtent l="0" t="152400" r="0" b="139408"/>
                      <wp:docPr id="1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94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たまご</w:t>
            </w:r>
          </w:p>
        </w:tc>
      </w:tr>
    </w:tbl>
    <w:p w:rsidR="00043E12" w:rsidRDefault="00043E12" w:rsidP="001C4A3D">
      <w:pPr>
        <w:ind w:left="129" w:right="129"/>
        <w:rPr>
          <w:rFonts w:hint="eastAsia"/>
          <w:vanish/>
        </w:rPr>
      </w:pPr>
    </w:p>
    <w:p w:rsidR="00043E12" w:rsidRDefault="00043E12" w:rsidP="001C4A3D">
      <w:pPr>
        <w:ind w:left="129" w:right="129"/>
        <w:rPr>
          <w:rFonts w:hint="eastAsia"/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043E12" w:rsidTr="008050FD">
        <w:trPr>
          <w:cantSplit/>
          <w:trHeight w:hRule="exact" w:val="3118"/>
        </w:trPr>
        <w:sdt>
          <w:sdtPr>
            <w:id w:val="58399646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35193"/>
                      <wp:effectExtent l="0" t="133350" r="0" b="117407"/>
                      <wp:docPr id="1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351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Pr="001C4A3D" w:rsidRDefault="00043E12" w:rsidP="008050FD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やきそば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47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97484"/>
                      <wp:effectExtent l="0" t="152400" r="0" b="136066"/>
                      <wp:docPr id="1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97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そば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48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14406"/>
                      <wp:effectExtent l="0" t="152400" r="0" b="119144"/>
                      <wp:docPr id="1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14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かきごおり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49"/>
            <w:picture/>
          </w:sdtPr>
          <w:sdtContent>
            <w:tc>
              <w:tcPr>
                <w:tcW w:w="5159" w:type="dxa"/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42241"/>
                      <wp:effectExtent l="0" t="133350" r="0" b="110359"/>
                      <wp:docPr id="1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422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たこやき</w:t>
            </w:r>
          </w:p>
        </w:tc>
      </w:tr>
      <w:tr w:rsidR="00043E12" w:rsidTr="008050FD">
        <w:trPr>
          <w:cantSplit/>
          <w:trHeight w:hRule="exact" w:val="3118"/>
        </w:trPr>
        <w:sdt>
          <w:sdtPr>
            <w:id w:val="58399650"/>
            <w:showingPlcHdr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043E12" w:rsidRDefault="00043E12" w:rsidP="008050FD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043E12" w:rsidRDefault="00043E12" w:rsidP="008050FD">
            <w:pPr>
              <w:jc w:val="center"/>
            </w:pP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</w:tr>
    </w:tbl>
    <w:p w:rsidR="00043E12" w:rsidRDefault="00043E12" w:rsidP="00043E12">
      <w:pPr>
        <w:ind w:left="129" w:right="129"/>
        <w:rPr>
          <w:rFonts w:hint="eastAsia"/>
          <w:vanish/>
        </w:rPr>
      </w:pPr>
    </w:p>
    <w:sectPr w:rsidR="00043E12" w:rsidSect="001C4A3D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D6" w:rsidRDefault="005B13D6" w:rsidP="00032A11">
      <w:r>
        <w:separator/>
      </w:r>
    </w:p>
  </w:endnote>
  <w:endnote w:type="continuationSeparator" w:id="0">
    <w:p w:rsidR="005B13D6" w:rsidRDefault="005B13D6" w:rsidP="0003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D6" w:rsidRDefault="005B13D6" w:rsidP="00032A11">
      <w:r>
        <w:separator/>
      </w:r>
    </w:p>
  </w:footnote>
  <w:footnote w:type="continuationSeparator" w:id="0">
    <w:p w:rsidR="005B13D6" w:rsidRDefault="005B13D6" w:rsidP="0003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3D6"/>
    <w:rsid w:val="00032A11"/>
    <w:rsid w:val="00043E12"/>
    <w:rsid w:val="000C6DC2"/>
    <w:rsid w:val="001C4A3D"/>
    <w:rsid w:val="002F7E50"/>
    <w:rsid w:val="00311179"/>
    <w:rsid w:val="003B4C67"/>
    <w:rsid w:val="005538D6"/>
    <w:rsid w:val="005B13D6"/>
    <w:rsid w:val="00890115"/>
    <w:rsid w:val="008D410F"/>
    <w:rsid w:val="00997C57"/>
    <w:rsid w:val="00AC5EBB"/>
    <w:rsid w:val="00B17C3D"/>
    <w:rsid w:val="00C07344"/>
    <w:rsid w:val="00C83D51"/>
    <w:rsid w:val="00D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2A11"/>
  </w:style>
  <w:style w:type="paragraph" w:styleId="a8">
    <w:name w:val="footer"/>
    <w:basedOn w:val="a"/>
    <w:link w:val="a9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MUR\Desktop\&#12510;&#12483;&#12481;&#12531;&#12464;&#12486;&#12531;&#12503;&#12524;&#12540;&#12488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マッチングテンプレート</Template>
  <TotalTime>3</TotalTime>
  <Pages>3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1</cp:revision>
  <dcterms:created xsi:type="dcterms:W3CDTF">2013-04-07T00:45:00Z</dcterms:created>
  <dcterms:modified xsi:type="dcterms:W3CDTF">2013-04-07T00:48:00Z</dcterms:modified>
</cp:coreProperties>
</file>