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8" w:rsidRDefault="00332CF8" w:rsidP="0033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4C9DA" wp14:editId="6E009412">
                <wp:simplePos x="0" y="0"/>
                <wp:positionH relativeFrom="column">
                  <wp:posOffset>584984</wp:posOffset>
                </wp:positionH>
                <wp:positionV relativeFrom="paragraph">
                  <wp:posOffset>-10795</wp:posOffset>
                </wp:positionV>
                <wp:extent cx="4213412" cy="2115671"/>
                <wp:effectExtent l="0" t="0" r="0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13412" cy="2115671"/>
                        </a:xfrm>
                        <a:prstGeom prst="rightArrow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CF8" w:rsidRPr="00332CF8" w:rsidRDefault="00332CF8" w:rsidP="00332CF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  <w:r w:rsidRPr="00332C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ひだり</w:t>
                            </w:r>
                          </w:p>
                          <w:p w:rsidR="00332CF8" w:rsidRPr="00332CF8" w:rsidRDefault="00332CF8" w:rsidP="00332CF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72"/>
                              </w:rPr>
                            </w:pPr>
                            <w:r w:rsidRPr="00332CF8">
                              <w:rPr>
                                <w:rFonts w:ascii="HGPｺﾞｼｯｸM" w:eastAsia="HGPｺﾞｼｯｸM" w:hint="eastAsia"/>
                                <w:sz w:val="72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4C9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46.05pt;margin-top:-.85pt;width:331.75pt;height:166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" adj="16177" fillcolor="blue" stroked="f" strokeweight="1pt">
                <v:textbox>
                  <w:txbxContent>
                    <w:p w:rsidR="00332CF8" w:rsidRPr="00332CF8" w:rsidRDefault="00332CF8" w:rsidP="00332CF8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332CF8">
                        <w:rPr>
                          <w:rFonts w:ascii="HGPｺﾞｼｯｸM" w:eastAsia="HGPｺﾞｼｯｸM" w:hint="eastAsia"/>
                          <w:sz w:val="24"/>
                        </w:rPr>
                        <w:t>ひだり</w:t>
                      </w:r>
                    </w:p>
                    <w:p w:rsidR="00332CF8" w:rsidRPr="00332CF8" w:rsidRDefault="00332CF8" w:rsidP="00332CF8">
                      <w:pPr>
                        <w:jc w:val="center"/>
                        <w:rPr>
                          <w:rFonts w:ascii="HGPｺﾞｼｯｸM" w:eastAsia="HGPｺﾞｼｯｸM" w:hint="eastAsia"/>
                          <w:sz w:val="72"/>
                        </w:rPr>
                      </w:pPr>
                      <w:r w:rsidRPr="00332CF8">
                        <w:rPr>
                          <w:rFonts w:ascii="HGPｺﾞｼｯｸM" w:eastAsia="HGPｺﾞｼｯｸM" w:hint="eastAsia"/>
                          <w:sz w:val="72"/>
                        </w:rPr>
                        <w:t>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687F1" wp14:editId="53EA0A2E">
                <wp:simplePos x="0" y="0"/>
                <wp:positionH relativeFrom="column">
                  <wp:posOffset>4993341</wp:posOffset>
                </wp:positionH>
                <wp:positionV relativeFrom="paragraph">
                  <wp:posOffset>-8965</wp:posOffset>
                </wp:positionV>
                <wp:extent cx="4213412" cy="2115671"/>
                <wp:effectExtent l="0" t="0" r="0" b="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412" cy="211567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CF8" w:rsidRPr="00332CF8" w:rsidRDefault="00332CF8" w:rsidP="00332CF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  <w:proofErr w:type="gramStart"/>
                            <w:r w:rsidRPr="00332CF8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みぎ</w:t>
                            </w:r>
                            <w:proofErr w:type="gramEnd"/>
                          </w:p>
                          <w:p w:rsidR="00332CF8" w:rsidRPr="00332CF8" w:rsidRDefault="00332CF8" w:rsidP="00332CF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72"/>
                              </w:rPr>
                            </w:pPr>
                            <w:r w:rsidRPr="00332CF8">
                              <w:rPr>
                                <w:rFonts w:ascii="HGPｺﾞｼｯｸM" w:eastAsia="HGPｺﾞｼｯｸM" w:hint="eastAsia"/>
                                <w:sz w:val="72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87F1" id="右矢印 2" o:spid="_x0000_s1027" type="#_x0000_t13" style="position:absolute;left:0;text-align:left;margin-left:393.2pt;margin-top:-.7pt;width:331.75pt;height:16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" adj="16177" fillcolor="red" stroked="f" strokeweight="1pt">
                <v:textbox>
                  <w:txbxContent>
                    <w:p w:rsidR="00332CF8" w:rsidRPr="00332CF8" w:rsidRDefault="00332CF8" w:rsidP="00332CF8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proofErr w:type="gramStart"/>
                      <w:r w:rsidRPr="00332CF8">
                        <w:rPr>
                          <w:rFonts w:ascii="HGPｺﾞｼｯｸM" w:eastAsia="HGPｺﾞｼｯｸM" w:hint="eastAsia"/>
                          <w:sz w:val="24"/>
                        </w:rPr>
                        <w:t>みぎ</w:t>
                      </w:r>
                      <w:proofErr w:type="gramEnd"/>
                    </w:p>
                    <w:p w:rsidR="00332CF8" w:rsidRPr="00332CF8" w:rsidRDefault="00332CF8" w:rsidP="00332CF8">
                      <w:pPr>
                        <w:jc w:val="center"/>
                        <w:rPr>
                          <w:rFonts w:ascii="HGPｺﾞｼｯｸM" w:eastAsia="HGPｺﾞｼｯｸM" w:hint="eastAsia"/>
                          <w:sz w:val="72"/>
                        </w:rPr>
                      </w:pPr>
                      <w:r w:rsidRPr="00332CF8">
                        <w:rPr>
                          <w:rFonts w:ascii="HGPｺﾞｼｯｸM" w:eastAsia="HGPｺﾞｼｯｸM" w:hint="eastAsia"/>
                          <w:sz w:val="72"/>
                        </w:rPr>
                        <w:t>右</w:t>
                      </w:r>
                    </w:p>
                  </w:txbxContent>
                </v:textbox>
              </v:shape>
            </w:pict>
          </mc:Fallback>
        </mc:AlternateContent>
      </w:r>
    </w:p>
    <w:p w:rsidR="00332CF8" w:rsidRDefault="00332CF8" w:rsidP="00332CF8">
      <w:pPr>
        <w:jc w:val="center"/>
      </w:pPr>
    </w:p>
    <w:p w:rsidR="00332CF8" w:rsidRDefault="00332CF8" w:rsidP="00332CF8">
      <w:pPr>
        <w:jc w:val="center"/>
      </w:pPr>
    </w:p>
    <w:p w:rsidR="00332CF8" w:rsidRDefault="00332CF8" w:rsidP="00332CF8">
      <w:pPr>
        <w:jc w:val="center"/>
      </w:pPr>
    </w:p>
    <w:p w:rsidR="00332CF8" w:rsidRDefault="00332CF8" w:rsidP="00332CF8">
      <w:pPr>
        <w:jc w:val="center"/>
      </w:pPr>
    </w:p>
    <w:p w:rsidR="00332CF8" w:rsidRDefault="00332CF8" w:rsidP="00332CF8">
      <w:pPr>
        <w:jc w:val="center"/>
      </w:pPr>
    </w:p>
    <w:p w:rsidR="00332CF8" w:rsidRDefault="00332CF8" w:rsidP="00332CF8">
      <w:pPr>
        <w:jc w:val="center"/>
      </w:pPr>
    </w:p>
    <w:sdt>
      <w:sdtPr>
        <w:id w:val="1519042507"/>
        <w:showingPlcHdr/>
        <w:picture/>
      </w:sdtPr>
      <w:sdtContent>
        <w:p w:rsidR="00473D0D" w:rsidRDefault="00332CF8" w:rsidP="00332CF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54587" cy="4840941"/>
                <wp:effectExtent l="0" t="0" r="3810" b="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0029" cy="487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Start w:id="0" w:name="_GoBack" w:displacedByCustomXml="prev"/>
    <w:bookmarkEnd w:id="0" w:displacedByCustomXml="prev"/>
    <w:sectPr w:rsidR="00473D0D" w:rsidSect="00332CF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8"/>
    <w:rsid w:val="00004AEC"/>
    <w:rsid w:val="00332CF8"/>
    <w:rsid w:val="004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15.1.2_migi_hidari.dotx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桑村壮一</dc:creator>
  <cp:keywords/>
  <dc:description/>
  <cp:lastModifiedBy>桑村壮一</cp:lastModifiedBy>
  <cp:revision>1</cp:revision>
  <dcterms:created xsi:type="dcterms:W3CDTF">2015-01-01T22:00:00Z</dcterms:created>
  <dcterms:modified xsi:type="dcterms:W3CDTF">2015-01-01T22:04:00Z</dcterms:modified>
</cp:coreProperties>
</file>