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BF7" w:rsidRPr="002260CB" w:rsidRDefault="006D3641" w:rsidP="002260CB">
      <w:pPr>
        <w:jc w:val="center"/>
        <w:rPr>
          <w:rFonts w:ascii="AR P丸ゴシック体M" w:eastAsia="AR P丸ゴシック体M" w:hAnsi="AR P丸ゴシック体M"/>
          <w:sz w:val="36"/>
        </w:rPr>
      </w:pPr>
      <w:r>
        <w:rPr>
          <w:rFonts w:ascii="AR P丸ゴシック体M" w:eastAsia="AR P丸ゴシック体M" w:hAnsi="AR P丸ゴシック体M"/>
          <w:sz w:val="36"/>
        </w:rPr>
        <w:t>2014</w:t>
      </w:r>
      <w:r>
        <w:rPr>
          <w:rFonts w:ascii="AR P丸ゴシック体M" w:eastAsia="AR P丸ゴシック体M" w:hAnsi="AR P丸ゴシック体M" w:hint="eastAsia"/>
          <w:sz w:val="36"/>
        </w:rPr>
        <w:t>年</w:t>
      </w:r>
      <w:r>
        <w:rPr>
          <w:rFonts w:ascii="AR P丸ゴシック体M" w:eastAsia="AR P丸ゴシック体M" w:hAnsi="AR P丸ゴシック体M"/>
          <w:sz w:val="36"/>
        </w:rPr>
        <w:t xml:space="preserve"> </w:t>
      </w:r>
      <w:r>
        <w:rPr>
          <w:rFonts w:ascii="AR P丸ゴシック体M" w:eastAsia="AR P丸ゴシック体M" w:hAnsi="AR P丸ゴシック体M" w:hint="eastAsia"/>
          <w:sz w:val="36"/>
        </w:rPr>
        <w:t>1</w:t>
      </w:r>
      <w:r w:rsidR="00770BF7" w:rsidRPr="002260CB">
        <w:rPr>
          <w:rFonts w:ascii="AR P丸ゴシック体M" w:eastAsia="AR P丸ゴシック体M" w:hAnsi="AR P丸ゴシック体M" w:hint="eastAsia"/>
          <w:sz w:val="36"/>
        </w:rPr>
        <w:t>月</w:t>
      </w:r>
      <w:r w:rsidR="00770BF7" w:rsidRPr="002260CB">
        <w:rPr>
          <w:rFonts w:ascii="ＭＳ 明朝" w:eastAsia="ＭＳ 明朝" w:hAnsi="ＭＳ 明朝" w:cs="ＭＳ 明朝" w:hint="eastAsia"/>
          <w:sz w:val="36"/>
        </w:rPr>
        <w:t>〜</w:t>
      </w:r>
      <w:r>
        <w:rPr>
          <w:rFonts w:ascii="ＭＳ 明朝" w:eastAsia="ＭＳ 明朝" w:hAnsi="ＭＳ 明朝" w:cs="ＭＳ 明朝" w:hint="eastAsia"/>
          <w:sz w:val="36"/>
        </w:rPr>
        <w:t>3</w:t>
      </w:r>
      <w:r w:rsidR="00770BF7" w:rsidRPr="002260CB">
        <w:rPr>
          <w:rFonts w:ascii="AR P丸ゴシック体M" w:eastAsia="AR P丸ゴシック体M" w:hAnsi="AR P丸ゴシック体M" w:hint="eastAsia"/>
          <w:sz w:val="36"/>
        </w:rPr>
        <w:t>月の予定</w:t>
      </w:r>
    </w:p>
    <w:p w:rsidR="00770BF7" w:rsidRPr="00770BF7" w:rsidRDefault="00770BF7">
      <w:pPr>
        <w:rPr>
          <w:rFonts w:ascii="AR P丸ゴシック体M" w:eastAsia="AR P丸ゴシック体M" w:hAnsi="AR P丸ゴシック体M"/>
        </w:rPr>
        <w:sectPr w:rsidR="00770BF7" w:rsidRPr="00770BF7" w:rsidSect="00770BF7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3"/>
        <w:tblW w:w="6675" w:type="dxa"/>
        <w:tblLook w:val="05A0" w:firstRow="1" w:lastRow="0" w:firstColumn="1" w:lastColumn="1" w:noHBand="0" w:noVBand="1"/>
      </w:tblPr>
      <w:tblGrid>
        <w:gridCol w:w="750"/>
        <w:gridCol w:w="222"/>
        <w:gridCol w:w="848"/>
        <w:gridCol w:w="222"/>
        <w:gridCol w:w="748"/>
        <w:gridCol w:w="222"/>
        <w:gridCol w:w="748"/>
        <w:gridCol w:w="222"/>
        <w:gridCol w:w="748"/>
        <w:gridCol w:w="222"/>
        <w:gridCol w:w="748"/>
        <w:gridCol w:w="227"/>
        <w:gridCol w:w="734"/>
        <w:gridCol w:w="14"/>
      </w:tblGrid>
      <w:tr w:rsidR="00770BF7" w:rsidRPr="00770BF7" w:rsidTr="00770BF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  <w:trHeight w:hRule="exact"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1" w:type="dxa"/>
            <w:gridSpan w:val="13"/>
          </w:tcPr>
          <w:p w:rsidR="00770BF7" w:rsidRPr="006D3641" w:rsidRDefault="00770BF7" w:rsidP="00770BF7">
            <w:pPr>
              <w:jc w:val="center"/>
              <w:rPr>
                <w:rFonts w:ascii="AR P丸ゴシック体M" w:eastAsia="AR P丸ゴシック体M" w:hAnsi="AR P丸ゴシック体M"/>
                <w:color w:val="0033CC"/>
              </w:rPr>
            </w:pPr>
            <w:r w:rsidRPr="006D3641">
              <w:rPr>
                <w:rFonts w:ascii="AR P丸ゴシック体M" w:eastAsia="AR P丸ゴシック体M" w:hAnsi="AR P丸ゴシック体M"/>
                <w:color w:val="0033CC"/>
                <w:sz w:val="28"/>
                <w:lang w:val="ja-JP"/>
              </w:rPr>
              <w:lastRenderedPageBreak/>
              <w:t xml:space="preserve"> </w:t>
            </w:r>
            <w:r w:rsidR="006D3641" w:rsidRPr="006D3641">
              <w:rPr>
                <w:rFonts w:ascii="AR P丸ゴシック体M" w:eastAsia="AR P丸ゴシック体M" w:hAnsi="AR P丸ゴシック体M"/>
                <w:color w:val="0033CC"/>
                <w:sz w:val="28"/>
                <w:lang w:val="ja-JP"/>
              </w:rPr>
              <w:t>1</w:t>
            </w:r>
            <w:r w:rsidR="006D3641">
              <w:rPr>
                <w:rFonts w:ascii="AR P丸ゴシック体M" w:eastAsia="AR P丸ゴシック体M" w:hAnsi="AR P丸ゴシック体M"/>
                <w:color w:val="0033CC"/>
                <w:sz w:val="28"/>
                <w:lang w:val="ja-JP"/>
              </w:rPr>
              <w:t xml:space="preserve"> </w:t>
            </w:r>
            <w:bookmarkStart w:id="0" w:name="_GoBack"/>
            <w:bookmarkEnd w:id="0"/>
            <w:r w:rsidRPr="006D3641">
              <w:rPr>
                <w:rFonts w:ascii="AR P丸ゴシック体M" w:eastAsia="AR P丸ゴシック体M" w:hAnsi="AR P丸ゴシック体M"/>
                <w:color w:val="0033CC"/>
                <w:sz w:val="28"/>
                <w:lang w:val="ja-JP"/>
              </w:rPr>
              <w:t>月</w:t>
            </w:r>
          </w:p>
        </w:tc>
      </w:tr>
      <w:tr w:rsidR="00770BF7" w:rsidRPr="00770BF7" w:rsidTr="002260CB">
        <w:trPr>
          <w:trHeight w:hRule="exact"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bottom w:val="single" w:sz="6" w:space="0" w:color="FF3399"/>
            </w:tcBorders>
            <w:noWrap/>
            <w:tcMar>
              <w:left w:w="43" w:type="dxa"/>
              <w:right w:w="43" w:type="dxa"/>
            </w:tcMar>
            <w:vAlign w:val="bottom"/>
          </w:tcPr>
          <w:p w:rsidR="00770BF7" w:rsidRPr="00770BF7" w:rsidRDefault="00770BF7" w:rsidP="002260CB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2260CB">
              <w:rPr>
                <w:rFonts w:ascii="AR P丸ゴシック体M" w:eastAsia="AR P丸ゴシック体M" w:hAnsi="AR P丸ゴシック体M"/>
                <w:color w:val="FF3399"/>
                <w:lang w:val="ja-JP"/>
              </w:rPr>
              <w:t>日</w:t>
            </w:r>
          </w:p>
        </w:tc>
        <w:tc>
          <w:tcPr>
            <w:tcW w:w="222" w:type="dxa"/>
            <w:noWrap/>
            <w:tcMar>
              <w:left w:w="43" w:type="dxa"/>
              <w:right w:w="43" w:type="dxa"/>
            </w:tcMar>
            <w:vAlign w:val="bottom"/>
          </w:tcPr>
          <w:p w:rsidR="00770BF7" w:rsidRPr="00770BF7" w:rsidRDefault="00770BF7" w:rsidP="00226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848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770BF7" w:rsidRPr="00770BF7" w:rsidRDefault="00770BF7" w:rsidP="00226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  <w:r w:rsidRPr="00770BF7">
              <w:rPr>
                <w:rFonts w:ascii="AR P丸ゴシック体M" w:eastAsia="AR P丸ゴシック体M" w:hAnsi="AR P丸ゴシック体M"/>
                <w:lang w:val="ja-JP"/>
              </w:rPr>
              <w:t>月</w:t>
            </w:r>
          </w:p>
        </w:tc>
        <w:tc>
          <w:tcPr>
            <w:tcW w:w="222" w:type="dxa"/>
            <w:noWrap/>
            <w:tcMar>
              <w:left w:w="43" w:type="dxa"/>
              <w:right w:w="43" w:type="dxa"/>
            </w:tcMar>
            <w:vAlign w:val="bottom"/>
          </w:tcPr>
          <w:p w:rsidR="00770BF7" w:rsidRPr="00770BF7" w:rsidRDefault="00770BF7" w:rsidP="00226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48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770BF7" w:rsidRPr="00770BF7" w:rsidRDefault="00770BF7" w:rsidP="00226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  <w:r w:rsidRPr="00770BF7">
              <w:rPr>
                <w:rFonts w:ascii="AR P丸ゴシック体M" w:eastAsia="AR P丸ゴシック体M" w:hAnsi="AR P丸ゴシック体M"/>
                <w:lang w:val="ja-JP"/>
              </w:rPr>
              <w:t>火</w:t>
            </w:r>
          </w:p>
        </w:tc>
        <w:tc>
          <w:tcPr>
            <w:tcW w:w="222" w:type="dxa"/>
            <w:noWrap/>
            <w:tcMar>
              <w:left w:w="43" w:type="dxa"/>
              <w:right w:w="43" w:type="dxa"/>
            </w:tcMar>
            <w:vAlign w:val="bottom"/>
          </w:tcPr>
          <w:p w:rsidR="00770BF7" w:rsidRPr="00770BF7" w:rsidRDefault="00770BF7" w:rsidP="00226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48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770BF7" w:rsidRPr="00770BF7" w:rsidRDefault="00770BF7" w:rsidP="00226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  <w:r w:rsidRPr="00770BF7">
              <w:rPr>
                <w:rFonts w:ascii="AR P丸ゴシック体M" w:eastAsia="AR P丸ゴシック体M" w:hAnsi="AR P丸ゴシック体M"/>
                <w:lang w:val="ja-JP"/>
              </w:rPr>
              <w:t>水</w:t>
            </w:r>
          </w:p>
        </w:tc>
        <w:tc>
          <w:tcPr>
            <w:tcW w:w="222" w:type="dxa"/>
            <w:noWrap/>
            <w:tcMar>
              <w:left w:w="43" w:type="dxa"/>
              <w:right w:w="43" w:type="dxa"/>
            </w:tcMar>
            <w:vAlign w:val="bottom"/>
          </w:tcPr>
          <w:p w:rsidR="00770BF7" w:rsidRPr="00770BF7" w:rsidRDefault="00770BF7" w:rsidP="00226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48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770BF7" w:rsidRPr="00770BF7" w:rsidRDefault="00770BF7" w:rsidP="00226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  <w:r w:rsidRPr="00770BF7">
              <w:rPr>
                <w:rFonts w:ascii="AR P丸ゴシック体M" w:eastAsia="AR P丸ゴシック体M" w:hAnsi="AR P丸ゴシック体M"/>
                <w:lang w:val="ja-JP"/>
              </w:rPr>
              <w:t>木</w:t>
            </w:r>
          </w:p>
        </w:tc>
        <w:tc>
          <w:tcPr>
            <w:tcW w:w="222" w:type="dxa"/>
            <w:noWrap/>
            <w:tcMar>
              <w:left w:w="43" w:type="dxa"/>
              <w:right w:w="43" w:type="dxa"/>
            </w:tcMar>
            <w:vAlign w:val="bottom"/>
          </w:tcPr>
          <w:p w:rsidR="00770BF7" w:rsidRPr="00770BF7" w:rsidRDefault="00770BF7" w:rsidP="00226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48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770BF7" w:rsidRPr="00770BF7" w:rsidRDefault="00770BF7" w:rsidP="00226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  <w:r w:rsidRPr="00770BF7">
              <w:rPr>
                <w:rFonts w:ascii="AR P丸ゴシック体M" w:eastAsia="AR P丸ゴシック体M" w:hAnsi="AR P丸ゴシック体M"/>
                <w:lang w:val="ja-JP"/>
              </w:rPr>
              <w:t>金</w:t>
            </w:r>
          </w:p>
        </w:tc>
        <w:tc>
          <w:tcPr>
            <w:tcW w:w="227" w:type="dxa"/>
            <w:noWrap/>
            <w:tcMar>
              <w:left w:w="43" w:type="dxa"/>
              <w:right w:w="43" w:type="dxa"/>
            </w:tcMar>
            <w:vAlign w:val="bottom"/>
          </w:tcPr>
          <w:p w:rsidR="00770BF7" w:rsidRPr="00770BF7" w:rsidRDefault="00770BF7" w:rsidP="002260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8" w:type="dxa"/>
            <w:gridSpan w:val="2"/>
            <w:tcBorders>
              <w:bottom w:val="single" w:sz="6" w:space="0" w:color="0000FF"/>
            </w:tcBorders>
            <w:noWrap/>
            <w:tcMar>
              <w:left w:w="43" w:type="dxa"/>
              <w:right w:w="43" w:type="dxa"/>
            </w:tcMar>
            <w:vAlign w:val="bottom"/>
          </w:tcPr>
          <w:p w:rsidR="00770BF7" w:rsidRPr="00770BF7" w:rsidRDefault="00770BF7" w:rsidP="002260CB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2260CB">
              <w:rPr>
                <w:rFonts w:ascii="AR P丸ゴシック体M" w:eastAsia="AR P丸ゴシック体M" w:hAnsi="AR P丸ゴシック体M"/>
                <w:color w:val="0000FF"/>
                <w:lang w:val="ja-JP"/>
              </w:rPr>
              <w:t>土</w:t>
            </w:r>
          </w:p>
        </w:tc>
      </w:tr>
      <w:tr w:rsidR="002260CB" w:rsidRPr="00770BF7" w:rsidTr="002260CB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6" w:space="0" w:color="FF3399"/>
              <w:bottom w:val="single" w:sz="6" w:space="0" w:color="FF3399"/>
              <w:right w:val="single" w:sz="24" w:space="0" w:color="FF3399"/>
            </w:tcBorders>
          </w:tcPr>
          <w:p w:rsidR="002260CB" w:rsidRPr="002260CB" w:rsidRDefault="002260CB" w:rsidP="002260CB">
            <w:pPr>
              <w:spacing w:line="200" w:lineRule="exact"/>
              <w:rPr>
                <w:rFonts w:ascii="AR P丸ゴシック体M" w:eastAsia="AR P丸ゴシック体M" w:hAnsi="AR P丸ゴシック体M"/>
                <w:color w:val="000000" w:themeColor="text1"/>
                <w:sz w:val="21"/>
              </w:rPr>
            </w:pPr>
          </w:p>
          <w:p w:rsidR="002260CB" w:rsidRPr="002260CB" w:rsidRDefault="002260CB" w:rsidP="002260CB">
            <w:pPr>
              <w:spacing w:line="160" w:lineRule="exact"/>
              <w:rPr>
                <w:rFonts w:ascii="AR P丸ゴシック体M" w:eastAsia="AR P丸ゴシック体M" w:hAnsi="AR P丸ゴシック体M"/>
                <w:color w:val="000000" w:themeColor="text1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FF3399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8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6D3641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sz w:val="21"/>
              </w:rPr>
              <w:t>1</w:t>
            </w: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6D3641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sz w:val="21"/>
              </w:rPr>
              <w:t>2</w:t>
            </w: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6D3641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sz w:val="21"/>
              </w:rPr>
              <w:t>3</w:t>
            </w: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7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8" w:type="dxa"/>
            <w:gridSpan w:val="2"/>
            <w:tcBorders>
              <w:top w:val="single" w:sz="6" w:space="0" w:color="0000FF"/>
              <w:bottom w:val="single" w:sz="6" w:space="0" w:color="0000FF"/>
              <w:right w:val="single" w:sz="24" w:space="0" w:color="0000FF"/>
            </w:tcBorders>
          </w:tcPr>
          <w:p w:rsidR="002260CB" w:rsidRPr="002260CB" w:rsidRDefault="006D3641" w:rsidP="002260CB">
            <w:pPr>
              <w:spacing w:line="200" w:lineRule="exact"/>
              <w:rPr>
                <w:rFonts w:ascii="AR P丸ゴシック体M" w:eastAsia="AR P丸ゴシック体M" w:hAnsi="AR P丸ゴシック体M"/>
                <w:color w:val="000000" w:themeColor="text1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color w:val="000000" w:themeColor="text1"/>
                <w:sz w:val="21"/>
              </w:rPr>
              <w:t>4</w:t>
            </w:r>
          </w:p>
          <w:p w:rsidR="002260CB" w:rsidRPr="002260CB" w:rsidRDefault="002260CB" w:rsidP="002260CB">
            <w:pPr>
              <w:spacing w:line="160" w:lineRule="exact"/>
              <w:rPr>
                <w:rFonts w:ascii="AR P丸ゴシック体M" w:eastAsia="AR P丸ゴシック体M" w:hAnsi="AR P丸ゴシック体M"/>
                <w:color w:val="000000" w:themeColor="text1"/>
                <w:sz w:val="12"/>
              </w:rPr>
            </w:pPr>
          </w:p>
        </w:tc>
      </w:tr>
      <w:tr w:rsidR="002260CB" w:rsidRPr="00770BF7" w:rsidTr="002260CB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6" w:space="0" w:color="FF3399"/>
              <w:bottom w:val="single" w:sz="6" w:space="0" w:color="FF3399"/>
              <w:right w:val="single" w:sz="24" w:space="0" w:color="FF3399"/>
            </w:tcBorders>
          </w:tcPr>
          <w:p w:rsidR="002260CB" w:rsidRPr="002260CB" w:rsidRDefault="006D3641" w:rsidP="002260CB">
            <w:pPr>
              <w:spacing w:line="200" w:lineRule="exact"/>
              <w:rPr>
                <w:rFonts w:ascii="AR P丸ゴシック体M" w:eastAsia="AR P丸ゴシック体M" w:hAnsi="AR P丸ゴシック体M"/>
                <w:color w:val="000000" w:themeColor="text1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color w:val="000000" w:themeColor="text1"/>
                <w:sz w:val="21"/>
              </w:rPr>
              <w:t>5</w:t>
            </w:r>
          </w:p>
          <w:p w:rsidR="002260CB" w:rsidRPr="002260CB" w:rsidRDefault="002260CB" w:rsidP="002260CB">
            <w:pPr>
              <w:spacing w:line="160" w:lineRule="exact"/>
              <w:rPr>
                <w:rFonts w:ascii="AR P丸ゴシック体M" w:eastAsia="AR P丸ゴシック体M" w:hAnsi="AR P丸ゴシック体M"/>
                <w:color w:val="000000" w:themeColor="text1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FF3399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8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6D3641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sz w:val="21"/>
              </w:rPr>
              <w:t>6</w:t>
            </w: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6D3641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sz w:val="21"/>
              </w:rPr>
              <w:t>7</w:t>
            </w: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6D3641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sz w:val="21"/>
              </w:rPr>
              <w:t>8</w:t>
            </w: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6D3641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sz w:val="21"/>
              </w:rPr>
              <w:t>9</w:t>
            </w: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6D3641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sz w:val="21"/>
              </w:rPr>
              <w:t>10</w:t>
            </w: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7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8" w:type="dxa"/>
            <w:gridSpan w:val="2"/>
            <w:tcBorders>
              <w:top w:val="single" w:sz="6" w:space="0" w:color="0000FF"/>
              <w:bottom w:val="single" w:sz="6" w:space="0" w:color="0000FF"/>
              <w:right w:val="single" w:sz="24" w:space="0" w:color="0000FF"/>
            </w:tcBorders>
          </w:tcPr>
          <w:p w:rsidR="002260CB" w:rsidRPr="002260CB" w:rsidRDefault="006D3641" w:rsidP="002260CB">
            <w:pPr>
              <w:spacing w:line="200" w:lineRule="exact"/>
              <w:rPr>
                <w:rFonts w:ascii="AR P丸ゴシック体M" w:eastAsia="AR P丸ゴシック体M" w:hAnsi="AR P丸ゴシック体M"/>
                <w:color w:val="000000" w:themeColor="text1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color w:val="000000" w:themeColor="text1"/>
                <w:sz w:val="21"/>
              </w:rPr>
              <w:t>11</w:t>
            </w:r>
          </w:p>
          <w:p w:rsidR="002260CB" w:rsidRPr="002260CB" w:rsidRDefault="002260CB" w:rsidP="002260CB">
            <w:pPr>
              <w:spacing w:line="160" w:lineRule="exact"/>
              <w:rPr>
                <w:rFonts w:ascii="AR P丸ゴシック体M" w:eastAsia="AR P丸ゴシック体M" w:hAnsi="AR P丸ゴシック体M"/>
                <w:color w:val="000000" w:themeColor="text1"/>
                <w:sz w:val="12"/>
              </w:rPr>
            </w:pPr>
          </w:p>
        </w:tc>
      </w:tr>
      <w:tr w:rsidR="002260CB" w:rsidRPr="00770BF7" w:rsidTr="002260CB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6" w:space="0" w:color="FF3399"/>
              <w:bottom w:val="single" w:sz="6" w:space="0" w:color="FF3399"/>
              <w:right w:val="single" w:sz="24" w:space="0" w:color="FF3399"/>
            </w:tcBorders>
          </w:tcPr>
          <w:p w:rsidR="002260CB" w:rsidRPr="002260CB" w:rsidRDefault="006D3641" w:rsidP="002260CB">
            <w:pPr>
              <w:spacing w:line="200" w:lineRule="exact"/>
              <w:rPr>
                <w:rFonts w:ascii="AR P丸ゴシック体M" w:eastAsia="AR P丸ゴシック体M" w:hAnsi="AR P丸ゴシック体M"/>
                <w:color w:val="000000" w:themeColor="text1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color w:val="000000" w:themeColor="text1"/>
                <w:sz w:val="21"/>
              </w:rPr>
              <w:t>12</w:t>
            </w:r>
          </w:p>
          <w:p w:rsidR="002260CB" w:rsidRPr="002260CB" w:rsidRDefault="002260CB" w:rsidP="002260CB">
            <w:pPr>
              <w:spacing w:line="160" w:lineRule="exact"/>
              <w:rPr>
                <w:rFonts w:ascii="AR P丸ゴシック体M" w:eastAsia="AR P丸ゴシック体M" w:hAnsi="AR P丸ゴシック体M"/>
                <w:color w:val="000000" w:themeColor="text1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FF3399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8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6D3641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sz w:val="21"/>
              </w:rPr>
              <w:t>13</w:t>
            </w: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6D3641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sz w:val="21"/>
              </w:rPr>
              <w:t>14</w:t>
            </w: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6D3641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sz w:val="21"/>
              </w:rPr>
              <w:t>15</w:t>
            </w: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6D3641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sz w:val="21"/>
              </w:rPr>
              <w:t>16</w:t>
            </w: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6D3641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sz w:val="21"/>
              </w:rPr>
              <w:t>17</w:t>
            </w: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7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8" w:type="dxa"/>
            <w:gridSpan w:val="2"/>
            <w:tcBorders>
              <w:top w:val="single" w:sz="6" w:space="0" w:color="0000FF"/>
              <w:bottom w:val="single" w:sz="6" w:space="0" w:color="0000FF"/>
              <w:right w:val="single" w:sz="24" w:space="0" w:color="0000FF"/>
            </w:tcBorders>
          </w:tcPr>
          <w:p w:rsidR="002260CB" w:rsidRPr="002260CB" w:rsidRDefault="006D3641" w:rsidP="002260CB">
            <w:pPr>
              <w:spacing w:line="200" w:lineRule="exact"/>
              <w:rPr>
                <w:rFonts w:ascii="AR P丸ゴシック体M" w:eastAsia="AR P丸ゴシック体M" w:hAnsi="AR P丸ゴシック体M"/>
                <w:color w:val="000000" w:themeColor="text1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color w:val="000000" w:themeColor="text1"/>
                <w:sz w:val="21"/>
              </w:rPr>
              <w:t>18</w:t>
            </w:r>
          </w:p>
          <w:p w:rsidR="002260CB" w:rsidRPr="002260CB" w:rsidRDefault="002260CB" w:rsidP="002260CB">
            <w:pPr>
              <w:spacing w:line="160" w:lineRule="exact"/>
              <w:rPr>
                <w:rFonts w:ascii="AR P丸ゴシック体M" w:eastAsia="AR P丸ゴシック体M" w:hAnsi="AR P丸ゴシック体M"/>
                <w:color w:val="000000" w:themeColor="text1"/>
                <w:sz w:val="12"/>
              </w:rPr>
            </w:pPr>
          </w:p>
        </w:tc>
      </w:tr>
      <w:tr w:rsidR="002260CB" w:rsidRPr="00770BF7" w:rsidTr="002260CB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6" w:space="0" w:color="FF3399"/>
              <w:bottom w:val="single" w:sz="6" w:space="0" w:color="FF3399"/>
              <w:right w:val="single" w:sz="24" w:space="0" w:color="FF3399"/>
            </w:tcBorders>
          </w:tcPr>
          <w:p w:rsidR="002260CB" w:rsidRPr="002260CB" w:rsidRDefault="006D3641" w:rsidP="002260CB">
            <w:pPr>
              <w:spacing w:line="200" w:lineRule="exact"/>
              <w:rPr>
                <w:rFonts w:ascii="AR P丸ゴシック体M" w:eastAsia="AR P丸ゴシック体M" w:hAnsi="AR P丸ゴシック体M"/>
                <w:color w:val="000000" w:themeColor="text1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color w:val="000000" w:themeColor="text1"/>
                <w:sz w:val="21"/>
              </w:rPr>
              <w:t>19</w:t>
            </w:r>
          </w:p>
          <w:p w:rsidR="002260CB" w:rsidRPr="002260CB" w:rsidRDefault="002260CB" w:rsidP="002260CB">
            <w:pPr>
              <w:spacing w:line="160" w:lineRule="exact"/>
              <w:rPr>
                <w:rFonts w:ascii="AR P丸ゴシック体M" w:eastAsia="AR P丸ゴシック体M" w:hAnsi="AR P丸ゴシック体M"/>
                <w:color w:val="000000" w:themeColor="text1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FF3399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8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6D3641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sz w:val="21"/>
              </w:rPr>
              <w:t>20</w:t>
            </w: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6D3641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sz w:val="21"/>
              </w:rPr>
              <w:t>21</w:t>
            </w: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6D3641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sz w:val="21"/>
              </w:rPr>
              <w:t>22</w:t>
            </w: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6D3641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sz w:val="21"/>
              </w:rPr>
              <w:t>23</w:t>
            </w: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6D3641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sz w:val="21"/>
              </w:rPr>
              <w:t>24</w:t>
            </w: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7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8" w:type="dxa"/>
            <w:gridSpan w:val="2"/>
            <w:tcBorders>
              <w:top w:val="single" w:sz="6" w:space="0" w:color="0000FF"/>
              <w:bottom w:val="single" w:sz="6" w:space="0" w:color="0000FF"/>
              <w:right w:val="single" w:sz="24" w:space="0" w:color="0000FF"/>
            </w:tcBorders>
          </w:tcPr>
          <w:p w:rsidR="002260CB" w:rsidRPr="002260CB" w:rsidRDefault="006D3641" w:rsidP="002260CB">
            <w:pPr>
              <w:spacing w:line="200" w:lineRule="exact"/>
              <w:rPr>
                <w:rFonts w:ascii="AR P丸ゴシック体M" w:eastAsia="AR P丸ゴシック体M" w:hAnsi="AR P丸ゴシック体M"/>
                <w:color w:val="000000" w:themeColor="text1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color w:val="000000" w:themeColor="text1"/>
                <w:sz w:val="21"/>
              </w:rPr>
              <w:t>25</w:t>
            </w:r>
          </w:p>
          <w:p w:rsidR="002260CB" w:rsidRPr="002260CB" w:rsidRDefault="002260CB" w:rsidP="002260CB">
            <w:pPr>
              <w:spacing w:line="160" w:lineRule="exact"/>
              <w:rPr>
                <w:rFonts w:ascii="AR P丸ゴシック体M" w:eastAsia="AR P丸ゴシック体M" w:hAnsi="AR P丸ゴシック体M"/>
                <w:color w:val="000000" w:themeColor="text1"/>
                <w:sz w:val="12"/>
              </w:rPr>
            </w:pPr>
          </w:p>
        </w:tc>
      </w:tr>
      <w:tr w:rsidR="002260CB" w:rsidRPr="00770BF7" w:rsidTr="002260CB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6" w:space="0" w:color="FF3399"/>
              <w:bottom w:val="single" w:sz="6" w:space="0" w:color="FF3399"/>
              <w:right w:val="single" w:sz="24" w:space="0" w:color="FF3399"/>
            </w:tcBorders>
          </w:tcPr>
          <w:p w:rsidR="002260CB" w:rsidRPr="002260CB" w:rsidRDefault="006D3641" w:rsidP="002260CB">
            <w:pPr>
              <w:spacing w:line="200" w:lineRule="exact"/>
              <w:rPr>
                <w:rFonts w:ascii="AR P丸ゴシック体M" w:eastAsia="AR P丸ゴシック体M" w:hAnsi="AR P丸ゴシック体M"/>
                <w:color w:val="000000" w:themeColor="text1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color w:val="000000" w:themeColor="text1"/>
                <w:sz w:val="21"/>
              </w:rPr>
              <w:t>26</w:t>
            </w:r>
          </w:p>
          <w:p w:rsidR="002260CB" w:rsidRPr="002260CB" w:rsidRDefault="002260CB" w:rsidP="002260CB">
            <w:pPr>
              <w:spacing w:line="160" w:lineRule="exact"/>
              <w:rPr>
                <w:rFonts w:ascii="AR P丸ゴシック体M" w:eastAsia="AR P丸ゴシック体M" w:hAnsi="AR P丸ゴシック体M"/>
                <w:color w:val="000000" w:themeColor="text1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FF3399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8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6D3641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sz w:val="21"/>
              </w:rPr>
              <w:t>27</w:t>
            </w: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6D3641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sz w:val="21"/>
              </w:rPr>
              <w:t>28</w:t>
            </w: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6D3641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sz w:val="21"/>
              </w:rPr>
              <w:t>29</w:t>
            </w: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6D3641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sz w:val="21"/>
              </w:rPr>
              <w:t>30</w:t>
            </w: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6D3641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sz w:val="21"/>
              </w:rPr>
              <w:t>31</w:t>
            </w: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7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8" w:type="dxa"/>
            <w:gridSpan w:val="2"/>
            <w:tcBorders>
              <w:top w:val="single" w:sz="6" w:space="0" w:color="0000FF"/>
              <w:bottom w:val="single" w:sz="6" w:space="0" w:color="0000FF"/>
              <w:right w:val="single" w:sz="24" w:space="0" w:color="0000FF"/>
            </w:tcBorders>
          </w:tcPr>
          <w:p w:rsidR="002260CB" w:rsidRPr="002260CB" w:rsidRDefault="002260CB" w:rsidP="002260CB">
            <w:pPr>
              <w:spacing w:line="200" w:lineRule="exact"/>
              <w:rPr>
                <w:rFonts w:ascii="AR P丸ゴシック体M" w:eastAsia="AR P丸ゴシック体M" w:hAnsi="AR P丸ゴシック体M"/>
                <w:color w:val="000000" w:themeColor="text1"/>
                <w:sz w:val="21"/>
              </w:rPr>
            </w:pPr>
          </w:p>
          <w:p w:rsidR="002260CB" w:rsidRPr="002260CB" w:rsidRDefault="002260CB" w:rsidP="002260CB">
            <w:pPr>
              <w:spacing w:line="160" w:lineRule="exact"/>
              <w:rPr>
                <w:rFonts w:ascii="AR P丸ゴシック体M" w:eastAsia="AR P丸ゴシック体M" w:hAnsi="AR P丸ゴシック体M"/>
                <w:color w:val="000000" w:themeColor="text1"/>
                <w:sz w:val="12"/>
              </w:rPr>
            </w:pPr>
          </w:p>
        </w:tc>
      </w:tr>
      <w:tr w:rsidR="002260CB" w:rsidRPr="00770BF7" w:rsidTr="002260CB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6" w:space="0" w:color="FF3399"/>
              <w:right w:val="single" w:sz="24" w:space="0" w:color="FF3399"/>
            </w:tcBorders>
          </w:tcPr>
          <w:p w:rsidR="002260CB" w:rsidRPr="002260CB" w:rsidRDefault="002260CB" w:rsidP="002260CB">
            <w:pPr>
              <w:spacing w:line="200" w:lineRule="exact"/>
              <w:rPr>
                <w:rFonts w:ascii="AR P丸ゴシック体M" w:eastAsia="AR P丸ゴシック体M" w:hAnsi="AR P丸ゴシック体M"/>
                <w:color w:val="000000" w:themeColor="text1"/>
                <w:sz w:val="21"/>
              </w:rPr>
            </w:pPr>
          </w:p>
          <w:p w:rsidR="002260CB" w:rsidRPr="002260CB" w:rsidRDefault="002260CB" w:rsidP="002260CB">
            <w:pPr>
              <w:spacing w:line="160" w:lineRule="exact"/>
              <w:rPr>
                <w:rFonts w:ascii="AR P丸ゴシック体M" w:eastAsia="AR P丸ゴシック体M" w:hAnsi="AR P丸ゴシック体M"/>
                <w:color w:val="000000" w:themeColor="text1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FF3399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8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7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8" w:type="dxa"/>
            <w:gridSpan w:val="2"/>
            <w:tcBorders>
              <w:top w:val="single" w:sz="6" w:space="0" w:color="0000FF"/>
              <w:right w:val="single" w:sz="24" w:space="0" w:color="0000FF"/>
            </w:tcBorders>
          </w:tcPr>
          <w:p w:rsidR="002260CB" w:rsidRPr="002260CB" w:rsidRDefault="002260CB" w:rsidP="002260CB">
            <w:pPr>
              <w:spacing w:line="200" w:lineRule="exact"/>
              <w:rPr>
                <w:rFonts w:ascii="AR P丸ゴシック体M" w:eastAsia="AR P丸ゴシック体M" w:hAnsi="AR P丸ゴシック体M"/>
                <w:color w:val="000000" w:themeColor="text1"/>
                <w:sz w:val="21"/>
              </w:rPr>
            </w:pPr>
          </w:p>
          <w:p w:rsidR="002260CB" w:rsidRPr="002260CB" w:rsidRDefault="002260CB" w:rsidP="002260CB">
            <w:pPr>
              <w:spacing w:line="160" w:lineRule="exact"/>
              <w:rPr>
                <w:rFonts w:ascii="AR P丸ゴシック体M" w:eastAsia="AR P丸ゴシック体M" w:hAnsi="AR P丸ゴシック体M"/>
                <w:color w:val="000000" w:themeColor="text1"/>
                <w:sz w:val="12"/>
              </w:rPr>
            </w:pPr>
          </w:p>
        </w:tc>
      </w:tr>
      <w:tr w:rsidR="00770BF7" w:rsidRPr="00770BF7" w:rsidTr="00770BF7">
        <w:trPr>
          <w:gridAfter w:val="1"/>
          <w:wAfter w:w="14" w:type="dxa"/>
          <w:trHeight w:hRule="exact"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1" w:type="dxa"/>
            <w:gridSpan w:val="13"/>
          </w:tcPr>
          <w:p w:rsidR="00770BF7" w:rsidRPr="00770BF7" w:rsidRDefault="006D3641" w:rsidP="00770BF7">
            <w:pPr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  <w:color w:val="0000FF"/>
                <w:sz w:val="28"/>
                <w:lang w:val="ja-JP"/>
              </w:rPr>
              <w:t xml:space="preserve">2 </w:t>
            </w:r>
            <w:r w:rsidR="00770BF7" w:rsidRPr="002260CB">
              <w:rPr>
                <w:rFonts w:ascii="AR P丸ゴシック体M" w:eastAsia="AR P丸ゴシック体M" w:hAnsi="AR P丸ゴシック体M"/>
                <w:color w:val="0000FF"/>
                <w:sz w:val="28"/>
                <w:lang w:val="ja-JP"/>
              </w:rPr>
              <w:t>月</w:t>
            </w:r>
          </w:p>
        </w:tc>
      </w:tr>
      <w:tr w:rsidR="002260CB" w:rsidRPr="00770BF7" w:rsidTr="002260CB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6" w:space="0" w:color="FF3399"/>
              <w:bottom w:val="single" w:sz="6" w:space="0" w:color="FF3399"/>
              <w:right w:val="single" w:sz="24" w:space="0" w:color="FF3399"/>
            </w:tcBorders>
          </w:tcPr>
          <w:p w:rsidR="002260CB" w:rsidRPr="002260CB" w:rsidRDefault="002260CB" w:rsidP="002260CB">
            <w:pPr>
              <w:spacing w:line="200" w:lineRule="exact"/>
              <w:rPr>
                <w:rFonts w:ascii="AR P丸ゴシック体M" w:eastAsia="AR P丸ゴシック体M" w:hAnsi="AR P丸ゴシック体M"/>
                <w:color w:val="000000" w:themeColor="text1"/>
                <w:sz w:val="21"/>
              </w:rPr>
            </w:pPr>
          </w:p>
          <w:p w:rsidR="002260CB" w:rsidRPr="002260CB" w:rsidRDefault="002260CB" w:rsidP="002260CB">
            <w:pPr>
              <w:spacing w:line="160" w:lineRule="exact"/>
              <w:rPr>
                <w:rFonts w:ascii="AR P丸ゴシック体M" w:eastAsia="AR P丸ゴシック体M" w:hAnsi="AR P丸ゴシック体M"/>
                <w:color w:val="000000" w:themeColor="text1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FF3399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8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7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8" w:type="dxa"/>
            <w:gridSpan w:val="2"/>
            <w:tcBorders>
              <w:top w:val="single" w:sz="6" w:space="0" w:color="0000FF"/>
              <w:bottom w:val="single" w:sz="6" w:space="0" w:color="0000FF"/>
              <w:right w:val="single" w:sz="24" w:space="0" w:color="0000FF"/>
            </w:tcBorders>
          </w:tcPr>
          <w:p w:rsidR="002260CB" w:rsidRPr="002260CB" w:rsidRDefault="006D3641" w:rsidP="002260CB">
            <w:pPr>
              <w:spacing w:line="200" w:lineRule="exact"/>
              <w:rPr>
                <w:rFonts w:ascii="AR P丸ゴシック体M" w:eastAsia="AR P丸ゴシック体M" w:hAnsi="AR P丸ゴシック体M"/>
                <w:color w:val="000000" w:themeColor="text1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color w:val="000000" w:themeColor="text1"/>
                <w:sz w:val="21"/>
              </w:rPr>
              <w:t>1</w:t>
            </w:r>
          </w:p>
          <w:p w:rsidR="002260CB" w:rsidRPr="002260CB" w:rsidRDefault="002260CB" w:rsidP="002260CB">
            <w:pPr>
              <w:spacing w:line="160" w:lineRule="exact"/>
              <w:rPr>
                <w:rFonts w:ascii="AR P丸ゴシック体M" w:eastAsia="AR P丸ゴシック体M" w:hAnsi="AR P丸ゴシック体M"/>
                <w:color w:val="000000" w:themeColor="text1"/>
                <w:sz w:val="12"/>
              </w:rPr>
            </w:pPr>
          </w:p>
        </w:tc>
      </w:tr>
      <w:tr w:rsidR="002260CB" w:rsidRPr="00770BF7" w:rsidTr="002260CB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6" w:space="0" w:color="FF3399"/>
              <w:bottom w:val="single" w:sz="6" w:space="0" w:color="FF3399"/>
              <w:right w:val="single" w:sz="24" w:space="0" w:color="FF3399"/>
            </w:tcBorders>
          </w:tcPr>
          <w:p w:rsidR="002260CB" w:rsidRPr="002260CB" w:rsidRDefault="006D3641" w:rsidP="002260CB">
            <w:pPr>
              <w:spacing w:line="200" w:lineRule="exact"/>
              <w:rPr>
                <w:rFonts w:ascii="AR P丸ゴシック体M" w:eastAsia="AR P丸ゴシック体M" w:hAnsi="AR P丸ゴシック体M"/>
                <w:color w:val="000000" w:themeColor="text1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color w:val="000000" w:themeColor="text1"/>
                <w:sz w:val="21"/>
              </w:rPr>
              <w:t>2</w:t>
            </w:r>
          </w:p>
          <w:p w:rsidR="002260CB" w:rsidRPr="002260CB" w:rsidRDefault="002260CB" w:rsidP="002260CB">
            <w:pPr>
              <w:spacing w:line="160" w:lineRule="exact"/>
              <w:rPr>
                <w:rFonts w:ascii="AR P丸ゴシック体M" w:eastAsia="AR P丸ゴシック体M" w:hAnsi="AR P丸ゴシック体M"/>
                <w:color w:val="000000" w:themeColor="text1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FF3399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8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6D3641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sz w:val="21"/>
              </w:rPr>
              <w:t>3</w:t>
            </w: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6D3641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sz w:val="21"/>
              </w:rPr>
              <w:t>4</w:t>
            </w: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6D3641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sz w:val="21"/>
              </w:rPr>
              <w:t>5</w:t>
            </w: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6D3641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sz w:val="21"/>
              </w:rPr>
              <w:t>6</w:t>
            </w: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6D3641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sz w:val="21"/>
              </w:rPr>
              <w:t>7</w:t>
            </w: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7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8" w:type="dxa"/>
            <w:gridSpan w:val="2"/>
            <w:tcBorders>
              <w:top w:val="single" w:sz="6" w:space="0" w:color="0000FF"/>
              <w:bottom w:val="single" w:sz="6" w:space="0" w:color="0000FF"/>
              <w:right w:val="single" w:sz="24" w:space="0" w:color="0000FF"/>
            </w:tcBorders>
          </w:tcPr>
          <w:p w:rsidR="002260CB" w:rsidRPr="002260CB" w:rsidRDefault="006D3641" w:rsidP="002260CB">
            <w:pPr>
              <w:spacing w:line="200" w:lineRule="exact"/>
              <w:rPr>
                <w:rFonts w:ascii="AR P丸ゴシック体M" w:eastAsia="AR P丸ゴシック体M" w:hAnsi="AR P丸ゴシック体M"/>
                <w:color w:val="000000" w:themeColor="text1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color w:val="000000" w:themeColor="text1"/>
                <w:sz w:val="21"/>
              </w:rPr>
              <w:t>8</w:t>
            </w:r>
          </w:p>
          <w:p w:rsidR="002260CB" w:rsidRPr="002260CB" w:rsidRDefault="002260CB" w:rsidP="002260CB">
            <w:pPr>
              <w:spacing w:line="160" w:lineRule="exact"/>
              <w:rPr>
                <w:rFonts w:ascii="AR P丸ゴシック体M" w:eastAsia="AR P丸ゴシック体M" w:hAnsi="AR P丸ゴシック体M"/>
                <w:color w:val="000000" w:themeColor="text1"/>
                <w:sz w:val="12"/>
              </w:rPr>
            </w:pPr>
          </w:p>
        </w:tc>
      </w:tr>
      <w:tr w:rsidR="002260CB" w:rsidRPr="00770BF7" w:rsidTr="002260CB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6" w:space="0" w:color="FF3399"/>
              <w:bottom w:val="single" w:sz="6" w:space="0" w:color="FF3399"/>
              <w:right w:val="single" w:sz="24" w:space="0" w:color="FF3399"/>
            </w:tcBorders>
          </w:tcPr>
          <w:p w:rsidR="002260CB" w:rsidRPr="002260CB" w:rsidRDefault="006D3641" w:rsidP="002260CB">
            <w:pPr>
              <w:spacing w:line="200" w:lineRule="exact"/>
              <w:rPr>
                <w:rFonts w:ascii="AR P丸ゴシック体M" w:eastAsia="AR P丸ゴシック体M" w:hAnsi="AR P丸ゴシック体M"/>
                <w:color w:val="000000" w:themeColor="text1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color w:val="000000" w:themeColor="text1"/>
                <w:sz w:val="21"/>
              </w:rPr>
              <w:t>9</w:t>
            </w:r>
          </w:p>
          <w:p w:rsidR="002260CB" w:rsidRPr="002260CB" w:rsidRDefault="002260CB" w:rsidP="002260CB">
            <w:pPr>
              <w:spacing w:line="160" w:lineRule="exact"/>
              <w:rPr>
                <w:rFonts w:ascii="AR P丸ゴシック体M" w:eastAsia="AR P丸ゴシック体M" w:hAnsi="AR P丸ゴシック体M"/>
                <w:color w:val="000000" w:themeColor="text1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FF3399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8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6D3641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sz w:val="21"/>
              </w:rPr>
              <w:t>10</w:t>
            </w: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6D3641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sz w:val="21"/>
              </w:rPr>
              <w:t>11</w:t>
            </w: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6D3641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sz w:val="21"/>
              </w:rPr>
              <w:t>12</w:t>
            </w: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6D3641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sz w:val="21"/>
              </w:rPr>
              <w:t>13</w:t>
            </w: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6D3641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sz w:val="21"/>
              </w:rPr>
              <w:t>14</w:t>
            </w: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7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8" w:type="dxa"/>
            <w:gridSpan w:val="2"/>
            <w:tcBorders>
              <w:top w:val="single" w:sz="6" w:space="0" w:color="0000FF"/>
              <w:bottom w:val="single" w:sz="6" w:space="0" w:color="0000FF"/>
              <w:right w:val="single" w:sz="24" w:space="0" w:color="0000FF"/>
            </w:tcBorders>
          </w:tcPr>
          <w:p w:rsidR="002260CB" w:rsidRPr="002260CB" w:rsidRDefault="006D3641" w:rsidP="002260CB">
            <w:pPr>
              <w:spacing w:line="200" w:lineRule="exact"/>
              <w:rPr>
                <w:rFonts w:ascii="AR P丸ゴシック体M" w:eastAsia="AR P丸ゴシック体M" w:hAnsi="AR P丸ゴシック体M"/>
                <w:color w:val="000000" w:themeColor="text1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color w:val="000000" w:themeColor="text1"/>
                <w:sz w:val="21"/>
              </w:rPr>
              <w:t>15</w:t>
            </w:r>
          </w:p>
          <w:p w:rsidR="002260CB" w:rsidRPr="002260CB" w:rsidRDefault="002260CB" w:rsidP="002260CB">
            <w:pPr>
              <w:spacing w:line="160" w:lineRule="exact"/>
              <w:rPr>
                <w:rFonts w:ascii="AR P丸ゴシック体M" w:eastAsia="AR P丸ゴシック体M" w:hAnsi="AR P丸ゴシック体M"/>
                <w:color w:val="000000" w:themeColor="text1"/>
                <w:sz w:val="12"/>
              </w:rPr>
            </w:pPr>
          </w:p>
        </w:tc>
      </w:tr>
      <w:tr w:rsidR="002260CB" w:rsidRPr="00770BF7" w:rsidTr="002260CB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6" w:space="0" w:color="FF3399"/>
              <w:bottom w:val="single" w:sz="6" w:space="0" w:color="FF3399"/>
              <w:right w:val="single" w:sz="24" w:space="0" w:color="FF3399"/>
            </w:tcBorders>
          </w:tcPr>
          <w:p w:rsidR="002260CB" w:rsidRPr="002260CB" w:rsidRDefault="006D3641" w:rsidP="002260CB">
            <w:pPr>
              <w:spacing w:line="200" w:lineRule="exact"/>
              <w:rPr>
                <w:rFonts w:ascii="AR P丸ゴシック体M" w:eastAsia="AR P丸ゴシック体M" w:hAnsi="AR P丸ゴシック体M"/>
                <w:color w:val="000000" w:themeColor="text1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color w:val="000000" w:themeColor="text1"/>
                <w:sz w:val="21"/>
              </w:rPr>
              <w:t>16</w:t>
            </w:r>
          </w:p>
          <w:p w:rsidR="002260CB" w:rsidRPr="002260CB" w:rsidRDefault="002260CB" w:rsidP="002260CB">
            <w:pPr>
              <w:spacing w:line="160" w:lineRule="exact"/>
              <w:rPr>
                <w:rFonts w:ascii="AR P丸ゴシック体M" w:eastAsia="AR P丸ゴシック体M" w:hAnsi="AR P丸ゴシック体M"/>
                <w:color w:val="000000" w:themeColor="text1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FF3399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8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6D3641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sz w:val="21"/>
              </w:rPr>
              <w:t>17</w:t>
            </w: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6D3641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sz w:val="21"/>
              </w:rPr>
              <w:t>18</w:t>
            </w: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6D3641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sz w:val="21"/>
              </w:rPr>
              <w:t>19</w:t>
            </w: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6D3641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sz w:val="21"/>
              </w:rPr>
              <w:t>20</w:t>
            </w: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6D3641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sz w:val="21"/>
              </w:rPr>
              <w:t>21</w:t>
            </w: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7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8" w:type="dxa"/>
            <w:gridSpan w:val="2"/>
            <w:tcBorders>
              <w:top w:val="single" w:sz="6" w:space="0" w:color="0000FF"/>
              <w:bottom w:val="single" w:sz="6" w:space="0" w:color="0000FF"/>
              <w:right w:val="single" w:sz="24" w:space="0" w:color="0000FF"/>
            </w:tcBorders>
          </w:tcPr>
          <w:p w:rsidR="002260CB" w:rsidRPr="002260CB" w:rsidRDefault="006D3641" w:rsidP="002260CB">
            <w:pPr>
              <w:spacing w:line="200" w:lineRule="exact"/>
              <w:rPr>
                <w:rFonts w:ascii="AR P丸ゴシック体M" w:eastAsia="AR P丸ゴシック体M" w:hAnsi="AR P丸ゴシック体M"/>
                <w:color w:val="000000" w:themeColor="text1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color w:val="000000" w:themeColor="text1"/>
                <w:sz w:val="21"/>
              </w:rPr>
              <w:t>22</w:t>
            </w:r>
          </w:p>
          <w:p w:rsidR="002260CB" w:rsidRPr="002260CB" w:rsidRDefault="002260CB" w:rsidP="002260CB">
            <w:pPr>
              <w:spacing w:line="160" w:lineRule="exact"/>
              <w:rPr>
                <w:rFonts w:ascii="AR P丸ゴシック体M" w:eastAsia="AR P丸ゴシック体M" w:hAnsi="AR P丸ゴシック体M"/>
                <w:color w:val="000000" w:themeColor="text1"/>
                <w:sz w:val="12"/>
              </w:rPr>
            </w:pPr>
          </w:p>
        </w:tc>
      </w:tr>
      <w:tr w:rsidR="002260CB" w:rsidRPr="00770BF7" w:rsidTr="002260CB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6" w:space="0" w:color="FF3399"/>
              <w:bottom w:val="single" w:sz="6" w:space="0" w:color="FF3399"/>
              <w:right w:val="single" w:sz="24" w:space="0" w:color="FF3399"/>
            </w:tcBorders>
          </w:tcPr>
          <w:p w:rsidR="002260CB" w:rsidRPr="002260CB" w:rsidRDefault="006D3641" w:rsidP="002260CB">
            <w:pPr>
              <w:spacing w:line="200" w:lineRule="exact"/>
              <w:rPr>
                <w:rFonts w:ascii="AR P丸ゴシック体M" w:eastAsia="AR P丸ゴシック体M" w:hAnsi="AR P丸ゴシック体M"/>
                <w:color w:val="000000" w:themeColor="text1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color w:val="000000" w:themeColor="text1"/>
                <w:sz w:val="21"/>
              </w:rPr>
              <w:t>23</w:t>
            </w:r>
          </w:p>
          <w:p w:rsidR="002260CB" w:rsidRPr="002260CB" w:rsidRDefault="002260CB" w:rsidP="002260CB">
            <w:pPr>
              <w:spacing w:line="160" w:lineRule="exact"/>
              <w:rPr>
                <w:rFonts w:ascii="AR P丸ゴシック体M" w:eastAsia="AR P丸ゴシック体M" w:hAnsi="AR P丸ゴシック体M"/>
                <w:color w:val="000000" w:themeColor="text1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FF3399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8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6D3641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sz w:val="21"/>
              </w:rPr>
              <w:t>24</w:t>
            </w: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6D3641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sz w:val="21"/>
              </w:rPr>
              <w:t>25</w:t>
            </w: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6D3641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sz w:val="21"/>
              </w:rPr>
              <w:t>26</w:t>
            </w: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6D3641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sz w:val="21"/>
              </w:rPr>
              <w:t>27</w:t>
            </w: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6D3641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sz w:val="21"/>
              </w:rPr>
              <w:t>28</w:t>
            </w: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7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8" w:type="dxa"/>
            <w:gridSpan w:val="2"/>
            <w:tcBorders>
              <w:top w:val="single" w:sz="6" w:space="0" w:color="0000FF"/>
              <w:bottom w:val="single" w:sz="6" w:space="0" w:color="0000FF"/>
              <w:right w:val="single" w:sz="24" w:space="0" w:color="0000FF"/>
            </w:tcBorders>
          </w:tcPr>
          <w:p w:rsidR="002260CB" w:rsidRPr="002260CB" w:rsidRDefault="002260CB" w:rsidP="002260CB">
            <w:pPr>
              <w:spacing w:line="200" w:lineRule="exact"/>
              <w:rPr>
                <w:rFonts w:ascii="AR P丸ゴシック体M" w:eastAsia="AR P丸ゴシック体M" w:hAnsi="AR P丸ゴシック体M"/>
                <w:color w:val="000000" w:themeColor="text1"/>
                <w:sz w:val="21"/>
              </w:rPr>
            </w:pPr>
          </w:p>
          <w:p w:rsidR="002260CB" w:rsidRPr="002260CB" w:rsidRDefault="002260CB" w:rsidP="002260CB">
            <w:pPr>
              <w:spacing w:line="160" w:lineRule="exact"/>
              <w:rPr>
                <w:rFonts w:ascii="AR P丸ゴシック体M" w:eastAsia="AR P丸ゴシック体M" w:hAnsi="AR P丸ゴシック体M"/>
                <w:color w:val="000000" w:themeColor="text1"/>
                <w:sz w:val="12"/>
              </w:rPr>
            </w:pPr>
          </w:p>
        </w:tc>
      </w:tr>
      <w:tr w:rsidR="002260CB" w:rsidRPr="00770BF7" w:rsidTr="002260CB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6" w:space="0" w:color="FF3399"/>
              <w:right w:val="single" w:sz="24" w:space="0" w:color="FF3399"/>
            </w:tcBorders>
          </w:tcPr>
          <w:p w:rsidR="002260CB" w:rsidRPr="002260CB" w:rsidRDefault="002260CB" w:rsidP="002260CB">
            <w:pPr>
              <w:spacing w:line="200" w:lineRule="exact"/>
              <w:rPr>
                <w:rFonts w:ascii="AR P丸ゴシック体M" w:eastAsia="AR P丸ゴシック体M" w:hAnsi="AR P丸ゴシック体M"/>
                <w:color w:val="000000" w:themeColor="text1"/>
                <w:sz w:val="21"/>
              </w:rPr>
            </w:pPr>
          </w:p>
          <w:p w:rsidR="002260CB" w:rsidRPr="002260CB" w:rsidRDefault="002260CB" w:rsidP="002260CB">
            <w:pPr>
              <w:spacing w:line="160" w:lineRule="exact"/>
              <w:rPr>
                <w:rFonts w:ascii="AR P丸ゴシック体M" w:eastAsia="AR P丸ゴシック体M" w:hAnsi="AR P丸ゴシック体M"/>
                <w:color w:val="000000" w:themeColor="text1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FF3399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8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7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8" w:type="dxa"/>
            <w:gridSpan w:val="2"/>
            <w:tcBorders>
              <w:top w:val="single" w:sz="6" w:space="0" w:color="0000FF"/>
              <w:right w:val="single" w:sz="24" w:space="0" w:color="0000FF"/>
            </w:tcBorders>
          </w:tcPr>
          <w:p w:rsidR="002260CB" w:rsidRPr="002260CB" w:rsidRDefault="002260CB" w:rsidP="002260CB">
            <w:pPr>
              <w:spacing w:line="200" w:lineRule="exact"/>
              <w:rPr>
                <w:rFonts w:ascii="AR P丸ゴシック体M" w:eastAsia="AR P丸ゴシック体M" w:hAnsi="AR P丸ゴシック体M"/>
                <w:color w:val="000000" w:themeColor="text1"/>
                <w:sz w:val="21"/>
              </w:rPr>
            </w:pPr>
          </w:p>
          <w:p w:rsidR="002260CB" w:rsidRPr="002260CB" w:rsidRDefault="002260CB" w:rsidP="002260CB">
            <w:pPr>
              <w:spacing w:line="160" w:lineRule="exact"/>
              <w:rPr>
                <w:rFonts w:ascii="AR P丸ゴシック体M" w:eastAsia="AR P丸ゴシック体M" w:hAnsi="AR P丸ゴシック体M"/>
                <w:color w:val="000000" w:themeColor="text1"/>
                <w:sz w:val="12"/>
              </w:rPr>
            </w:pPr>
          </w:p>
        </w:tc>
      </w:tr>
      <w:tr w:rsidR="00770BF7" w:rsidRPr="00770BF7" w:rsidTr="00770BF7">
        <w:trPr>
          <w:gridAfter w:val="1"/>
          <w:wAfter w:w="14" w:type="dxa"/>
          <w:trHeight w:hRule="exact"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1" w:type="dxa"/>
            <w:gridSpan w:val="13"/>
          </w:tcPr>
          <w:p w:rsidR="00770BF7" w:rsidRPr="00770BF7" w:rsidRDefault="006D3641" w:rsidP="00770BF7">
            <w:pPr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  <w:color w:val="0000FF"/>
                <w:sz w:val="28"/>
                <w:lang w:val="ja-JP"/>
              </w:rPr>
              <w:t xml:space="preserve">3 </w:t>
            </w:r>
            <w:r w:rsidR="00770BF7" w:rsidRPr="002260CB">
              <w:rPr>
                <w:rFonts w:ascii="AR P丸ゴシック体M" w:eastAsia="AR P丸ゴシック体M" w:hAnsi="AR P丸ゴシック体M"/>
                <w:color w:val="0000FF"/>
                <w:sz w:val="28"/>
                <w:lang w:val="ja-JP"/>
              </w:rPr>
              <w:t>月</w:t>
            </w:r>
          </w:p>
        </w:tc>
      </w:tr>
      <w:tr w:rsidR="002260CB" w:rsidRPr="00770BF7" w:rsidTr="002260CB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6" w:space="0" w:color="FF3399"/>
              <w:bottom w:val="single" w:sz="6" w:space="0" w:color="FF3399"/>
              <w:right w:val="single" w:sz="24" w:space="0" w:color="FF3399"/>
            </w:tcBorders>
          </w:tcPr>
          <w:p w:rsidR="002260CB" w:rsidRPr="002260CB" w:rsidRDefault="002260CB" w:rsidP="002260CB">
            <w:pPr>
              <w:spacing w:line="200" w:lineRule="exact"/>
              <w:rPr>
                <w:rFonts w:ascii="AR P丸ゴシック体M" w:eastAsia="AR P丸ゴシック体M" w:hAnsi="AR P丸ゴシック体M"/>
                <w:color w:val="000000" w:themeColor="text1"/>
                <w:sz w:val="21"/>
              </w:rPr>
            </w:pPr>
          </w:p>
          <w:p w:rsidR="002260CB" w:rsidRPr="002260CB" w:rsidRDefault="002260CB" w:rsidP="002260CB">
            <w:pPr>
              <w:spacing w:line="160" w:lineRule="exact"/>
              <w:rPr>
                <w:rFonts w:ascii="AR P丸ゴシック体M" w:eastAsia="AR P丸ゴシック体M" w:hAnsi="AR P丸ゴシック体M"/>
                <w:color w:val="000000" w:themeColor="text1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FF3399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8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7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8" w:type="dxa"/>
            <w:gridSpan w:val="2"/>
            <w:tcBorders>
              <w:top w:val="single" w:sz="6" w:space="0" w:color="0000FF"/>
              <w:bottom w:val="single" w:sz="6" w:space="0" w:color="0000FF"/>
              <w:right w:val="single" w:sz="24" w:space="0" w:color="0000FF"/>
            </w:tcBorders>
          </w:tcPr>
          <w:p w:rsidR="002260CB" w:rsidRPr="002260CB" w:rsidRDefault="006D3641" w:rsidP="002260CB">
            <w:pPr>
              <w:spacing w:line="200" w:lineRule="exact"/>
              <w:rPr>
                <w:rFonts w:ascii="AR P丸ゴシック体M" w:eastAsia="AR P丸ゴシック体M" w:hAnsi="AR P丸ゴシック体M"/>
                <w:color w:val="000000" w:themeColor="text1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color w:val="000000" w:themeColor="text1"/>
                <w:sz w:val="21"/>
              </w:rPr>
              <w:t>1</w:t>
            </w:r>
          </w:p>
          <w:p w:rsidR="002260CB" w:rsidRPr="002260CB" w:rsidRDefault="002260CB" w:rsidP="002260CB">
            <w:pPr>
              <w:spacing w:line="160" w:lineRule="exact"/>
              <w:rPr>
                <w:rFonts w:ascii="AR P丸ゴシック体M" w:eastAsia="AR P丸ゴシック体M" w:hAnsi="AR P丸ゴシック体M"/>
                <w:color w:val="000000" w:themeColor="text1"/>
                <w:sz w:val="12"/>
              </w:rPr>
            </w:pPr>
          </w:p>
        </w:tc>
      </w:tr>
      <w:tr w:rsidR="002260CB" w:rsidRPr="00770BF7" w:rsidTr="002260CB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6" w:space="0" w:color="FF3399"/>
              <w:bottom w:val="single" w:sz="6" w:space="0" w:color="FF3399"/>
              <w:right w:val="single" w:sz="24" w:space="0" w:color="FF3399"/>
            </w:tcBorders>
          </w:tcPr>
          <w:p w:rsidR="002260CB" w:rsidRPr="002260CB" w:rsidRDefault="006D3641" w:rsidP="002260CB">
            <w:pPr>
              <w:spacing w:line="200" w:lineRule="exact"/>
              <w:rPr>
                <w:rFonts w:ascii="AR P丸ゴシック体M" w:eastAsia="AR P丸ゴシック体M" w:hAnsi="AR P丸ゴシック体M"/>
                <w:color w:val="000000" w:themeColor="text1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color w:val="000000" w:themeColor="text1"/>
                <w:sz w:val="21"/>
              </w:rPr>
              <w:t>2</w:t>
            </w:r>
          </w:p>
          <w:p w:rsidR="002260CB" w:rsidRPr="002260CB" w:rsidRDefault="002260CB" w:rsidP="002260CB">
            <w:pPr>
              <w:spacing w:line="160" w:lineRule="exact"/>
              <w:rPr>
                <w:rFonts w:ascii="AR P丸ゴシック体M" w:eastAsia="AR P丸ゴシック体M" w:hAnsi="AR P丸ゴシック体M"/>
                <w:color w:val="000000" w:themeColor="text1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FF3399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8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6D3641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sz w:val="21"/>
              </w:rPr>
              <w:t>3</w:t>
            </w: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6D3641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sz w:val="21"/>
              </w:rPr>
              <w:t>4</w:t>
            </w: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6D3641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sz w:val="21"/>
              </w:rPr>
              <w:t>5</w:t>
            </w: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6D3641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sz w:val="21"/>
              </w:rPr>
              <w:t>6</w:t>
            </w: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6D3641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sz w:val="21"/>
              </w:rPr>
              <w:t>7</w:t>
            </w: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7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8" w:type="dxa"/>
            <w:gridSpan w:val="2"/>
            <w:tcBorders>
              <w:top w:val="single" w:sz="6" w:space="0" w:color="0000FF"/>
              <w:right w:val="single" w:sz="24" w:space="0" w:color="0000FF"/>
            </w:tcBorders>
          </w:tcPr>
          <w:p w:rsidR="002260CB" w:rsidRPr="002260CB" w:rsidRDefault="006D3641" w:rsidP="002260CB">
            <w:pPr>
              <w:spacing w:line="200" w:lineRule="exact"/>
              <w:rPr>
                <w:rFonts w:ascii="AR P丸ゴシック体M" w:eastAsia="AR P丸ゴシック体M" w:hAnsi="AR P丸ゴシック体M"/>
                <w:color w:val="000000" w:themeColor="text1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color w:val="000000" w:themeColor="text1"/>
                <w:sz w:val="21"/>
              </w:rPr>
              <w:t>8</w:t>
            </w:r>
          </w:p>
          <w:p w:rsidR="002260CB" w:rsidRPr="002260CB" w:rsidRDefault="002260CB" w:rsidP="002260CB">
            <w:pPr>
              <w:spacing w:line="160" w:lineRule="exact"/>
              <w:rPr>
                <w:rFonts w:ascii="AR P丸ゴシック体M" w:eastAsia="AR P丸ゴシック体M" w:hAnsi="AR P丸ゴシック体M"/>
                <w:color w:val="000000" w:themeColor="text1"/>
                <w:sz w:val="12"/>
              </w:rPr>
            </w:pPr>
          </w:p>
        </w:tc>
      </w:tr>
      <w:tr w:rsidR="002260CB" w:rsidRPr="00770BF7" w:rsidTr="002260CB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6" w:space="0" w:color="FF3399"/>
              <w:bottom w:val="single" w:sz="6" w:space="0" w:color="FF3399"/>
              <w:right w:val="single" w:sz="24" w:space="0" w:color="FF3399"/>
            </w:tcBorders>
          </w:tcPr>
          <w:p w:rsidR="002260CB" w:rsidRPr="002260CB" w:rsidRDefault="006D3641" w:rsidP="002260CB">
            <w:pPr>
              <w:spacing w:line="200" w:lineRule="exact"/>
              <w:rPr>
                <w:rFonts w:ascii="AR P丸ゴシック体M" w:eastAsia="AR P丸ゴシック体M" w:hAnsi="AR P丸ゴシック体M"/>
                <w:color w:val="000000" w:themeColor="text1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color w:val="000000" w:themeColor="text1"/>
                <w:sz w:val="21"/>
              </w:rPr>
              <w:t>9</w:t>
            </w:r>
          </w:p>
          <w:p w:rsidR="002260CB" w:rsidRPr="002260CB" w:rsidRDefault="002260CB" w:rsidP="002260CB">
            <w:pPr>
              <w:spacing w:line="160" w:lineRule="exact"/>
              <w:rPr>
                <w:rFonts w:ascii="AR P丸ゴシック体M" w:eastAsia="AR P丸ゴシック体M" w:hAnsi="AR P丸ゴシック体M"/>
                <w:color w:val="000000" w:themeColor="text1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FF3399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8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6D3641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sz w:val="21"/>
              </w:rPr>
              <w:t>10</w:t>
            </w: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6D3641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sz w:val="21"/>
              </w:rPr>
              <w:t>11</w:t>
            </w: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6D3641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sz w:val="21"/>
              </w:rPr>
              <w:t>12</w:t>
            </w: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6D3641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sz w:val="21"/>
              </w:rPr>
              <w:t>13</w:t>
            </w: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6D3641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sz w:val="21"/>
              </w:rPr>
              <w:t>14</w:t>
            </w: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7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8" w:type="dxa"/>
            <w:gridSpan w:val="2"/>
            <w:tcBorders>
              <w:bottom w:val="single" w:sz="6" w:space="0" w:color="0000FF"/>
              <w:right w:val="single" w:sz="24" w:space="0" w:color="0000FF"/>
            </w:tcBorders>
          </w:tcPr>
          <w:p w:rsidR="002260CB" w:rsidRPr="002260CB" w:rsidRDefault="006D3641" w:rsidP="002260CB">
            <w:pPr>
              <w:spacing w:line="200" w:lineRule="exact"/>
              <w:rPr>
                <w:rFonts w:ascii="AR P丸ゴシック体M" w:eastAsia="AR P丸ゴシック体M" w:hAnsi="AR P丸ゴシック体M"/>
                <w:color w:val="000000" w:themeColor="text1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color w:val="000000" w:themeColor="text1"/>
                <w:sz w:val="21"/>
              </w:rPr>
              <w:t>15</w:t>
            </w:r>
          </w:p>
          <w:p w:rsidR="002260CB" w:rsidRPr="002260CB" w:rsidRDefault="002260CB" w:rsidP="002260CB">
            <w:pPr>
              <w:spacing w:line="160" w:lineRule="exact"/>
              <w:rPr>
                <w:rFonts w:ascii="AR P丸ゴシック体M" w:eastAsia="AR P丸ゴシック体M" w:hAnsi="AR P丸ゴシック体M"/>
                <w:color w:val="000000" w:themeColor="text1"/>
                <w:sz w:val="12"/>
              </w:rPr>
            </w:pPr>
          </w:p>
        </w:tc>
      </w:tr>
      <w:tr w:rsidR="002260CB" w:rsidRPr="00770BF7" w:rsidTr="002260CB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6" w:space="0" w:color="FF3399"/>
              <w:bottom w:val="single" w:sz="6" w:space="0" w:color="FF3399"/>
              <w:right w:val="single" w:sz="24" w:space="0" w:color="FF3399"/>
            </w:tcBorders>
          </w:tcPr>
          <w:p w:rsidR="002260CB" w:rsidRPr="002260CB" w:rsidRDefault="006D3641" w:rsidP="002260CB">
            <w:pPr>
              <w:spacing w:line="200" w:lineRule="exact"/>
              <w:rPr>
                <w:rFonts w:ascii="AR P丸ゴシック体M" w:eastAsia="AR P丸ゴシック体M" w:hAnsi="AR P丸ゴシック体M"/>
                <w:color w:val="000000" w:themeColor="text1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color w:val="000000" w:themeColor="text1"/>
                <w:sz w:val="21"/>
              </w:rPr>
              <w:t>16</w:t>
            </w:r>
          </w:p>
          <w:p w:rsidR="002260CB" w:rsidRPr="002260CB" w:rsidRDefault="002260CB" w:rsidP="002260CB">
            <w:pPr>
              <w:spacing w:line="160" w:lineRule="exact"/>
              <w:rPr>
                <w:rFonts w:ascii="AR P丸ゴシック体M" w:eastAsia="AR P丸ゴシック体M" w:hAnsi="AR P丸ゴシック体M"/>
                <w:color w:val="000000" w:themeColor="text1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FF3399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8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6D3641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sz w:val="21"/>
              </w:rPr>
              <w:t>17</w:t>
            </w: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6D3641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sz w:val="21"/>
              </w:rPr>
              <w:t>18</w:t>
            </w: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6D3641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sz w:val="21"/>
              </w:rPr>
              <w:t>19</w:t>
            </w: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6D3641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sz w:val="21"/>
              </w:rPr>
              <w:t>20</w:t>
            </w: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6D3641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sz w:val="21"/>
              </w:rPr>
              <w:t>21</w:t>
            </w: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7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8" w:type="dxa"/>
            <w:gridSpan w:val="2"/>
            <w:tcBorders>
              <w:top w:val="single" w:sz="6" w:space="0" w:color="0000FF"/>
              <w:bottom w:val="single" w:sz="6" w:space="0" w:color="0000FF"/>
              <w:right w:val="single" w:sz="24" w:space="0" w:color="0000FF"/>
            </w:tcBorders>
          </w:tcPr>
          <w:p w:rsidR="002260CB" w:rsidRPr="002260CB" w:rsidRDefault="006D3641" w:rsidP="002260CB">
            <w:pPr>
              <w:spacing w:line="200" w:lineRule="exact"/>
              <w:rPr>
                <w:rFonts w:ascii="AR P丸ゴシック体M" w:eastAsia="AR P丸ゴシック体M" w:hAnsi="AR P丸ゴシック体M"/>
                <w:color w:val="000000" w:themeColor="text1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color w:val="000000" w:themeColor="text1"/>
                <w:sz w:val="21"/>
              </w:rPr>
              <w:t>22</w:t>
            </w:r>
          </w:p>
          <w:p w:rsidR="002260CB" w:rsidRPr="002260CB" w:rsidRDefault="002260CB" w:rsidP="002260CB">
            <w:pPr>
              <w:spacing w:line="160" w:lineRule="exact"/>
              <w:rPr>
                <w:rFonts w:ascii="AR P丸ゴシック体M" w:eastAsia="AR P丸ゴシック体M" w:hAnsi="AR P丸ゴシック体M"/>
                <w:color w:val="000000" w:themeColor="text1"/>
                <w:sz w:val="12"/>
              </w:rPr>
            </w:pPr>
          </w:p>
        </w:tc>
      </w:tr>
      <w:tr w:rsidR="002260CB" w:rsidRPr="00770BF7" w:rsidTr="002260CB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6" w:space="0" w:color="FF3399"/>
              <w:bottom w:val="single" w:sz="6" w:space="0" w:color="FF3399"/>
              <w:right w:val="single" w:sz="24" w:space="0" w:color="FF3399"/>
            </w:tcBorders>
          </w:tcPr>
          <w:p w:rsidR="002260CB" w:rsidRPr="002260CB" w:rsidRDefault="006D3641" w:rsidP="002260CB">
            <w:pPr>
              <w:spacing w:line="200" w:lineRule="exact"/>
              <w:rPr>
                <w:rFonts w:ascii="AR P丸ゴシック体M" w:eastAsia="AR P丸ゴシック体M" w:hAnsi="AR P丸ゴシック体M"/>
                <w:color w:val="000000" w:themeColor="text1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color w:val="000000" w:themeColor="text1"/>
                <w:sz w:val="21"/>
              </w:rPr>
              <w:t>23</w:t>
            </w:r>
          </w:p>
          <w:p w:rsidR="002260CB" w:rsidRPr="002260CB" w:rsidRDefault="002260CB" w:rsidP="002260CB">
            <w:pPr>
              <w:spacing w:line="160" w:lineRule="exact"/>
              <w:rPr>
                <w:rFonts w:ascii="AR P丸ゴシック体M" w:eastAsia="AR P丸ゴシック体M" w:hAnsi="AR P丸ゴシック体M"/>
                <w:color w:val="000000" w:themeColor="text1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FF3399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8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6D3641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sz w:val="21"/>
              </w:rPr>
              <w:t>24</w:t>
            </w: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6D3641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sz w:val="21"/>
              </w:rPr>
              <w:t>25</w:t>
            </w: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6D3641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sz w:val="21"/>
              </w:rPr>
              <w:t>26</w:t>
            </w: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6D3641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sz w:val="21"/>
              </w:rPr>
              <w:t>27</w:t>
            </w: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6D3641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sz w:val="21"/>
              </w:rPr>
              <w:t>28</w:t>
            </w: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7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8" w:type="dxa"/>
            <w:gridSpan w:val="2"/>
            <w:tcBorders>
              <w:top w:val="single" w:sz="6" w:space="0" w:color="0000FF"/>
              <w:bottom w:val="single" w:sz="6" w:space="0" w:color="0000FF"/>
              <w:right w:val="single" w:sz="24" w:space="0" w:color="0000FF"/>
            </w:tcBorders>
          </w:tcPr>
          <w:p w:rsidR="002260CB" w:rsidRPr="002260CB" w:rsidRDefault="006D3641" w:rsidP="002260CB">
            <w:pPr>
              <w:spacing w:line="200" w:lineRule="exact"/>
              <w:rPr>
                <w:rFonts w:ascii="AR P丸ゴシック体M" w:eastAsia="AR P丸ゴシック体M" w:hAnsi="AR P丸ゴシック体M"/>
                <w:color w:val="000000" w:themeColor="text1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color w:val="000000" w:themeColor="text1"/>
                <w:sz w:val="21"/>
              </w:rPr>
              <w:t>29</w:t>
            </w:r>
          </w:p>
          <w:p w:rsidR="002260CB" w:rsidRPr="002260CB" w:rsidRDefault="002260CB" w:rsidP="002260CB">
            <w:pPr>
              <w:spacing w:line="160" w:lineRule="exact"/>
              <w:rPr>
                <w:rFonts w:ascii="AR P丸ゴシック体M" w:eastAsia="AR P丸ゴシック体M" w:hAnsi="AR P丸ゴシック体M"/>
                <w:color w:val="000000" w:themeColor="text1"/>
                <w:sz w:val="12"/>
              </w:rPr>
            </w:pPr>
          </w:p>
        </w:tc>
      </w:tr>
      <w:tr w:rsidR="002260CB" w:rsidRPr="00770BF7" w:rsidTr="002260CB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6" w:space="0" w:color="FF3399"/>
              <w:right w:val="single" w:sz="24" w:space="0" w:color="FF3399"/>
            </w:tcBorders>
          </w:tcPr>
          <w:p w:rsidR="002260CB" w:rsidRPr="002260CB" w:rsidRDefault="006D3641" w:rsidP="002260CB">
            <w:pPr>
              <w:spacing w:line="200" w:lineRule="exact"/>
              <w:rPr>
                <w:rFonts w:ascii="AR P丸ゴシック体M" w:eastAsia="AR P丸ゴシック体M" w:hAnsi="AR P丸ゴシック体M"/>
                <w:color w:val="000000" w:themeColor="text1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color w:val="000000" w:themeColor="text1"/>
                <w:sz w:val="21"/>
              </w:rPr>
              <w:t>30</w:t>
            </w:r>
          </w:p>
          <w:p w:rsidR="002260CB" w:rsidRPr="002260CB" w:rsidRDefault="002260CB" w:rsidP="002260CB">
            <w:pPr>
              <w:spacing w:line="160" w:lineRule="exact"/>
              <w:rPr>
                <w:rFonts w:ascii="AR P丸ゴシック体M" w:eastAsia="AR P丸ゴシック体M" w:hAnsi="AR P丸ゴシック体M"/>
                <w:color w:val="000000" w:themeColor="text1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FF3399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8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6D3641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  <w:r>
              <w:rPr>
                <w:rFonts w:ascii="AR P丸ゴシック体M" w:eastAsia="AR P丸ゴシック体M" w:hAnsi="AR P丸ゴシック体M" w:hint="eastAsia"/>
                <w:sz w:val="21"/>
              </w:rPr>
              <w:t>31</w:t>
            </w: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2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48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21"/>
              </w:rPr>
            </w:pPr>
          </w:p>
          <w:p w:rsidR="002260CB" w:rsidRPr="002260CB" w:rsidRDefault="002260CB" w:rsidP="002260CB">
            <w:pPr>
              <w:spacing w:line="1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  <w:sz w:val="12"/>
              </w:rPr>
            </w:pPr>
          </w:p>
        </w:tc>
        <w:tc>
          <w:tcPr>
            <w:tcW w:w="227" w:type="dxa"/>
            <w:tcBorders>
              <w:left w:val="single" w:sz="24" w:space="0" w:color="7F7F7F" w:themeColor="text1" w:themeTint="80"/>
            </w:tcBorders>
          </w:tcPr>
          <w:p w:rsidR="002260CB" w:rsidRPr="002260CB" w:rsidRDefault="002260CB" w:rsidP="00226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8" w:type="dxa"/>
            <w:gridSpan w:val="2"/>
            <w:tcBorders>
              <w:top w:val="single" w:sz="6" w:space="0" w:color="0000FF"/>
              <w:right w:val="single" w:sz="24" w:space="0" w:color="0000FF"/>
            </w:tcBorders>
          </w:tcPr>
          <w:p w:rsidR="002260CB" w:rsidRPr="002260CB" w:rsidRDefault="002260CB" w:rsidP="002260CB">
            <w:pPr>
              <w:spacing w:line="200" w:lineRule="exact"/>
              <w:rPr>
                <w:rFonts w:ascii="AR P丸ゴシック体M" w:eastAsia="AR P丸ゴシック体M" w:hAnsi="AR P丸ゴシック体M"/>
                <w:color w:val="000000" w:themeColor="text1"/>
                <w:sz w:val="21"/>
              </w:rPr>
            </w:pPr>
          </w:p>
          <w:p w:rsidR="002260CB" w:rsidRPr="002260CB" w:rsidRDefault="002260CB" w:rsidP="002260CB">
            <w:pPr>
              <w:spacing w:line="160" w:lineRule="exact"/>
              <w:rPr>
                <w:rFonts w:ascii="AR P丸ゴシック体M" w:eastAsia="AR P丸ゴシック体M" w:hAnsi="AR P丸ゴシック体M"/>
                <w:color w:val="000000" w:themeColor="text1"/>
                <w:sz w:val="12"/>
              </w:rPr>
            </w:pPr>
          </w:p>
        </w:tc>
      </w:tr>
    </w:tbl>
    <w:p w:rsidR="00770BF7" w:rsidRDefault="00770BF7" w:rsidP="00770BF7">
      <w:pPr>
        <w:jc w:val="center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lastRenderedPageBreak/>
        <w:t>備考</w:t>
      </w:r>
    </w:p>
    <w:p w:rsidR="002260CB" w:rsidRDefault="002260CB" w:rsidP="002260CB">
      <w:pPr>
        <w:pStyle w:val="a3"/>
        <w:numPr>
          <w:ilvl w:val="0"/>
          <w:numId w:val="1"/>
        </w:numPr>
        <w:ind w:leftChars="0"/>
        <w:jc w:val="left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テキストを入力</w:t>
      </w:r>
    </w:p>
    <w:p w:rsidR="002260CB" w:rsidRPr="002260CB" w:rsidRDefault="002260CB" w:rsidP="002260CB">
      <w:pPr>
        <w:pStyle w:val="a3"/>
        <w:numPr>
          <w:ilvl w:val="0"/>
          <w:numId w:val="1"/>
        </w:numPr>
        <w:ind w:leftChars="0"/>
        <w:jc w:val="left"/>
        <w:rPr>
          <w:rFonts w:ascii="AR P丸ゴシック体M" w:eastAsia="AR P丸ゴシック体M" w:hAnsi="AR P丸ゴシック体M"/>
        </w:rPr>
      </w:pPr>
    </w:p>
    <w:sectPr w:rsidR="002260CB" w:rsidRPr="002260CB" w:rsidSect="00770BF7">
      <w:type w:val="continuous"/>
      <w:pgSz w:w="11906" w:h="16838"/>
      <w:pgMar w:top="720" w:right="720" w:bottom="720" w:left="720" w:header="851" w:footer="992" w:gutter="0"/>
      <w:cols w:num="2" w:sep="1" w:space="425" w:equalWidth="0">
        <w:col w:w="6835" w:space="425"/>
        <w:col w:w="3205"/>
      </w:cols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35182"/>
    <w:multiLevelType w:val="hybridMultilevel"/>
    <w:tmpl w:val="80BC2E34"/>
    <w:lvl w:ilvl="0" w:tplc="72A22AE0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41"/>
    <w:rsid w:val="002260CB"/>
    <w:rsid w:val="006D3641"/>
    <w:rsid w:val="00770BF7"/>
    <w:rsid w:val="0082663E"/>
    <w:rsid w:val="00B81097"/>
    <w:rsid w:val="00D427B8"/>
    <w:rsid w:val="00DF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724441-7DF4-481F-A7A9-2FE89667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カレンダー 3"/>
    <w:basedOn w:val="a1"/>
    <w:uiPriority w:val="99"/>
    <w:qFormat/>
    <w:rsid w:val="00770BF7"/>
    <w:pPr>
      <w:jc w:val="right"/>
    </w:pPr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paragraph" w:styleId="a3">
    <w:name w:val="List Paragraph"/>
    <w:basedOn w:val="a"/>
    <w:uiPriority w:val="34"/>
    <w:qFormat/>
    <w:rsid w:val="002260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WAMUR\Desktop\14.1.4_3kagetuyotei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E7D7C-9B5D-4368-A325-75541B7F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14.1.4_3kagetuyotei.dotx</Template>
  <TotalTime>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KUWAMURA</dc:creator>
  <cp:keywords/>
  <dc:description/>
  <cp:lastModifiedBy>桑村壮一</cp:lastModifiedBy>
  <cp:revision>1</cp:revision>
  <dcterms:created xsi:type="dcterms:W3CDTF">2014-01-04T00:20:00Z</dcterms:created>
  <dcterms:modified xsi:type="dcterms:W3CDTF">2014-01-04T00:26:00Z</dcterms:modified>
</cp:coreProperties>
</file>