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B8" w:rsidRDefault="00AC0273">
      <w:bookmarkStart w:id="0" w:name="_GoBack"/>
      <w:bookmarkEnd w:id="0"/>
      <w:r w:rsidRPr="002D39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4C83" wp14:editId="211708AC">
                <wp:simplePos x="0" y="0"/>
                <wp:positionH relativeFrom="column">
                  <wp:posOffset>3554927</wp:posOffset>
                </wp:positionH>
                <wp:positionV relativeFrom="paragraph">
                  <wp:posOffset>2167562</wp:posOffset>
                </wp:positionV>
                <wp:extent cx="1608083" cy="1108075"/>
                <wp:effectExtent l="19050" t="57150" r="30480" b="53975"/>
                <wp:wrapNone/>
                <wp:docPr id="13" name="ストライプ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083" cy="1108075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3" w:rsidRPr="00AC0273" w:rsidRDefault="00AC0273" w:rsidP="00AC027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</w:pPr>
                            <w:r w:rsidRPr="00AC0273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じゃなくって…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F4C8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2" o:spid="_x0000_s1026" type="#_x0000_t93" style="position:absolute;left:0;text-align:left;margin-left:279.9pt;margin-top:170.65pt;width:126.6pt;height:8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" adj="14158" fillcolor="yellow" strokecolor="black [3213]" strokeweight="3.25pt">
                <v:textbox>
                  <w:txbxContent>
                    <w:p w:rsidR="00AC0273" w:rsidRPr="00AC0273" w:rsidRDefault="00AC0273" w:rsidP="00AC0273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 w:rsidRPr="00AC0273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じゃなくって…</w:t>
                      </w:r>
                    </w:p>
                  </w:txbxContent>
                </v:textbox>
              </v:shape>
            </w:pict>
          </mc:Fallback>
        </mc:AlternateContent>
      </w:r>
      <w:r w:rsidR="002D39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72C2C" wp14:editId="7E765A90">
                <wp:simplePos x="0" y="0"/>
                <wp:positionH relativeFrom="column">
                  <wp:posOffset>5073343</wp:posOffset>
                </wp:positionH>
                <wp:positionV relativeFrom="paragraph">
                  <wp:posOffset>2380593</wp:posOffset>
                </wp:positionV>
                <wp:extent cx="2931949" cy="2175642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949" cy="217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084412750"/>
                              <w:showingPlcHdr/>
                              <w:picture/>
                            </w:sdtPr>
                            <w:sdtEndPr/>
                            <w:sdtContent>
                              <w:p w:rsidR="002D39B4" w:rsidRDefault="002D39B4" w:rsidP="002D39B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3BA24A" wp14:editId="52CDEFA9">
                                      <wp:extent cx="2774731" cy="1907540"/>
                                      <wp:effectExtent l="0" t="0" r="6985" b="0"/>
                                      <wp:docPr id="1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83836" cy="1913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72C2C" id="正方形/長方形 8" o:spid="_x0000_s1027" style="position:absolute;left:0;text-align:left;margin-left:399.5pt;margin-top:187.45pt;width:230.85pt;height:17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" filled="f" stroked="f" strokeweight="1pt">
                <v:textbox>
                  <w:txbxContent>
                    <w:sdt>
                      <w:sdtPr>
                        <w:id w:val="1084412750"/>
                        <w:showingPlcHdr/>
                        <w:picture/>
                      </w:sdtPr>
                      <w:sdtEndPr/>
                      <w:sdtContent>
                        <w:p w:rsidR="002D39B4" w:rsidRDefault="002D39B4" w:rsidP="002D39B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3BA24A" wp14:editId="52CDEFA9">
                                <wp:extent cx="2774731" cy="1907540"/>
                                <wp:effectExtent l="0" t="0" r="6985" b="0"/>
                                <wp:docPr id="1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3836" cy="191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D39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4A90" wp14:editId="6AA240B7">
                <wp:simplePos x="0" y="0"/>
                <wp:positionH relativeFrom="column">
                  <wp:posOffset>606774</wp:posOffset>
                </wp:positionH>
                <wp:positionV relativeFrom="paragraph">
                  <wp:posOffset>2372513</wp:posOffset>
                </wp:positionV>
                <wp:extent cx="2931949" cy="217564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949" cy="217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214402759"/>
                              <w:showingPlcHdr/>
                              <w:picture/>
                            </w:sdtPr>
                            <w:sdtEndPr/>
                            <w:sdtContent>
                              <w:p w:rsidR="002D39B4" w:rsidRDefault="002D39B4" w:rsidP="002D39B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042D2D" wp14:editId="5645FFA6">
                                      <wp:extent cx="2774731" cy="1907540"/>
                                      <wp:effectExtent l="0" t="0" r="6985" b="0"/>
                                      <wp:docPr id="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83836" cy="1913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D4A90" id="正方形/長方形 1" o:spid="_x0000_s1028" style="position:absolute;left:0;text-align:left;margin-left:47.8pt;margin-top:186.8pt;width:230.85pt;height:171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" filled="f" stroked="f" strokeweight="1pt">
                <v:textbox>
                  <w:txbxContent>
                    <w:sdt>
                      <w:sdtPr>
                        <w:id w:val="214402759"/>
                        <w:showingPlcHdr/>
                        <w:picture/>
                      </w:sdtPr>
                      <w:sdtEndPr/>
                      <w:sdtContent>
                        <w:p w:rsidR="002D39B4" w:rsidRDefault="002D39B4" w:rsidP="002D39B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042D2D" wp14:editId="5645FFA6">
                                <wp:extent cx="2774731" cy="1907540"/>
                                <wp:effectExtent l="0" t="0" r="6985" b="0"/>
                                <wp:docPr id="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3836" cy="191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D39B4" w:rsidRPr="002D39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9947A" wp14:editId="37E21105">
                <wp:simplePos x="0" y="0"/>
                <wp:positionH relativeFrom="column">
                  <wp:posOffset>4399915</wp:posOffset>
                </wp:positionH>
                <wp:positionV relativeFrom="paragraph">
                  <wp:posOffset>-363220</wp:posOffset>
                </wp:positionV>
                <wp:extent cx="4100830" cy="6090920"/>
                <wp:effectExtent l="0" t="0" r="13970" b="2413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6090920"/>
                          <a:chOff x="4399981" y="0"/>
                          <a:chExt cx="4101353" cy="6091518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4399981" y="0"/>
                            <a:ext cx="4101353" cy="6091518"/>
                          </a:xfrm>
                          <a:prstGeom prst="roundRect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ドーナツ 3"/>
                        <wps:cNvSpPr/>
                        <wps:spPr>
                          <a:xfrm>
                            <a:off x="5294210" y="121024"/>
                            <a:ext cx="2312894" cy="2339788"/>
                          </a:xfrm>
                          <a:prstGeom prst="donut">
                            <a:avLst>
                              <a:gd name="adj" fmla="val 12791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FBE68" id="グループ化 9" o:spid="_x0000_s1026" style="position:absolute;left:0;text-align:left;margin-left:346.45pt;margin-top:-28.6pt;width:322.9pt;height:479.6pt;z-index:251659264" coordorigin="43999" coordsize="41013,6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">
                <v:roundrect id="角丸四角形 2" o:spid="_x0000_s1027" style="position:absolute;left:43999;width:41014;height:60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WoMMA&#10;AADaAAAADwAAAGRycy9kb3ducmV2LnhtbESPQWvCQBSE7wX/w/KE3upGi1ZSN0GKQq+mHtLba/aZ&#10;jWbfht2tpv/eLRR6HGbmG2ZTjrYXV/Khc6xgPstAEDdOd9wqOH7sn9YgQkTW2DsmBT8UoCwmDxvM&#10;tbvxga5VbEWCcMhRgYlxyKUMjSGLYeYG4uSdnLcYk/St1B5vCW57uciylbTYcVowONCboeZSfVsF&#10;p139+eV3z2ZVh/PLfnlYV9UYlHqcjttXEJHG+B/+a79rBQv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WoMMAAADaAAAADwAAAAAAAAAAAAAAAACYAgAAZHJzL2Rv&#10;d25yZXYueG1sUEsFBgAAAAAEAAQA9QAAAIgDAAAAAA==&#10;" fillcolor="#cff" strokecolor="#1f4d78 [1604]" strokeweight="1pt">
                  <v:stroke joinstyle="miter"/>
                </v:round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3" o:spid="_x0000_s1028" type="#_x0000_t23" style="position:absolute;left:52942;top:1210;width:23129;height:2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UtMQA&#10;AADaAAAADwAAAGRycy9kb3ducmV2LnhtbESPQWvCQBSE74L/YXmCN93YQmmjq6jQIIKCiQjeHtnX&#10;JDX7Ns2umv57Vyj0OMzMN8xs0Zla3Kh1lWUFk3EEgji3uuJCwTH7HL2DcB5ZY22ZFPySg8W835th&#10;rO2dD3RLfSEChF2MCkrvm1hKl5dk0I1tQxy8L9sa9EG2hdQt3gPc1PIlit6kwYrDQokNrUvKL+nV&#10;KNhd0hV9f9STfZL86CzaJnZ9Pik1HHTLKQhPnf8P/7U3WsEr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1LTEAAAA2gAAAA8AAAAAAAAAAAAAAAAAmAIAAGRycy9k&#10;b3ducmV2LnhtbFBLBQYAAAAABAAEAPUAAACJAwAAAAA=&#10;" adj="2763" fillcolor="blue" strokecolor="black [3213]" strokeweight="1pt">
                  <v:stroke joinstyle="miter"/>
                </v:shape>
              </v:group>
            </w:pict>
          </mc:Fallback>
        </mc:AlternateContent>
      </w:r>
      <w:r w:rsidR="002D39B4" w:rsidRPr="002D39B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B3BAAA" wp14:editId="680D0165">
                <wp:simplePos x="0" y="0"/>
                <wp:positionH relativeFrom="column">
                  <wp:posOffset>0</wp:posOffset>
                </wp:positionH>
                <wp:positionV relativeFrom="paragraph">
                  <wp:posOffset>-363220</wp:posOffset>
                </wp:positionV>
                <wp:extent cx="4100830" cy="6090920"/>
                <wp:effectExtent l="0" t="0" r="13970" b="24130"/>
                <wp:wrapNone/>
                <wp:docPr id="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6090920"/>
                          <a:chOff x="0" y="0"/>
                          <a:chExt cx="4101353" cy="6091518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4101353" cy="609151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禁止 6"/>
                        <wps:cNvSpPr/>
                        <wps:spPr>
                          <a:xfrm>
                            <a:off x="894229" y="121024"/>
                            <a:ext cx="2312894" cy="2339788"/>
                          </a:xfrm>
                          <a:prstGeom prst="noSmoking">
                            <a:avLst>
                              <a:gd name="adj" fmla="val 11096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6E3BB" id="グループ化 8" o:spid="_x0000_s1026" style="position:absolute;left:0;text-align:left;margin-left:0;margin-top:-28.6pt;width:322.9pt;height:479.6pt;z-index:251660288" coordsize="41013,6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">
                <v:roundrect id="角丸四角形 5" o:spid="_x0000_s1027" style="position:absolute;width:41013;height:60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5psMA&#10;AADaAAAADwAAAGRycy9kb3ducmV2LnhtbESPzWrDMBCE74W8g9hCbo3cgtvGtRKCIRDIqWp66G2x&#10;NraxtTKW6p+3jwKFHoeZ+YbJ97PtxEiDbxwreN4kIIhLZxquFFy+jk/vIHxANtg5JgULedjvVg85&#10;ZsZN/EmjDpWIEPYZKqhD6DMpfVmTRb9xPXH0rm6wGKIcKmkGnCLcdvIlSV6lxYbjQo09FTWVrf61&#10;CjrWP2/lNlxs8n0dz8VWt6lelFo/zocPEIHm8B/+a5+MghTuV+IN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J5psMAAADaAAAADwAAAAAAAAAAAAAAAACYAgAAZHJzL2Rv&#10;d25yZXYueG1sUEsFBgAAAAAEAAQA9QAAAIgDAAAAAA==&#10;" fillcolor="#fcf" strokecolor="#f6f" strokeweight="1pt">
                  <v:stroke joinstyle="miter"/>
                </v:roundre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禁止 6" o:spid="_x0000_s1028" type="#_x0000_t57" style="position:absolute;left:8942;top:1210;width:23129;height:2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pXMEA&#10;AADaAAAADwAAAGRycy9kb3ducmV2LnhtbESPQYvCMBSE78L+h/AWvGm6e6hSjSJCQT2t1R/waN62&#10;ZZuXmkRt/fUbQfA4zMw3zHLdm1bcyPnGsoKvaQKCuLS64UrB+ZRP5iB8QNbYWiYFA3lYrz5GS8y0&#10;vfORbkWoRISwz1BBHUKXSenLmgz6qe2Io/drncEQpaukdniPcNPK7yRJpcGG40KNHW1rKv+Kq1Fw&#10;yXcDXob81PwMafko9o4O15lS489+swARqA/v8Ku90wpS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QqVzBAAAA2gAAAA8AAAAAAAAAAAAAAAAAmAIAAGRycy9kb3du&#10;cmV2LnhtbFBLBQYAAAAABAAEAPUAAACGAwAAAAA=&#10;" adj="2397" fillcolor="red" strokecolor="black [3213]" strokeweight="1pt"/>
              </v:group>
            </w:pict>
          </mc:Fallback>
        </mc:AlternateContent>
      </w:r>
      <w:r w:rsidR="002D39B4" w:rsidRPr="002D39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B606C" wp14:editId="27AEFC2F">
                <wp:simplePos x="0" y="0"/>
                <wp:positionH relativeFrom="column">
                  <wp:posOffset>293370</wp:posOffset>
                </wp:positionH>
                <wp:positionV relativeFrom="paragraph">
                  <wp:posOffset>4654550</wp:posOffset>
                </wp:positionV>
                <wp:extent cx="3573145" cy="773430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9B4" w:rsidRDefault="002D39B4" w:rsidP="002D39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テキスト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B606C" id="正方形/長方形 10" o:spid="_x0000_s1029" style="position:absolute;left:0;text-align:left;margin-left:23.1pt;margin-top:366.5pt;width:281.35pt;height:6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" filled="f" stroked="f" strokeweight="1pt">
                <v:textbox>
                  <w:txbxContent>
                    <w:p w:rsidR="002D39B4" w:rsidRDefault="002D39B4" w:rsidP="002D39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テキスト</w:t>
                      </w:r>
                    </w:p>
                  </w:txbxContent>
                </v:textbox>
              </v:rect>
            </w:pict>
          </mc:Fallback>
        </mc:AlternateContent>
      </w:r>
      <w:r w:rsidR="002D39B4" w:rsidRPr="002D39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D4E98" wp14:editId="3C8D0DE9">
                <wp:simplePos x="0" y="0"/>
                <wp:positionH relativeFrom="column">
                  <wp:posOffset>4663440</wp:posOffset>
                </wp:positionH>
                <wp:positionV relativeFrom="paragraph">
                  <wp:posOffset>4654550</wp:posOffset>
                </wp:positionV>
                <wp:extent cx="3573145" cy="77343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9B4" w:rsidRDefault="002D39B4" w:rsidP="002D39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テキスト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4E98" id="正方形/長方形 11" o:spid="_x0000_s1030" style="position:absolute;left:0;text-align:left;margin-left:367.2pt;margin-top:366.5pt;width:281.35pt;height:6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" filled="f" stroked="f" strokeweight="1pt">
                <v:textbox>
                  <w:txbxContent>
                    <w:p w:rsidR="002D39B4" w:rsidRDefault="002D39B4" w:rsidP="002D39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テキスト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27B8" w:rsidSect="002D39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73"/>
    <w:rsid w:val="002D39B4"/>
    <w:rsid w:val="0082663E"/>
    <w:rsid w:val="00AC0273"/>
    <w:rsid w:val="00B81097"/>
    <w:rsid w:val="00D427B8"/>
    <w:rsid w:val="00D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39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13.11.17_maruto_batu.dotx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KUWAMURA</dc:creator>
  <cp:keywords/>
  <dc:description/>
  <cp:lastModifiedBy>桑村壮一</cp:lastModifiedBy>
  <cp:revision>1</cp:revision>
  <dcterms:created xsi:type="dcterms:W3CDTF">2013-11-17T04:56:00Z</dcterms:created>
  <dcterms:modified xsi:type="dcterms:W3CDTF">2013-11-17T04:58:00Z</dcterms:modified>
</cp:coreProperties>
</file>