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97" w:rsidRDefault="00485297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29AF3B" wp14:editId="03344C25">
                <wp:simplePos x="0" y="0"/>
                <wp:positionH relativeFrom="page">
                  <wp:align>center</wp:align>
                </wp:positionH>
                <wp:positionV relativeFrom="paragraph">
                  <wp:posOffset>-532744</wp:posOffset>
                </wp:positionV>
                <wp:extent cx="9558669" cy="6463862"/>
                <wp:effectExtent l="19050" t="19050" r="42545" b="3238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669" cy="6463862"/>
                          <a:chOff x="0" y="0"/>
                          <a:chExt cx="9558669" cy="6463862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9558669" cy="2353235"/>
                            <a:chOff x="0" y="0"/>
                            <a:chExt cx="8458200" cy="2353235"/>
                          </a:xfrm>
                        </wpg:grpSpPr>
                        <wps:wsp>
                          <wps:cNvPr id="16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1554835877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5FC1CE6" wp14:editId="03ED613A">
                                          <wp:extent cx="2392045" cy="1956148"/>
                                          <wp:effectExtent l="0" t="0" r="8255" b="6350"/>
                                          <wp:docPr id="25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3137338" y="583324"/>
                            <a:ext cx="6188149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</w:pPr>
                              <w:r w:rsidRPr="00485297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3137338" y="15766"/>
                            <a:ext cx="61881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2569779"/>
                            <a:ext cx="9558669" cy="3894083"/>
                            <a:chOff x="0" y="0"/>
                            <a:chExt cx="8458200" cy="2353235"/>
                          </a:xfrm>
                        </wpg:grpSpPr>
                        <wps:wsp>
                          <wps:cNvPr id="21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218136104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D8EFE69" wp14:editId="71C2F2AF">
                                          <wp:extent cx="2392045" cy="1956148"/>
                                          <wp:effectExtent l="0" t="0" r="8255" b="6350"/>
                                          <wp:docPr id="26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正方形/長方形 23"/>
                        <wps:cNvSpPr/>
                        <wps:spPr>
                          <a:xfrm>
                            <a:off x="3137338" y="3026979"/>
                            <a:ext cx="6188075" cy="326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頑張る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  <w:t>こと</w:t>
                              </w:r>
                            </w:p>
                            <w:p w:rsidR="00485297" w:rsidRP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2837793" y="2522483"/>
                            <a:ext cx="200222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がん</w:t>
                              </w:r>
                              <w:proofErr w:type="gramStart"/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9AF3B" id="グループ化 14" o:spid="_x0000_s1026" style="position:absolute;left:0;text-align:left;margin-left:0;margin-top:-41.95pt;width:752.65pt;height:508.95pt;z-index:251671552;mso-position-horizontal:center;mso-position-horizontal-relative:page" coordsize="95586,6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">
                <v:group id="グループ化 15" o:spid="_x0000_s1027" style="position:absolute;width:95586;height:23532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正方形/長方形 3" o:spid="_x0000_s1028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P/8EA&#10;AADbAAAADwAAAGRycy9kb3ducmV2LnhtbERPS2vCQBC+F/wPyxS8hLqpSCipq4hQHydpqvchOyap&#10;mdmQXTX9912h0Nt8fM+ZLwdu1Y163zgx8DpJQZGUzjZSGTh+fby8gfIBxWLrhAz8kIflYvQ0x9y6&#10;u3zSrQiViiHiczRQh9DlWvuyJkY/cR1J5M6uZwwR9pW2Pd5jOLd6mqaZZmwkNtTY0bqm8lJc2UBB&#10;yWXveLY57K6nc/KdcbJdsTHj52H1DirQEP7Ff+6djfMzePwSD9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z//BAAAA2wAAAA8AAAAAAAAAAAAAAAAAmAIAAGRycy9kb3du&#10;cmV2LnhtbFBLBQYAAAAABAAEAPUAAACGAwAAAAA=&#10;" fillcolor="#cff" strokecolor="black [3213]" strokeweight="3.75pt"/>
                  <v:rect id="正方形/長方形 17" o:spid="_x0000_s1029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MHMAA&#10;AADbAAAADwAAAGRycy9kb3ducmV2LnhtbERPTWsCMRC9F/wPYQRvNasHK6tRVJC2eJDaeh+TcXdx&#10;M1mSuLv++6Yg9DaP9znLdW9r0ZIPlWMFk3EGglg7U3Gh4Od7/zoHESKywdoxKXhQgPVq8LLE3LiO&#10;v6g9xUKkEA45KihjbHIpgy7JYhi7hjhxV+ctxgR9IY3HLoXbWk6zbCYtVpwaSmxoV5K+ne5Wwdld&#10;t53VF/5sH8fq/n7wWs8PSo2G/WYBIlIf/8VP94dJ89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MHMAAAADbAAAADwAAAAAAAAAAAAAAAACYAgAAZHJzL2Rvd25y&#10;ZXYueG1sUEsFBgAAAAAEAAQA9QAAAIUDAAAAAA==&#10;" filled="f" stroked="f" strokeweight="1pt">
                    <v:textbox>
                      <w:txbxContent>
                        <w:sdt>
                          <w:sdtPr>
                            <w:id w:val="-1554835877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C1CE6" wp14:editId="03ED613A">
                                    <wp:extent cx="2392045" cy="1956148"/>
                                    <wp:effectExtent l="0" t="0" r="8255" b="6350"/>
                                    <wp:docPr id="25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18" o:spid="_x0000_s1030" style="position:absolute;left:31373;top:5833;width:61881;height:1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Ybs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9g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Ybs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</w:pPr>
                        <w:r w:rsidRPr="00485297"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  <w:t>名前</w:t>
                        </w:r>
                      </w:p>
                    </w:txbxContent>
                  </v:textbox>
                </v:rect>
                <v:rect id="正方形/長方形 19" o:spid="_x0000_s1031" style="position:absolute;left:31373;top:157;width:61881;height:7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99cAA&#10;AADbAAAADwAAAGRycy9kb3ducmV2LnhtbERPTWsCMRC9F/ofwhR6q9l6KHZrFC2Iigep2vuYjLuL&#10;m8mSxN313xtB8DaP9znjaW9r0ZIPlWMFn4MMBLF2puJCwWG/+BiBCBHZYO2YFFwpwHTy+jLG3LiO&#10;/6jdxUKkEA45KihjbHIpgy7JYhi4hjhxJ+ctxgR9IY3HLoXbWg6z7EtarDg1lNjQb0n6vLtYBf/u&#10;NO+sPvK6vW6ry3LjtR5tlHp/62c/ICL18Sl+uFcmzf+G+y/pAD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699cAAAADbAAAADwAAAAAAAAAAAAAAAACYAgAAZHJzL2Rvd25y&#10;ZXYueG1sUEsFBgAAAAAEAAQA9QAAAIU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ふりがな</w:t>
                        </w:r>
                      </w:p>
                    </w:txbxContent>
                  </v:textbox>
                </v:rect>
                <v:group id="グループ化 20" o:spid="_x0000_s1032" style="position:absolute;top:25697;width:95586;height:38941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正方形/長方形 3" o:spid="_x0000_s1033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1t8MA&#10;AADbAAAADwAAAGRycy9kb3ducmV2LnhtbESPQUsDMRSE74L/IbxCL9JmW0Ts2rQUobTedNX7c/O6&#10;Wbp5iUnc3f57Iwg9DjPzDbPejrYTPYXYOlawmBcgiGunW24UfLzvZ48gYkLW2DkmBReKsN3c3qyx&#10;1G7gN+qr1IgM4ViiApOSL6WMtSGLce48cfZOLlhMWYZG6oBDhttOLoviQVpsOS8Y9PRsqD5XP1ZB&#10;9erD7pD6z7v96qu9/x7Miz+NSk0n4+4JRKIxXcP/7aNWsFzA35f8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1t8MAAADbAAAADwAAAAAAAAAAAAAAAACYAgAAZHJzL2Rv&#10;d25yZXYueG1sUEsFBgAAAAAEAAQA9QAAAIgDAAAAAA==&#10;" fillcolor="#ffc" strokecolor="black [3213]" strokeweight="3.75pt"/>
                  <v:rect id="正方形/長方形 22" o:spid="_x0000_s1034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>
                    <v:textbox>
                      <w:txbxContent>
                        <w:sdt>
                          <w:sdtPr>
                            <w:id w:val="-218136104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8EFE69" wp14:editId="71C2F2AF">
                                    <wp:extent cx="2392045" cy="1956148"/>
                                    <wp:effectExtent l="0" t="0" r="8255" b="6350"/>
                                    <wp:docPr id="26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23" o:spid="_x0000_s1035" style="position:absolute;left:31373;top:30269;width:61881;height:3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necMA&#10;AADbAAAADwAAAGRycy9kb3ducmV2LnhtbESPQWvCQBSE74L/YXmF3symtgSbZhNEKRSqglp6fmRf&#10;k9Ds27C7avz3bqHgcZiZb5iiGk0vzuR8Z1nBU5KCIK6t7rhR8HV8ny1A+ICssbdMCq7koSqnkwJz&#10;bS+8p/MhNCJC2OeooA1hyKX0dUsGfWIH4uj9WGcwROkaqR1eItz0cp6mmTTYcVxocaBVS/Xv4WQU&#10;vG7d92bZXess8/blU+/WIcWjUo8P4/INRKAx3MP/7Q+tYP4Mf1/iD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necMAAADbAAAADwAAAAAAAAAAAAAAAACYAgAAZHJzL2Rv&#10;d25yZXYueG1sUEsFBgAAAAAEAAQA9QAAAIgDAAAAAA==&#10;" filled="f" stroked="f" strokeweight="1pt">
                  <v:textbox>
                    <w:txbxContent>
                      <w:p w:rsidR="00485297" w:rsidRDefault="00485297" w:rsidP="00485297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頑張る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  <w:t>こと</w:t>
                        </w:r>
                      </w:p>
                      <w:p w:rsidR="00485297" w:rsidRPr="00485297" w:rsidRDefault="00485297" w:rsidP="00485297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☆</w:t>
                        </w:r>
                      </w:p>
                    </w:txbxContent>
                  </v:textbox>
                </v:rect>
                <v:rect id="正方形/長方形 24" o:spid="_x0000_s1036" style="position:absolute;left:28377;top:25224;width:20023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がん</w:t>
                        </w:r>
                        <w:proofErr w:type="gramStart"/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ば</w:t>
                        </w:r>
                        <w:proofErr w:type="gram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D29AF3B" wp14:editId="03344C25">
                <wp:simplePos x="0" y="0"/>
                <wp:positionH relativeFrom="page">
                  <wp:align>center</wp:align>
                </wp:positionH>
                <wp:positionV relativeFrom="paragraph">
                  <wp:posOffset>-548509</wp:posOffset>
                </wp:positionV>
                <wp:extent cx="9558669" cy="6463862"/>
                <wp:effectExtent l="19050" t="19050" r="42545" b="3238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669" cy="6463862"/>
                          <a:chOff x="0" y="0"/>
                          <a:chExt cx="9558669" cy="6463862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9558669" cy="2353235"/>
                            <a:chOff x="0" y="0"/>
                            <a:chExt cx="8458200" cy="2353235"/>
                          </a:xfrm>
                        </wpg:grpSpPr>
                        <wps:wsp>
                          <wps:cNvPr id="4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正方形/長方形 1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1092162601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5FC1CE6" wp14:editId="03ED613A">
                                          <wp:extent cx="2392045" cy="1956148"/>
                                          <wp:effectExtent l="0" t="0" r="8255" b="6350"/>
                                          <wp:docPr id="2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正方形/長方形 5"/>
                        <wps:cNvSpPr/>
                        <wps:spPr>
                          <a:xfrm>
                            <a:off x="3137338" y="583324"/>
                            <a:ext cx="6188149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</w:pPr>
                              <w:r w:rsidRPr="00485297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137338" y="15766"/>
                            <a:ext cx="61881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2569779"/>
                            <a:ext cx="9558669" cy="3894083"/>
                            <a:chOff x="0" y="0"/>
                            <a:chExt cx="8458200" cy="2353235"/>
                          </a:xfrm>
                        </wpg:grpSpPr>
                        <wps:wsp>
                          <wps:cNvPr id="8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279229217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D8EFE69" wp14:editId="71C2F2AF">
                                          <wp:extent cx="2392045" cy="1956148"/>
                                          <wp:effectExtent l="0" t="0" r="8255" b="6350"/>
                                          <wp:docPr id="10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正方形/長方形 11"/>
                        <wps:cNvSpPr/>
                        <wps:spPr>
                          <a:xfrm>
                            <a:off x="3137338" y="3026979"/>
                            <a:ext cx="6188075" cy="326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頑張る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  <w:t>こと</w:t>
                              </w:r>
                            </w:p>
                            <w:p w:rsidR="00485297" w:rsidRP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837793" y="2522483"/>
                            <a:ext cx="200222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がん</w:t>
                              </w:r>
                              <w:proofErr w:type="gramStart"/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9AF3B" id="グループ化 13" o:spid="_x0000_s1037" style="position:absolute;left:0;text-align:left;margin-left:0;margin-top:-43.2pt;width:752.65pt;height:508.95pt;z-index:251673600;mso-position-horizontal:center;mso-position-horizontal-relative:page" coordsize="95586,6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">
                <v:group id="グループ化 3" o:spid="_x0000_s1038" style="position:absolute;width:95586;height:23532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正方形/長方形 3" o:spid="_x0000_s1039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dg8IA&#10;AADaAAAADwAAAGRycy9kb3ducmV2LnhtbESPQWvCQBSE74L/YXlCL6FuWkQkuooU2upJjPb+yD6T&#10;aN7bkF01/feuUOhxmJlvmMWq50bdqPO1EwNv4xQUSeFsLaWB4+HzdQbKBxSLjRMy8EseVsvhYIGZ&#10;dXfZ0y0PpYoQ8RkaqEJoM619URGjH7uWJHon1zGGKLtS2w7vEc6Nfk/TqWasJS5U2NJHRcUlv7KB&#10;nJLL1vHka7e5/pyS85ST7zUb8zLq13NQgfrwH/5rb6yBCTyvxBu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N2DwgAAANoAAAAPAAAAAAAAAAAAAAAAAJgCAABkcnMvZG93&#10;bnJldi54bWxQSwUGAAAAAAQABAD1AAAAhwMAAAAA&#10;" fillcolor="#cff" strokecolor="black [3213]" strokeweight="3.75pt"/>
                  <v:rect id="正方形/長方形 1" o:spid="_x0000_s1040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>
                    <v:textbox>
                      <w:txbxContent>
                        <w:sdt>
                          <w:sdtPr>
                            <w:id w:val="-1092162601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C1CE6" wp14:editId="03ED613A">
                                    <wp:extent cx="2392045" cy="1956148"/>
                                    <wp:effectExtent l="0" t="0" r="8255" b="6350"/>
                                    <wp:docPr id="2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5" o:spid="_x0000_s1041" style="position:absolute;left:31373;top:5833;width:61881;height:1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N+cIA&#10;AADaAAAADwAAAGRycy9kb3ducmV2LnhtbESPzWrDMBCE74G8g9hAbomcQ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35wgAAANoAAAAPAAAAAAAAAAAAAAAAAJgCAABkcnMvZG93&#10;bnJldi54bWxQSwUGAAAAAAQABAD1AAAAhwMAAAAA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</w:pPr>
                        <w:r w:rsidRPr="00485297"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  <w:t>名前</w:t>
                        </w:r>
                      </w:p>
                    </w:txbxContent>
                  </v:textbox>
                </v:rect>
                <v:rect id="正方形/長方形 6" o:spid="_x0000_s1042" style="position:absolute;left:31373;top:157;width:61881;height:7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ふりがな</w:t>
                        </w:r>
                      </w:p>
                    </w:txbxContent>
                  </v:textbox>
                </v:rect>
                <v:group id="グループ化 7" o:spid="_x0000_s1043" style="position:absolute;top:25697;width:95586;height:38941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正方形/長方形 3" o:spid="_x0000_s1044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S0MAA&#10;AADaAAAADwAAAGRycy9kb3ducmV2LnhtbERPz0/CMBS+m/A/NM+Ei5EOYgxOCiEkBLzp0PtzfayL&#10;62tpyzb+e3sw8fjl+73ajLYTPYXYOlYwnxUgiGunW24UfJ72j0sQMSFr7ByTghtF2KwndysstRv4&#10;g/oqNSKHcCxRgUnJl1LG2pDFOHOeOHNnFyymDEMjdcAhh9tOLoriWVpsOTcY9LQzVP9UV6ugevdh&#10;e0j918P+5bt9ugzmzZ9Hpab34/YVRKIx/Yv/3EetIG/NV/I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dS0MAAAADaAAAADwAAAAAAAAAAAAAAAACYAgAAZHJzL2Rvd25y&#10;ZXYueG1sUEsFBgAAAAAEAAQA9QAAAIUDAAAAAA==&#10;" fillcolor="#ffc" strokecolor="black [3213]" strokeweight="3.75pt"/>
                  <v:rect id="正方形/長方形 9" o:spid="_x0000_s1045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    <v:textbox>
                      <w:txbxContent>
                        <w:sdt>
                          <w:sdtPr>
                            <w:id w:val="279229217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8EFE69" wp14:editId="71C2F2AF">
                                    <wp:extent cx="2392045" cy="1956148"/>
                                    <wp:effectExtent l="0" t="0" r="8255" b="6350"/>
                                    <wp:docPr id="10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11" o:spid="_x0000_s1046" style="position:absolute;left:31373;top:30269;width:61881;height:3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WKMEA&#10;AADbAAAADwAAAGRycy9kb3ducmV2LnhtbERP32vCMBB+H/g/hBvsbU0VKbMapSgDYXNgO/Z8NGdb&#10;1lxKktX63y/CYG/38f28zW4yvRjJ+c6ygnmSgiCure64UfBZvT6/gPABWWNvmRTcyMNuO3vYYK7t&#10;lc80lqERMYR9jgraEIZcSl+3ZNAndiCO3MU6gyFC10jt8BrDTS8XaZpJgx3HhhYH2rdUf5c/RsHq&#10;5L7ei+5WZ5m3yzf9cQgpVko9PU7FGkSgKfyL/9xHHefP4f5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Q1ijBAAAA2wAAAA8AAAAAAAAAAAAAAAAAmAIAAGRycy9kb3du&#10;cmV2LnhtbFBLBQYAAAAABAAEAPUAAACGAwAAAAA=&#10;" filled="f" stroked="f" strokeweight="1pt">
                  <v:textbox>
                    <w:txbxContent>
                      <w:p w:rsidR="00485297" w:rsidRDefault="00485297" w:rsidP="00485297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頑張る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  <w:t>こと</w:t>
                        </w:r>
                      </w:p>
                      <w:p w:rsidR="00485297" w:rsidRPr="00485297" w:rsidRDefault="00485297" w:rsidP="00485297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☆</w:t>
                        </w:r>
                      </w:p>
                    </w:txbxContent>
                  </v:textbox>
                </v:rect>
                <v:rect id="正方形/長方形 12" o:spid="_x0000_s1047" style="position:absolute;left:28377;top:25224;width:20023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がん</w:t>
                        </w:r>
                        <w:proofErr w:type="gramStart"/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ば</w:t>
                        </w:r>
                        <w:proofErr w:type="gram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D427B8" w:rsidRDefault="00D427B8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29AF3B" wp14:editId="03344C25">
                <wp:simplePos x="0" y="0"/>
                <wp:positionH relativeFrom="column">
                  <wp:posOffset>-488732</wp:posOffset>
                </wp:positionH>
                <wp:positionV relativeFrom="paragraph">
                  <wp:posOffset>-548509</wp:posOffset>
                </wp:positionV>
                <wp:extent cx="9558669" cy="6463862"/>
                <wp:effectExtent l="19050" t="19050" r="42545" b="3238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669" cy="6463862"/>
                          <a:chOff x="0" y="0"/>
                          <a:chExt cx="9558669" cy="6463862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0" y="0"/>
                            <a:ext cx="9558669" cy="2353235"/>
                            <a:chOff x="0" y="0"/>
                            <a:chExt cx="8458200" cy="2353235"/>
                          </a:xfrm>
                        </wpg:grpSpPr>
                        <wps:wsp>
                          <wps:cNvPr id="29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2056117767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5FC1CE6" wp14:editId="03ED613A">
                                          <wp:extent cx="2392045" cy="1956148"/>
                                          <wp:effectExtent l="0" t="0" r="8255" b="6350"/>
                                          <wp:docPr id="38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3137338" y="583324"/>
                            <a:ext cx="6188149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</w:pPr>
                              <w:r w:rsidRPr="00485297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3137338" y="15766"/>
                            <a:ext cx="61881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0" y="2569779"/>
                            <a:ext cx="9558669" cy="3894083"/>
                            <a:chOff x="0" y="0"/>
                            <a:chExt cx="8458200" cy="2353235"/>
                          </a:xfrm>
                        </wpg:grpSpPr>
                        <wps:wsp>
                          <wps:cNvPr id="34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正方形/長方形 35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255716932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D8EFE69" wp14:editId="71C2F2AF">
                                          <wp:extent cx="2392045" cy="1956148"/>
                                          <wp:effectExtent l="0" t="0" r="8255" b="6350"/>
                                          <wp:docPr id="39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正方形/長方形 36"/>
                        <wps:cNvSpPr/>
                        <wps:spPr>
                          <a:xfrm>
                            <a:off x="3137338" y="3026979"/>
                            <a:ext cx="6188075" cy="326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頑張る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  <w:t>こと</w:t>
                              </w:r>
                            </w:p>
                            <w:p w:rsidR="00485297" w:rsidRP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2837793" y="2522483"/>
                            <a:ext cx="200222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がん</w:t>
                              </w:r>
                              <w:proofErr w:type="gramStart"/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9AF3B" id="グループ化 27" o:spid="_x0000_s1048" style="position:absolute;left:0;text-align:left;margin-left:-38.5pt;margin-top:-43.2pt;width:752.65pt;height:508.95pt;z-index:251675648" coordsize="95586,6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">
                <v:group id="グループ化 28" o:spid="_x0000_s1049" style="position:absolute;width:95586;height:23532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正方形/長方形 3" o:spid="_x0000_s1050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RMMMA&#10;AADbAAAADwAAAGRycy9kb3ducmV2LnhtbESPQWvCQBSE70L/w/KEXoJuKkVq6ipSaKsnabT3R/aZ&#10;RPPehuyq6b/vCoLHYWa+YebLnht1oc7XTgy8jFNQJIWztZQG9rvP0RsoH1AsNk7IwB95WC6eBnPM&#10;rLvKD13yUKoIEZ+hgSqENtPaFxUx+rFrSaJ3cB1jiLIrte3wGuHc6EmaTjVjLXGhwpY+KipO+ZkN&#10;5JScNo5fv7br8+8hOU45+V6xMc/DfvUOKlAfHuF7e20NTGZw+xJ/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6RMMMAAADbAAAADwAAAAAAAAAAAAAAAACYAgAAZHJzL2Rv&#10;d25yZXYueG1sUEsFBgAAAAAEAAQA9QAAAIgDAAAAAA==&#10;" fillcolor="#cff" strokecolor="black [3213]" strokeweight="3.75pt"/>
                  <v:rect id="正方形/長方形 30" o:spid="_x0000_s1051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FICL8A&#10;AADbAAAADwAAAGRycy9kb3ducmV2LnhtbERPz2vCMBS+D/wfwhO8zXQTRD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UgIvwAAANsAAAAPAAAAAAAAAAAAAAAAAJgCAABkcnMvZG93bnJl&#10;di54bWxQSwUGAAAAAAQABAD1AAAAhAMAAAAA&#10;" filled="f" stroked="f" strokeweight="1pt">
                    <v:textbox>
                      <w:txbxContent>
                        <w:sdt>
                          <w:sdtPr>
                            <w:id w:val="2056117767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C1CE6" wp14:editId="03ED613A">
                                    <wp:extent cx="2392045" cy="1956148"/>
                                    <wp:effectExtent l="0" t="0" r="8255" b="6350"/>
                                    <wp:docPr id="38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31" o:spid="_x0000_s1052" style="position:absolute;left:31373;top:5833;width:61881;height:1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tk8MA&#10;AADbAAAADwAAAGRycy9kb3ducmV2LnhtbESPT2sCMRTE7wW/Q3iCt5q1Qp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tk8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</w:pPr>
                        <w:r w:rsidRPr="00485297"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  <w:t>名前</w:t>
                        </w:r>
                      </w:p>
                    </w:txbxContent>
                  </v:textbox>
                </v:rect>
                <v:rect id="正方形/長方形 32" o:spid="_x0000_s1053" style="position:absolute;left:31373;top:157;width:61881;height:7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z5MMA&#10;AADbAAAADwAAAGRycy9kb3ducmV2LnhtbESPT2sCMRTE7wW/Q3iCt5pVoc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9z5M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ふりがな</w:t>
                        </w:r>
                      </w:p>
                    </w:txbxContent>
                  </v:textbox>
                </v:rect>
                <v:group id="グループ化 33" o:spid="_x0000_s1054" style="position:absolute;top:25697;width:95586;height:38941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正方形/長方形 3" o:spid="_x0000_s1055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A8sQA&#10;AADbAAAADwAAAGRycy9kb3ducmV2LnhtbESPQUsDMRSE74L/ITzBi9istkjdNi1FKNqbXev9uXnd&#10;LN28xCTubv99Iwgeh5n5hlmuR9uJnkJsHSt4mBQgiGunW24UHD6293MQMSFr7ByTgjNFWK+ur5ZY&#10;ajfwnvoqNSJDOJaowKTkSyljbchinDhPnL2jCxZTlqGROuCQ4baTj0XxJC22nBcMenoxVJ+qH6ug&#10;evdh85r6z7vt81c7+x7Mzh9HpW5vxs0CRKIx/Yf/2m9awXQGv1/y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1QPLEAAAA2wAAAA8AAAAAAAAAAAAAAAAAmAIAAGRycy9k&#10;b3ducmV2LnhtbFBLBQYAAAAABAAEAPUAAACJAwAAAAA=&#10;" fillcolor="#ffc" strokecolor="black [3213]" strokeweight="3.75pt"/>
                  <v:rect id="正方形/長方形 35" o:spid="_x0000_s1056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rkMMA&#10;AADbAAAADwAAAGRycy9kb3ducmV2LnhtbESPQWsCMRSE74L/IbxCb5ptS4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rkMMAAADbAAAADwAAAAAAAAAAAAAAAACYAgAAZHJzL2Rv&#10;d25yZXYueG1sUEsFBgAAAAAEAAQA9QAAAIgDAAAAAA==&#10;" filled="f" stroked="f" strokeweight="1pt">
                    <v:textbox>
                      <w:txbxContent>
                        <w:sdt>
                          <w:sdtPr>
                            <w:id w:val="255716932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8EFE69" wp14:editId="71C2F2AF">
                                    <wp:extent cx="2392045" cy="1956148"/>
                                    <wp:effectExtent l="0" t="0" r="8255" b="6350"/>
                                    <wp:docPr id="39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36" o:spid="_x0000_s1057" style="position:absolute;left:31373;top:30269;width:61881;height:3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SPMIA&#10;AADbAAAADwAAAGRycy9kb3ducmV2LnhtbESPW4vCMBSE3xf8D+EI+7amXihajSIuwoKu4AWfD82x&#10;LTYnJclq/fdGEPZxmJlvmNmiNbW4kfOVZQX9XgKCOLe64kLB6bj+GoPwAVljbZkUPMjDYt75mGGm&#10;7Z33dDuEQkQI+wwVlCE0mZQ+L8mg79mGOHoX6wyGKF0htcN7hJtaDpIklQYrjgslNrQqKb8e/oyC&#10;ya87b5fVI09Tb0cbvfsOCR6V+uy2yymIQG34D7/bP1rBMIXX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BI8wgAAANsAAAAPAAAAAAAAAAAAAAAAAJgCAABkcnMvZG93&#10;bnJldi54bWxQSwUGAAAAAAQABAD1AAAAhwMAAAAA&#10;" filled="f" stroked="f" strokeweight="1pt">
                  <v:textbox>
                    <w:txbxContent>
                      <w:p w:rsidR="00485297" w:rsidRDefault="00485297" w:rsidP="00485297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頑張る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  <w:t>こと</w:t>
                        </w:r>
                      </w:p>
                      <w:p w:rsidR="00485297" w:rsidRPr="00485297" w:rsidRDefault="00485297" w:rsidP="00485297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☆</w:t>
                        </w:r>
                      </w:p>
                    </w:txbxContent>
                  </v:textbox>
                </v:rect>
                <v:rect id="正方形/長方形 37" o:spid="_x0000_s1058" style="position:absolute;left:28377;top:25224;width:20023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QfM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QfM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がん</w:t>
                        </w:r>
                        <w:proofErr w:type="gramStart"/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ば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7C2DD47" wp14:editId="69AFC3A2">
                <wp:simplePos x="0" y="0"/>
                <wp:positionH relativeFrom="column">
                  <wp:posOffset>-488731</wp:posOffset>
                </wp:positionH>
                <wp:positionV relativeFrom="paragraph">
                  <wp:posOffset>-548509</wp:posOffset>
                </wp:positionV>
                <wp:extent cx="9558669" cy="6463862"/>
                <wp:effectExtent l="19050" t="19050" r="42545" b="3238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669" cy="6463862"/>
                          <a:chOff x="0" y="0"/>
                          <a:chExt cx="9558669" cy="6463862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0" y="0"/>
                            <a:ext cx="9558669" cy="2353235"/>
                            <a:chOff x="0" y="0"/>
                            <a:chExt cx="8458200" cy="2353235"/>
                          </a:xfrm>
                        </wpg:grpSpPr>
                        <wps:wsp>
                          <wps:cNvPr id="42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374233972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6A5A583" wp14:editId="4BCB8ED2">
                                          <wp:extent cx="2392045" cy="1956148"/>
                                          <wp:effectExtent l="0" t="0" r="8255" b="6350"/>
                                          <wp:docPr id="51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正方形/長方形 44"/>
                        <wps:cNvSpPr/>
                        <wps:spPr>
                          <a:xfrm>
                            <a:off x="3137338" y="583324"/>
                            <a:ext cx="6188149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</w:pPr>
                              <w:r w:rsidRPr="00485297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3137338" y="15766"/>
                            <a:ext cx="61881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グループ化 46"/>
                        <wpg:cNvGrpSpPr/>
                        <wpg:grpSpPr>
                          <a:xfrm>
                            <a:off x="0" y="2569779"/>
                            <a:ext cx="9558669" cy="3894083"/>
                            <a:chOff x="0" y="0"/>
                            <a:chExt cx="8458200" cy="2353235"/>
                          </a:xfrm>
                        </wpg:grpSpPr>
                        <wps:wsp>
                          <wps:cNvPr id="47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正方形/長方形 48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255519053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B32EE6C" wp14:editId="4BF180CC">
                                          <wp:extent cx="2392045" cy="1956148"/>
                                          <wp:effectExtent l="0" t="0" r="8255" b="6350"/>
                                          <wp:docPr id="52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正方形/長方形 49"/>
                        <wps:cNvSpPr/>
                        <wps:spPr>
                          <a:xfrm>
                            <a:off x="3137338" y="3026979"/>
                            <a:ext cx="6188075" cy="326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頑張る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  <w:t>こと</w:t>
                              </w:r>
                            </w:p>
                            <w:p w:rsidR="00485297" w:rsidRP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2837793" y="2522483"/>
                            <a:ext cx="200222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がん</w:t>
                              </w:r>
                              <w:proofErr w:type="gramStart"/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C2DD47" id="グループ化 40" o:spid="_x0000_s1059" style="position:absolute;left:0;text-align:left;margin-left:-38.5pt;margin-top:-43.2pt;width:752.65pt;height:508.95pt;z-index:251677696" coordsize="95586,6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">
                <v:group id="グループ化 41" o:spid="_x0000_s1060" style="position:absolute;width:95586;height:23532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正方形/長方形 3" o:spid="_x0000_s1061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m4cMA&#10;AADbAAAADwAAAGRycy9kb3ducmV2LnhtbESPQWvCQBSE74L/YXmFXkLdKCIldRURbO1JTPX+yD6T&#10;1Ly3Ibtq+u+7guBxmJlvmPmy50ZdqfO1EwPjUQqKpHC2ltLA4Wfz9g7KBxSLjRMy8EcelovhYI6Z&#10;dTfZ0zUPpYoQ8RkaqEJoM619URGjH7mWJHon1zGGKLtS2w5vEc6NnqTpTDPWEhcqbGldUXHOL2wg&#10;p+T87Xj6udtejqfkd8bJ14qNeX3pVx+gAvXhGX60t9bAdAL3L/E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Xm4cMAAADbAAAADwAAAAAAAAAAAAAAAACYAgAAZHJzL2Rv&#10;d25yZXYueG1sUEsFBgAAAAAEAAQA9QAAAIgDAAAAAA==&#10;" fillcolor="#cff" strokecolor="black [3213]" strokeweight="3.75pt"/>
                  <v:rect id="正方形/長方形 43" o:spid="_x0000_s1062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AsMA&#10;AADbAAAADwAAAGRycy9kb3ducmV2LnhtbESPT2sCMRTE74LfIbxCb5rtH4qsRqkFUfFQ1Pb+TJ67&#10;SzcvSxJ312/fCILHYWZ+w8wWva1FSz5UjhW8jDMQxNqZigsFP8fVaAIiRGSDtWNScKUAi/lwMMPc&#10;uI731B5iIRKEQ44KyhibXMqgS7IYxq4hTt7ZeYsxSV9I47FLcFvL1yz7kBYrTgslNvRVkv47XKyC&#10;X3dedlafeNtev6vLeue1nuyUen7qP6cgIvXxEb63N0bB+x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AsMAAADbAAAADwAAAAAAAAAAAAAAAACYAgAAZHJzL2Rv&#10;d25yZXYueG1sUEsFBgAAAAAEAAQA9QAAAIgDAAAAAA==&#10;" filled="f" stroked="f" strokeweight="1pt">
                    <v:textbox>
                      <w:txbxContent>
                        <w:sdt>
                          <w:sdtPr>
                            <w:id w:val="-374233972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A5A583" wp14:editId="4BCB8ED2">
                                    <wp:extent cx="2392045" cy="1956148"/>
                                    <wp:effectExtent l="0" t="0" r="8255" b="6350"/>
                                    <wp:docPr id="5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44" o:spid="_x0000_s1063" style="position:absolute;left:31373;top:5833;width:61881;height:1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</w:pPr>
                        <w:r w:rsidRPr="00485297"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  <w:t>名前</w:t>
                        </w:r>
                      </w:p>
                    </w:txbxContent>
                  </v:textbox>
                </v:rect>
                <v:rect id="正方形/長方形 45" o:spid="_x0000_s1064" style="position:absolute;left:31373;top:157;width:61881;height:7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ふりがな</w:t>
                        </w:r>
                      </w:p>
                    </w:txbxContent>
                  </v:textbox>
                </v:rect>
                <v:group id="グループ化 46" o:spid="_x0000_s1065" style="position:absolute;top:25697;width:95586;height:38941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正方形/長方形 3" o:spid="_x0000_s1066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t+MQA&#10;AADbAAAADwAAAGRycy9kb3ducmV2LnhtbESPT0sDMRTE70K/Q3gFL8VmW4p/1qalFIp6s6ven5vX&#10;zeLmJU3i7vrtjVDwOMzMb5j1drSd6CnE1rGCxbwAQVw73XKj4P3tcHMPIiZkjZ1jUvBDEbabydUa&#10;S+0GPlJfpUZkCMcSFZiUfCllrA1ZjHPnibN3csFiyjI0UgccMtx2clkUt9Jiy3nBoKe9ofqr+rYK&#10;qlcfdk+p/5gdHj7b1XkwL/40KnU9HXePIBKN6T98aT9rBas7+Pu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rfjEAAAA2wAAAA8AAAAAAAAAAAAAAAAAmAIAAGRycy9k&#10;b3ducmV2LnhtbFBLBQYAAAAABAAEAPUAAACJAwAAAAA=&#10;" fillcolor="#ffc" strokecolor="black [3213]" strokeweight="3.75pt"/>
                  <v:rect id="正方形/長方形 48" o:spid="_x0000_s1067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3c78A&#10;AADbAAAADwAAAGRycy9kb3ducmV2LnhtbERPz2vCMBS+D/wfwhO8zXRDRDqjbIJM8SDW7f6WPNuy&#10;5qUksa3/vTkIHj++38v1YBvRkQ+1YwVv0wwEsXam5lLBz3n7ugARIrLBxjEpuFGA9Wr0ssTcuJ5P&#10;1BWxFCmEQ44KqhjbXMqgK7IYpq4lTtzFeYsxQV9K47FP4baR71k2lxZrTg0VtrSpSP8XV6vg112+&#10;eqv/eN/djvX1++C1XhyUmoyHzw8QkYb4FD/cO6Ngl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TdzvwAAANsAAAAPAAAAAAAAAAAAAAAAAJgCAABkcnMvZG93bnJl&#10;di54bWxQSwUGAAAAAAQABAD1AAAAhAMAAAAA&#10;" filled="f" stroked="f" strokeweight="1pt">
                    <v:textbox>
                      <w:txbxContent>
                        <w:sdt>
                          <w:sdtPr>
                            <w:id w:val="-255519053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B32EE6C" wp14:editId="4BF180CC">
                                    <wp:extent cx="2392045" cy="1956148"/>
                                    <wp:effectExtent l="0" t="0" r="8255" b="6350"/>
                                    <wp:docPr id="52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49" o:spid="_x0000_s1068" style="position:absolute;left:31373;top:30269;width:61881;height:3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1M8MA&#10;AADbAAAADwAAAGRycy9kb3ducmV2LnhtbESPzWrDMBCE74G8g9hAb7GcEkztWAkhoVDoD8QuPS/W&#10;xjaxVkZSE+ftq0Khx2FmvmHK3WQGcSXne8sKVkkKgrixuudWwWf9vHwC4QOyxsEyKbiTh912Piux&#10;0PbGJ7pWoRURwr5ABV0IYyGlbzoy6BM7EkfvbJ3BEKVrpXZ4i3AzyMc0zaTBnuNChyMdOmou1bdR&#10;kL+7r7d9f2+yzNv1q/44hhRrpR4W034DItAU/sN/7RetYJ3D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X1M8MAAADbAAAADwAAAAAAAAAAAAAAAACYAgAAZHJzL2Rv&#10;d25yZXYueG1sUEsFBgAAAAAEAAQA9QAAAIgDAAAAAA==&#10;" filled="f" stroked="f" strokeweight="1pt">
                  <v:textbox>
                    <w:txbxContent>
                      <w:p w:rsidR="00485297" w:rsidRDefault="00485297" w:rsidP="00485297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頑張る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  <w:t>こと</w:t>
                        </w:r>
                      </w:p>
                      <w:p w:rsidR="00485297" w:rsidRPr="00485297" w:rsidRDefault="00485297" w:rsidP="00485297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☆</w:t>
                        </w:r>
                      </w:p>
                    </w:txbxContent>
                  </v:textbox>
                </v:rect>
                <v:rect id="正方形/長方形 50" o:spid="_x0000_s1069" style="position:absolute;left:28377;top:25224;width:20023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がん</w:t>
                        </w:r>
                        <w:proofErr w:type="gramStart"/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ば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D29AF3B" wp14:editId="03344C25">
                <wp:simplePos x="0" y="0"/>
                <wp:positionH relativeFrom="column">
                  <wp:posOffset>-441435</wp:posOffset>
                </wp:positionH>
                <wp:positionV relativeFrom="paragraph">
                  <wp:posOffset>-548509</wp:posOffset>
                </wp:positionV>
                <wp:extent cx="9558669" cy="6463862"/>
                <wp:effectExtent l="19050" t="19050" r="42545" b="3238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669" cy="6463862"/>
                          <a:chOff x="0" y="0"/>
                          <a:chExt cx="9558669" cy="6463862"/>
                        </a:xfrm>
                      </wpg:grpSpPr>
                      <wpg:grpSp>
                        <wpg:cNvPr id="54" name="グループ化 54"/>
                        <wpg:cNvGrpSpPr/>
                        <wpg:grpSpPr>
                          <a:xfrm>
                            <a:off x="0" y="0"/>
                            <a:ext cx="9558669" cy="2353235"/>
                            <a:chOff x="0" y="0"/>
                            <a:chExt cx="8458200" cy="2353235"/>
                          </a:xfrm>
                        </wpg:grpSpPr>
                        <wps:wsp>
                          <wps:cNvPr id="55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正方形/長方形 56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180935613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5FC1CE6" wp14:editId="03ED613A">
                                          <wp:extent cx="2392045" cy="1956148"/>
                                          <wp:effectExtent l="0" t="0" r="8255" b="6350"/>
                                          <wp:docPr id="64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正方形/長方形 57"/>
                        <wps:cNvSpPr/>
                        <wps:spPr>
                          <a:xfrm>
                            <a:off x="3137338" y="583324"/>
                            <a:ext cx="6188149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</w:pPr>
                              <w:r w:rsidRPr="00485297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3137338" y="15766"/>
                            <a:ext cx="61881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グループ化 59"/>
                        <wpg:cNvGrpSpPr/>
                        <wpg:grpSpPr>
                          <a:xfrm>
                            <a:off x="0" y="2569779"/>
                            <a:ext cx="9558669" cy="3894083"/>
                            <a:chOff x="0" y="0"/>
                            <a:chExt cx="8458200" cy="2353235"/>
                          </a:xfrm>
                        </wpg:grpSpPr>
                        <wps:wsp>
                          <wps:cNvPr id="60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正方形/長方形 61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1043250329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D8EFE69" wp14:editId="71C2F2AF">
                                          <wp:extent cx="2392045" cy="1956148"/>
                                          <wp:effectExtent l="0" t="0" r="8255" b="6350"/>
                                          <wp:docPr id="65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正方形/長方形 62"/>
                        <wps:cNvSpPr/>
                        <wps:spPr>
                          <a:xfrm>
                            <a:off x="3137338" y="3026979"/>
                            <a:ext cx="6188075" cy="326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頑張る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  <w:t>こと</w:t>
                              </w:r>
                            </w:p>
                            <w:p w:rsidR="00485297" w:rsidRP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2837793" y="2522483"/>
                            <a:ext cx="200222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がん</w:t>
                              </w:r>
                              <w:proofErr w:type="gramStart"/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9AF3B" id="グループ化 53" o:spid="_x0000_s1070" style="position:absolute;left:0;text-align:left;margin-left:-34.75pt;margin-top:-43.2pt;width:752.65pt;height:508.95pt;z-index:251679744" coordsize="95586,6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">
                <v:group id="グループ化 54" o:spid="_x0000_s1071" style="position:absolute;width:95586;height:23532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正方形/長方形 3" o:spid="_x0000_s1072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oSMMA&#10;AADbAAAADwAAAGRycy9kb3ducmV2LnhtbESPQWvCQBSE7wX/w/IKXkLdVKqU6CoiVO2pGPX+yD6T&#10;1Ly3Ibtq+u+7hYLHYWa+YebLnht1o87XTgy8jlJQJIWztZQGjoePl3dQPqBYbJyQgR/ysFwMnuaY&#10;WXeXPd3yUKoIEZ+hgSqENtPaFxUx+pFrSaJ3dh1jiLIrte3wHuHc6HGaTjVjLXGhwpbWFRWX/MoG&#10;ckoun47fNl+76+mcfE852a7YmOFzv5qBCtSHR/i/vbMGJhP4+xJ/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oSMMAAADbAAAADwAAAAAAAAAAAAAAAACYAgAAZHJzL2Rv&#10;d25yZXYueG1sUEsFBgAAAAAEAAQA9QAAAIgDAAAAAA==&#10;" fillcolor="#cff" strokecolor="black [3213]" strokeweight="3.75pt"/>
                  <v:rect id="正方形/長方形 56" o:spid="_x0000_s1073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QR8MA&#10;AADbAAAADwAAAGRycy9kb3ducmV2LnhtbESPT2sCMRTE7wW/Q3hCbzXbgiJbo1hBavEg9c/9NXnu&#10;Lm5eliTurt/eCEKPw8z8hpkteluLlnyoHCt4H2UgiLUzFRcKjof12xREiMgGa8ek4EYBFvPBywxz&#10;4zr+pXYfC5EgHHJUUMbY5FIGXZLFMHINcfLOzluMSfpCGo9dgttafmTZRFqsOC2U2NCqJH3ZX62C&#10;kzt/dVb/8U9721XX763XerpV6nXYLz9BROrjf/jZ3hgF4w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uQR8MAAADbAAAADwAAAAAAAAAAAAAAAACYAgAAZHJzL2Rv&#10;d25yZXYueG1sUEsFBgAAAAAEAAQA9QAAAIgDAAAAAA==&#10;" filled="f" stroked="f" strokeweight="1pt">
                    <v:textbox>
                      <w:txbxContent>
                        <w:sdt>
                          <w:sdtPr>
                            <w:id w:val="180935613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C1CE6" wp14:editId="03ED613A">
                                    <wp:extent cx="2392045" cy="1956148"/>
                                    <wp:effectExtent l="0" t="0" r="8255" b="6350"/>
                                    <wp:docPr id="64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57" o:spid="_x0000_s1074" style="position:absolute;left:31373;top:5833;width:61881;height:1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13MMA&#10;AADbAAAADwAAAGRycy9kb3ducmV2LnhtbESPQWsCMRSE74L/IbxCb5ptoa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13M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</w:pPr>
                        <w:r w:rsidRPr="00485297"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  <w:t>名前</w:t>
                        </w:r>
                      </w:p>
                    </w:txbxContent>
                  </v:textbox>
                </v:rect>
                <v:rect id="正方形/長方形 58" o:spid="_x0000_s1075" style="position:absolute;left:31373;top:157;width:61881;height:7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hrr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KGuvwAAANsAAAAPAAAAAAAAAAAAAAAAAJgCAABkcnMvZG93bnJl&#10;di54bWxQSwUGAAAAAAQABAD1AAAAhAMAAAAA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ふりがな</w:t>
                        </w:r>
                      </w:p>
                    </w:txbxContent>
                  </v:textbox>
                </v:rect>
                <v:group id="グループ化 59" o:spid="_x0000_s1076" style="position:absolute;top:25697;width:95586;height:38941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正方形/長方形 3" o:spid="_x0000_s1077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p7MAA&#10;AADbAAAADwAAAGRycy9kb3ducmV2LnhtbERPz0vDMBS+D/wfwhO8jDVVxtC6bAxhqDfX6f2teWuK&#10;zUtMYlv/++Ug7Pjx/V5vJ9uLgULsHCu4L0oQxI3THbcKPo/7xSOImJA19o5JwR9F2G5uZmustBv5&#10;QEOdWpFDOFaowKTkKyljY8hiLJwnztzZBYspw9BKHXDM4baXD2W5khY7zg0GPb0Yar7rX6ug/vBh&#10;95qGr/n+6dQtf0bz7s+TUne30+4ZRKIpXcX/7jetYJXX5y/5B8jN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1p7MAAAADbAAAADwAAAAAAAAAAAAAAAACYAgAAZHJzL2Rvd25y&#10;ZXYueG1sUEsFBgAAAAAEAAQA9QAAAIUDAAAAAA==&#10;" fillcolor="#ffc" strokecolor="black [3213]" strokeweight="3.75pt"/>
                  <v:rect id="正方形/長方形 61" o:spid="_x0000_s1078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CjsIA&#10;AADbAAAADwAAAGRycy9kb3ducmV2LnhtbESPT2sCMRTE7wW/Q3iCt5q1B5HVKCqIFQ+l/rk/k+fu&#10;4uZlSeLu+u2bQqHHYWZ+wyxWva1FSz5UjhVMxhkIYu1MxYWCy3n3PgMRIrLB2jEpeFGA1XLwtsDc&#10;uI6/qT3FQiQIhxwVlDE2uZRBl2QxjF1DnLy78xZjkr6QxmOX4LaWH1k2lRYrTgslNrQtST9OT6vg&#10;6u6bzuobH9rXV/XcH73Ws6NSo2G/noOI1Mf/8F/70yiYTuD3S/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sKOwgAAANsAAAAPAAAAAAAAAAAAAAAAAJgCAABkcnMvZG93&#10;bnJldi54bWxQSwUGAAAAAAQABAD1AAAAhwMAAAAA&#10;" filled="f" stroked="f" strokeweight="1pt">
                    <v:textbox>
                      <w:txbxContent>
                        <w:sdt>
                          <w:sdtPr>
                            <w:id w:val="1043250329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8EFE69" wp14:editId="71C2F2AF">
                                    <wp:extent cx="2392045" cy="1956148"/>
                                    <wp:effectExtent l="0" t="0" r="8255" b="6350"/>
                                    <wp:docPr id="65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62" o:spid="_x0000_s1079" style="position:absolute;left:31373;top:30269;width:61881;height:3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7IsEA&#10;AADbAAAADwAAAGRycy9kb3ducmV2LnhtbESPQYvCMBSE74L/ITxhb5oqUtxqFFEEYVVYFc+P5tkW&#10;m5eSRK3/3ggLexxm5htmtmhNLR7kfGVZwXCQgCDOra64UHA+bfoTED4ga6wtk4IXeVjMu50ZZto+&#10;+Zcex1CICGGfoYIyhCaT0uclGfQD2xBH72qdwRClK6R2+IxwU8tRkqTSYMVxocSGViXlt+PdKPje&#10;u8tuWb3yNPV2/KMP65DgSamvXrucggjUhv/wX3urFaQj+Hy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OyLBAAAA2wAAAA8AAAAAAAAAAAAAAAAAmAIAAGRycy9kb3du&#10;cmV2LnhtbFBLBQYAAAAABAAEAPUAAACGAwAAAAA=&#10;" filled="f" stroked="f" strokeweight="1pt">
                  <v:textbox>
                    <w:txbxContent>
                      <w:p w:rsidR="00485297" w:rsidRDefault="00485297" w:rsidP="00485297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頑張る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  <w:t>こと</w:t>
                        </w:r>
                      </w:p>
                      <w:p w:rsidR="00485297" w:rsidRPr="00485297" w:rsidRDefault="00485297" w:rsidP="00485297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☆</w:t>
                        </w:r>
                      </w:p>
                    </w:txbxContent>
                  </v:textbox>
                </v:rect>
                <v:rect id="正方形/長方形 63" o:spid="_x0000_s1080" style="position:absolute;left:28377;top:25224;width:20023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5YsMA&#10;AADbAAAADwAAAGRycy9kb3ducmV2LnhtbESPT2sCMRTE7wW/Q3hCbzXbCiJbo1hBavEg9c/9NXnu&#10;Lm5eliTurt/eCEKPw8z8hpkteluLlnyoHCt4H2UgiLUzFRcKjof12xREiMgGa8ek4EYBFvPBywxz&#10;4zr+pXYfC5EgHHJUUMbY5FIGXZLFMHINcfLOzluMSfpCGo9dgttafmTZRFqsOC2U2NCqJH3ZX62C&#10;kzt/dVb/8U9721XX763XerpV6nXYLz9BROrjf/jZ3hgFkz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D5Ys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がん</w:t>
                        </w:r>
                        <w:proofErr w:type="gramStart"/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ば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B0F11C" wp14:editId="191EA454">
                <wp:simplePos x="0" y="0"/>
                <wp:positionH relativeFrom="column">
                  <wp:posOffset>-409904</wp:posOffset>
                </wp:positionH>
                <wp:positionV relativeFrom="paragraph">
                  <wp:posOffset>-540626</wp:posOffset>
                </wp:positionV>
                <wp:extent cx="9558669" cy="6463862"/>
                <wp:effectExtent l="19050" t="19050" r="42545" b="3238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669" cy="6463862"/>
                          <a:chOff x="0" y="0"/>
                          <a:chExt cx="9558669" cy="6463862"/>
                        </a:xfrm>
                      </wpg:grpSpPr>
                      <wpg:grpSp>
                        <wpg:cNvPr id="67" name="グループ化 67"/>
                        <wpg:cNvGrpSpPr/>
                        <wpg:grpSpPr>
                          <a:xfrm>
                            <a:off x="0" y="0"/>
                            <a:ext cx="9558669" cy="2353235"/>
                            <a:chOff x="0" y="0"/>
                            <a:chExt cx="8458200" cy="2353235"/>
                          </a:xfrm>
                        </wpg:grpSpPr>
                        <wps:wsp>
                          <wps:cNvPr id="68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正方形/長方形 69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403728143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45C6D4A" wp14:editId="78D98B71">
                                          <wp:extent cx="2392045" cy="1956148"/>
                                          <wp:effectExtent l="0" t="0" r="8255" b="6350"/>
                                          <wp:docPr id="77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正方形/長方形 70"/>
                        <wps:cNvSpPr/>
                        <wps:spPr>
                          <a:xfrm>
                            <a:off x="3137338" y="583324"/>
                            <a:ext cx="6188149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</w:pPr>
                              <w:r w:rsidRPr="00485297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3137338" y="15766"/>
                            <a:ext cx="61881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" name="グループ化 72"/>
                        <wpg:cNvGrpSpPr/>
                        <wpg:grpSpPr>
                          <a:xfrm>
                            <a:off x="0" y="2569779"/>
                            <a:ext cx="9558669" cy="3894083"/>
                            <a:chOff x="0" y="0"/>
                            <a:chExt cx="8458200" cy="2353235"/>
                          </a:xfrm>
                        </wpg:grpSpPr>
                        <wps:wsp>
                          <wps:cNvPr id="73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正方形/長方形 74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191071039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CC76CE7" wp14:editId="19A9C7B1">
                                          <wp:extent cx="2392045" cy="1956148"/>
                                          <wp:effectExtent l="0" t="0" r="8255" b="6350"/>
                                          <wp:docPr id="78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正方形/長方形 75"/>
                        <wps:cNvSpPr/>
                        <wps:spPr>
                          <a:xfrm>
                            <a:off x="3137338" y="3026979"/>
                            <a:ext cx="6188075" cy="326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頑張る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  <w:t>こと</w:t>
                              </w:r>
                            </w:p>
                            <w:p w:rsidR="00485297" w:rsidRP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2837793" y="2522483"/>
                            <a:ext cx="200222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がん</w:t>
                              </w:r>
                              <w:proofErr w:type="gramStart"/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0F11C" id="グループ化 66" o:spid="_x0000_s1081" style="position:absolute;left:0;text-align:left;margin-left:-32.3pt;margin-top:-42.55pt;width:752.65pt;height:508.95pt;z-index:251681792" coordsize="95586,6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">
                <v:group id="グループ化 67" o:spid="_x0000_s1082" style="position:absolute;width:95586;height:23532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正方形/長方形 3" o:spid="_x0000_s1083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Na8AA&#10;AADbAAAADwAAAGRycy9kb3ducmV2LnhtbERPS2vCQBC+F/oflil4CbpRSpDUVUTw0VNp1PuQHZPU&#10;zGzIrhr/ffdQ6PHjey9WA7fqTr1vnBiYTlJQJKWzjVQGTsfteA7KBxSLrRMy8CQPq+XrywJz6x7y&#10;TfciVCqGiM/RQB1Cl2vty5oY/cR1JJG7uJ4xRNhX2vb4iOHc6lmaZpqxkdhQY0ebmsprcWMDBSXX&#10;T8fvu6/D7XxJfjJO9ms2ZvQ2rD9ABRrCv/jPfbAGsjg2fok/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iNa8AAAADbAAAADwAAAAAAAAAAAAAAAACYAgAAZHJzL2Rvd25y&#10;ZXYueG1sUEsFBgAAAAAEAAQA9QAAAIUDAAAAAA==&#10;" fillcolor="#cff" strokecolor="black [3213]" strokeweight="3.75pt"/>
                  <v:rect id="正方形/長方形 69" o:spid="_x0000_s1084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OiMMA&#10;AADbAAAADwAAAGRycy9kb3ducmV2LnhtbESPT2sCMRTE7wW/Q3iCt5ptD2K3RrGCVPEg9c/9NXnu&#10;Lm5eliTurt/eCIUeh5n5DTNb9LYWLflQOVbwNs5AEGtnKi4UnI7r1ymIEJEN1o5JwZ0CLOaDlxnm&#10;xnX8Q+0hFiJBOOSooIyxyaUMuiSLYewa4uRdnLcYk/SFNB67BLe1fM+yibRYcVoosaFVSfp6uFkF&#10;Z3f56qz+5W1731e3753XerpTajTsl58gIvXxP/zX3hgFkw9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jOiMMAAADbAAAADwAAAAAAAAAAAAAAAACYAgAAZHJzL2Rv&#10;d25yZXYueG1sUEsFBgAAAAAEAAQA9QAAAIgDAAAAAA==&#10;" filled="f" stroked="f" strokeweight="1pt">
                    <v:textbox>
                      <w:txbxContent>
                        <w:sdt>
                          <w:sdtPr>
                            <w:id w:val="403728143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5C6D4A" wp14:editId="78D98B71">
                                    <wp:extent cx="2392045" cy="1956148"/>
                                    <wp:effectExtent l="0" t="0" r="8255" b="6350"/>
                                    <wp:docPr id="77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70" o:spid="_x0000_s1085" style="position:absolute;left:31373;top:5833;width:61881;height:1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xyMAA&#10;AADbAAAADwAAAGRycy9kb3ducmV2LnhtbERPz2vCMBS+D/wfwhO8zXQ7qHRG2QSZ4kGs2/0tebZl&#10;zUtJYlv/e3MQPH58v5frwTaiIx9qxwrephkIYu1MzaWCn/P2dQEiRGSDjWNScKMA69XoZYm5cT2f&#10;qCtiKVIIhxwVVDG2uZRBV2QxTF1LnLiL8xZjgr6UxmOfwm0j37NsJi3WnBoqbGlTkf4vrlbBr7t8&#10;9Vb/8b67Hevr98FrvTgoNRkPnx8gIg3xKX64d0bBPK1PX9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vxyMAAAADbAAAADwAAAAAAAAAAAAAAAACYAgAAZHJzL2Rvd25y&#10;ZXYueG1sUEsFBgAAAAAEAAQA9QAAAIU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</w:pPr>
                        <w:r w:rsidRPr="00485297"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  <w:t>名前</w:t>
                        </w:r>
                      </w:p>
                    </w:txbxContent>
                  </v:textbox>
                </v:rect>
                <v:rect id="正方形/長方形 71" o:spid="_x0000_s1086" style="position:absolute;left:31373;top:157;width:61881;height:7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UU8MA&#10;AADbAAAADwAAAGRycy9kb3ducmV2LnhtbESPT2sCMRTE7wW/Q3iCt5q1ByurUVQoWjyU+uf+TJ67&#10;i5uXJYm767dvCoUeh5n5DbNY9bYWLflQOVYwGWcgiLUzFRcKzqeP1xmIEJEN1o5JwZMCrJaDlwXm&#10;xnX8Te0xFiJBOOSooIyxyaUMuiSLYewa4uTdnLcYk/SFNB67BLe1fMuyqbRYcVoosaFtSfp+fFgF&#10;F3fbdFZf+bN9flWP3cFrPTsoNRr26zmISH38D/+190bB+w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dUU8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ふりがな</w:t>
                        </w:r>
                      </w:p>
                    </w:txbxContent>
                  </v:textbox>
                </v:rect>
                <v:group id="グループ化 72" o:spid="_x0000_s1087" style="position:absolute;top:25697;width:95586;height:38941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正方形/長方形 3" o:spid="_x0000_s1088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RsQA&#10;AADbAAAADwAAAGRycy9kb3ducmV2LnhtbESPT0sDMRTE70K/Q3gFL2KzreKftWkphWK91VXvz83r&#10;ZnHzkiZxd/vtjSB4HGbmN8xyPdpO9BRi61jBfFaAIK6dbrlR8P62u34AEROyxs4xKThThPVqcrHE&#10;UruBX6mvUiMyhGOJCkxKvpQy1oYsxpnzxNk7umAxZRkaqQMOGW47uSiKO2mx5bxg0NPWUP1VfVsF&#10;1cGHzXPqP652j5/t7WkwL/44KnU5HTdPIBKN6T/8195rBfc38Psl/w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YUbEAAAA2wAAAA8AAAAAAAAAAAAAAAAAmAIAAGRycy9k&#10;b3ducmV2LnhtbFBLBQYAAAAABAAEAPUAAACJAwAAAAA=&#10;" fillcolor="#ffc" strokecolor="black [3213]" strokeweight="3.75pt"/>
                  <v:rect id="正方形/長方形 74" o:spid="_x0000_s1089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3y8MA&#10;AADbAAAADwAAAGRycy9kb3ducmV2LnhtbESPQWsCMRSE74L/IbxCb5ptKa2sRqkFUfFQ1Pb+TJ67&#10;SzcvSxJ313/fCILHYWa+YWaL3taiJR8qxwpexhkIYu1MxYWCn+NqNAERIrLB2jEpuFKAxXw4mGFu&#10;XMd7ag+xEAnCIUcFZYxNLmXQJVkMY9cQJ+/svMWYpC+k8dgluK3la5a9S4sVp4USG/oqSf8dLlbB&#10;rzsvO6tPvG2v39VlvfNaT3ZKPT/1n1MQkfr4CN/bG6Pg4w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3y8MAAADbAAAADwAAAAAAAAAAAAAAAACYAgAAZHJzL2Rv&#10;d25yZXYueG1sUEsFBgAAAAAEAAQA9QAAAIgDAAAAAA==&#10;" filled="f" stroked="f" strokeweight="1pt">
                    <v:textbox>
                      <w:txbxContent>
                        <w:sdt>
                          <w:sdtPr>
                            <w:id w:val="-191071039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CC76CE7" wp14:editId="19A9C7B1">
                                    <wp:extent cx="2392045" cy="1956148"/>
                                    <wp:effectExtent l="0" t="0" r="8255" b="6350"/>
                                    <wp:docPr id="78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75" o:spid="_x0000_s1090" style="position:absolute;left:31373;top:30269;width:61881;height:3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1i8QA&#10;AADbAAAADwAAAGRycy9kb3ducmV2LnhtbESPQWvCQBSE74X+h+UJ3pqNRWMbsxFpEYRWoVo8P7LP&#10;JJh9G3ZXjf++Wyj0OMzMN0yxHEwnruR8a1nBJElBEFdWt1wr+D6sn15A+ICssbNMCu7kYVk+PhSY&#10;a3vjL7ruQy0ihH2OCpoQ+lxKXzVk0Ce2J47eyTqDIUpXS+3wFuGmk89pmkmDLceFBnt6a6g67y9G&#10;wevWHT9X7b3KMm+nH3r3HlI8KDUeDasFiEBD+A//tTdawXwGv1/i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0NYvEAAAA2wAAAA8AAAAAAAAAAAAAAAAAmAIAAGRycy9k&#10;b3ducmV2LnhtbFBLBQYAAAAABAAEAPUAAACJAwAAAAA=&#10;" filled="f" stroked="f" strokeweight="1pt">
                  <v:textbox>
                    <w:txbxContent>
                      <w:p w:rsidR="00485297" w:rsidRDefault="00485297" w:rsidP="00485297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頑張る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  <w:t>こと</w:t>
                        </w:r>
                      </w:p>
                      <w:p w:rsidR="00485297" w:rsidRPr="00485297" w:rsidRDefault="00485297" w:rsidP="00485297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☆</w:t>
                        </w:r>
                      </w:p>
                    </w:txbxContent>
                  </v:textbox>
                </v:rect>
                <v:rect id="正方形/長方形 76" o:spid="_x0000_s1091" style="position:absolute;left:28377;top:25224;width:20023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MJ8MA&#10;AADbAAAADwAAAGRycy9kb3ducmV2LnhtbESPT2sCMRTE7wW/Q3iCt5qtBytbo1hBVDyU+uf+mjx3&#10;FzcvSxJ3129vCoUeh5n5DTNf9rYWLflQOVbwNs5AEGtnKi4UnE+b1xmIEJEN1o5JwYMCLBeDlznm&#10;xnX8Te0xFiJBOOSooIyxyaUMuiSLYewa4uRdnbcYk/SFNB67BLe1nGTZVFqsOC2U2NC6JH073q2C&#10;i7t+dlb/8L59fFX37cFrPTsoNRr2qw8Qkfr4H/5r74yC9yn8fk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7MJ8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がん</w:t>
                        </w:r>
                        <w:proofErr w:type="gramStart"/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ば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D29AF3B" wp14:editId="03344C25">
                <wp:simplePos x="0" y="0"/>
                <wp:positionH relativeFrom="column">
                  <wp:posOffset>-394138</wp:posOffset>
                </wp:positionH>
                <wp:positionV relativeFrom="paragraph">
                  <wp:posOffset>-611571</wp:posOffset>
                </wp:positionV>
                <wp:extent cx="9558669" cy="6463862"/>
                <wp:effectExtent l="19050" t="19050" r="42545" b="32385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669" cy="6463862"/>
                          <a:chOff x="0" y="0"/>
                          <a:chExt cx="9558669" cy="6463862"/>
                        </a:xfrm>
                      </wpg:grpSpPr>
                      <wpg:grpSp>
                        <wpg:cNvPr id="80" name="グループ化 80"/>
                        <wpg:cNvGrpSpPr/>
                        <wpg:grpSpPr>
                          <a:xfrm>
                            <a:off x="0" y="0"/>
                            <a:ext cx="9558669" cy="2353235"/>
                            <a:chOff x="0" y="0"/>
                            <a:chExt cx="8458200" cy="2353235"/>
                          </a:xfrm>
                        </wpg:grpSpPr>
                        <wps:wsp>
                          <wps:cNvPr id="81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正方形/長方形 82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577205956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5FC1CE6" wp14:editId="03ED613A">
                                          <wp:extent cx="2392045" cy="1956148"/>
                                          <wp:effectExtent l="0" t="0" r="8255" b="6350"/>
                                          <wp:docPr id="90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正方形/長方形 83"/>
                        <wps:cNvSpPr/>
                        <wps:spPr>
                          <a:xfrm>
                            <a:off x="3137338" y="583324"/>
                            <a:ext cx="6188149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</w:pPr>
                              <w:r w:rsidRPr="00485297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3137338" y="15766"/>
                            <a:ext cx="61881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5" name="グループ化 85"/>
                        <wpg:cNvGrpSpPr/>
                        <wpg:grpSpPr>
                          <a:xfrm>
                            <a:off x="0" y="2569779"/>
                            <a:ext cx="9558669" cy="3894083"/>
                            <a:chOff x="0" y="0"/>
                            <a:chExt cx="8458200" cy="2353235"/>
                          </a:xfrm>
                        </wpg:grpSpPr>
                        <wps:wsp>
                          <wps:cNvPr id="86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正方形/長方形 87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483586024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D8EFE69" wp14:editId="71C2F2AF">
                                          <wp:extent cx="2392045" cy="1956148"/>
                                          <wp:effectExtent l="0" t="0" r="8255" b="6350"/>
                                          <wp:docPr id="91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正方形/長方形 88"/>
                        <wps:cNvSpPr/>
                        <wps:spPr>
                          <a:xfrm>
                            <a:off x="3137338" y="3026979"/>
                            <a:ext cx="6188075" cy="326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頑張る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  <w:t>こと</w:t>
                              </w:r>
                            </w:p>
                            <w:p w:rsidR="00485297" w:rsidRP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正方形/長方形 89"/>
                        <wps:cNvSpPr/>
                        <wps:spPr>
                          <a:xfrm>
                            <a:off x="2837793" y="2522483"/>
                            <a:ext cx="200222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がん</w:t>
                              </w:r>
                              <w:proofErr w:type="gramStart"/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9AF3B" id="グループ化 79" o:spid="_x0000_s1092" style="position:absolute;left:0;text-align:left;margin-left:-31.05pt;margin-top:-48.15pt;width:752.65pt;height:508.95pt;z-index:251683840" coordsize="95586,6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">
                <v:group id="グループ化 80" o:spid="_x0000_s1093" style="position:absolute;width:95586;height:23532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正方形/長方形 3" o:spid="_x0000_s1094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CDMMA&#10;AADbAAAADwAAAGRycy9kb3ducmV2LnhtbESPQWvCQBSE7wX/w/IEL0E3ShGJriKCrT2VpvX+yD6T&#10;aN7bkF01/ffdguBxmJlvmNWm50bdqPO1EwPTSQqKpHC2ltLAz/d+vADlA4rFxgkZ+CUPm/XgZYWZ&#10;dXf5olseShUh4jM0UIXQZlr7oiJGP3EtSfROrmMMUXalth3eI5wbPUvTuWasJS5U2NKuouKSX9lA&#10;Tsnlw/Hr2+fhejwl5zkn71s2ZjTst0tQgfrwDD/aB2tgMY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7CDMMAAADbAAAADwAAAAAAAAAAAAAAAACYAgAAZHJzL2Rv&#10;d25yZXYueG1sUEsFBgAAAAAEAAQA9QAAAIgDAAAAAA==&#10;" fillcolor="#cff" strokecolor="black [3213]" strokeweight="3.75pt"/>
                  <v:rect id="正方形/長方形 82" o:spid="_x0000_s1095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6A8MA&#10;AADbAAAADwAAAGRycy9kb3ducmV2LnhtbESPT2sCMRTE7wW/Q3hCbzWrh7JsjVKFUsWD+Kf31+S5&#10;u7h5WZK4u357Uyh4HGbmN8x8OdhGdORD7VjBdJKBINbO1FwqOJ++3nIQISIbbByTgjsFWC5GL3Ms&#10;jOv5QN0xliJBOBSooIqxLaQMuiKLYeJa4uRdnLcYk/SlNB77BLeNnGXZu7RYc1qosKV1Rfp6vFkF&#10;P+6y6q3+5W1339e3753XOt8p9ToePj9ARBriM/zf3hgF+Q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C6A8MAAADbAAAADwAAAAAAAAAAAAAAAACYAgAAZHJzL2Rv&#10;d25yZXYueG1sUEsFBgAAAAAEAAQA9QAAAIgDAAAAAA==&#10;" filled="f" stroked="f" strokeweight="1pt">
                    <v:textbox>
                      <w:txbxContent>
                        <w:sdt>
                          <w:sdtPr>
                            <w:id w:val="-577205956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C1CE6" wp14:editId="03ED613A">
                                    <wp:extent cx="2392045" cy="1956148"/>
                                    <wp:effectExtent l="0" t="0" r="8255" b="6350"/>
                                    <wp:docPr id="90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83" o:spid="_x0000_s1096" style="position:absolute;left:31373;top:5833;width:61881;height:1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fmMMA&#10;AADbAAAADwAAAGRycy9kb3ducmV2LnhtbESPQWsCMRSE7wX/Q3iCt5q1QllWo6hQtHgotfX+TJ67&#10;i5uXJYm7679vCoUeh5n5hlmuB9uIjnyoHSuYTTMQxNqZmksF319vzzmIEJENNo5JwYMCrFejpyUW&#10;xvX8Sd0pliJBOBSooIqxLaQMuiKLYepa4uRdnbcYk/SlNB77BLeNfMmyV2mx5rRQYUu7ivTtdLcK&#10;zu667a2+8Hv3+Kjv+6PXOj8qNRkPmwWISEP8D/+1D0ZBP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wfmM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</w:pPr>
                        <w:r w:rsidRPr="00485297"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  <w:t>名前</w:t>
                        </w:r>
                      </w:p>
                    </w:txbxContent>
                  </v:textbox>
                </v:rect>
                <v:rect id="正方形/長方形 84" o:spid="_x0000_s1097" style="position:absolute;left:31373;top:157;width:61881;height:7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H7MMA&#10;AADbAAAADwAAAGRycy9kb3ducmV2LnhtbESPQWsCMRSE7wX/Q3iCt5q1SFlWo6hQtHgotfX+TJ67&#10;i5uXJYm7679vCoUeh5n5hlmuB9uIjnyoHSuYTTMQxNqZmksF319vzzmIEJENNo5JwYMCrFejpyUW&#10;xvX8Sd0pliJBOBSooIqxLaQMuiKLYepa4uRdnbcYk/SlNB77BLeNfMmyV2mx5rRQYUu7ivTtdLcK&#10;zu667a2+8Hv3+Kjv+6PXOj8qNRkPmwWISEP8D/+1D0ZBP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WH7M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ふりがな</w:t>
                        </w:r>
                      </w:p>
                    </w:txbxContent>
                  </v:textbox>
                </v:rect>
                <v:group id="グループ化 85" o:spid="_x0000_s1098" style="position:absolute;top:25697;width:95586;height:38941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正方形/長方形 3" o:spid="_x0000_s1099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y+cMA&#10;AADbAAAADwAAAGRycy9kb3ducmV2LnhtbESPQUsDMRSE74L/ITyhF7HZFil1bVqKUNredNX7c/O6&#10;Wdy8xCTd3f57Iwg9DjPzDbPajLYTPYXYOlYwmxYgiGunW24UfLzvHpYgYkLW2DkmBReKsFnf3qyw&#10;1G7gN+qr1IgM4ViiApOSL6WMtSGLceo8cfZOLlhMWYZG6oBDhttOzotiIS22nBcMenoxVH9XZ6ug&#10;evVhu0/95/3u6at9/BnM0Z9GpSZ34/YZRKIxXcP/7YNWsFzA3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y+cMAAADbAAAADwAAAAAAAAAAAAAAAACYAgAAZHJzL2Rv&#10;d25yZXYueG1sUEsFBgAAAAAEAAQA9QAAAIgDAAAAAA==&#10;" fillcolor="#ffc" strokecolor="black [3213]" strokeweight="3.75pt"/>
                  <v:rect id="正方形/長方形 87" o:spid="_x0000_s1100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Zm8MA&#10;AADbAAAADwAAAGRycy9kb3ducmV2LnhtbESPQWsCMRSE7wX/Q3iCt5q1B7usRlGhaPFQauv9mTx3&#10;FzcvSxJ313/fFAo9DjPzDbNcD7YRHflQO1Ywm2YgiLUzNZcKvr/ennMQISIbbByTggcFWK9GT0ss&#10;jOv5k7pTLEWCcChQQRVjW0gZdEUWw9S1xMm7Om8xJulLaTz2CW4b+ZJlc2mx5rRQYUu7ivTtdLcK&#10;zu667a2+8Hv3+Kjv+6PXOj8qNRkPmwWISEP8D/+1D0ZB/g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Zm8MAAADbAAAADwAAAAAAAAAAAAAAAACYAgAAZHJzL2Rv&#10;d25yZXYueG1sUEsFBgAAAAAEAAQA9QAAAIgDAAAAAA==&#10;" filled="f" stroked="f" strokeweight="1pt">
                    <v:textbox>
                      <w:txbxContent>
                        <w:sdt>
                          <w:sdtPr>
                            <w:id w:val="483586024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8EFE69" wp14:editId="71C2F2AF">
                                    <wp:extent cx="2392045" cy="1956148"/>
                                    <wp:effectExtent l="0" t="0" r="8255" b="6350"/>
                                    <wp:docPr id="9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88" o:spid="_x0000_s1101" style="position:absolute;left:31373;top:30269;width:61881;height:3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qMr8A&#10;AADbAAAADwAAAGRycy9kb3ducmV2LnhtbERPy4rCMBTdD/gP4QruxtRBilbTIg6CoDPgA9eX5toW&#10;m5uSRK1/bxYDszyc97LoTSse5HxjWcFknIAgLq1uuFJwPm0+ZyB8QNbYWiYFL/JQ5IOPJWbaPvlA&#10;j2OoRAxhn6GCOoQuk9KXNRn0Y9sRR+5qncEQoaukdviM4aaVX0mSSoMNx4YaO1rXVN6Od6Ng/uMu&#10;+1XzKtPU2+lO/36HBE9KjYb9agEiUB/+xX/urVYwi2Pjl/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IOoyvwAAANsAAAAPAAAAAAAAAAAAAAAAAJgCAABkcnMvZG93bnJl&#10;di54bWxQSwUGAAAAAAQABAD1AAAAhAMAAAAA&#10;" filled="f" stroked="f" strokeweight="1pt">
                  <v:textbox>
                    <w:txbxContent>
                      <w:p w:rsidR="00485297" w:rsidRDefault="00485297" w:rsidP="00485297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頑張る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  <w:t>こと</w:t>
                        </w:r>
                      </w:p>
                      <w:p w:rsidR="00485297" w:rsidRPr="00485297" w:rsidRDefault="00485297" w:rsidP="00485297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☆</w:t>
                        </w:r>
                      </w:p>
                    </w:txbxContent>
                  </v:textbox>
                </v:rect>
                <v:rect id="正方形/長方形 89" o:spid="_x0000_s1102" style="position:absolute;left:28377;top:25224;width:20023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ocsMA&#10;AADbAAAADwAAAGRycy9kb3ducmV2LnhtbESPQWsCMRSE7wX/Q3iCt5q1B9muRlGhaPFQauv9mTx3&#10;FzcvSxJ313/fFAo9DjPzDbNcD7YRHflQO1Ywm2YgiLUzNZcKvr/ennMQISIbbByTggcFWK9GT0ss&#10;jOv5k7pTLEWCcChQQRVjW0gZdEUWw9S1xMm7Om8xJulLaTz2CW4b+ZJlc2mx5rRQYUu7ivTtdLcK&#10;zu667a2+8Hv3+Kjv+6PXOj8qNRkPmwWISEP8D/+1D0ZB/g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Qocs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がん</w:t>
                        </w:r>
                        <w:proofErr w:type="gramStart"/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ば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/>
    <w:p w:rsidR="00485297" w:rsidRDefault="0048529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D29AF3B" wp14:editId="03344C25">
                <wp:simplePos x="0" y="0"/>
                <wp:positionH relativeFrom="column">
                  <wp:posOffset>-378372</wp:posOffset>
                </wp:positionH>
                <wp:positionV relativeFrom="paragraph">
                  <wp:posOffset>-548509</wp:posOffset>
                </wp:positionV>
                <wp:extent cx="9558669" cy="6463862"/>
                <wp:effectExtent l="19050" t="19050" r="42545" b="32385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669" cy="6463862"/>
                          <a:chOff x="0" y="0"/>
                          <a:chExt cx="9558669" cy="6463862"/>
                        </a:xfrm>
                      </wpg:grpSpPr>
                      <wpg:grpSp>
                        <wpg:cNvPr id="93" name="グループ化 93"/>
                        <wpg:cNvGrpSpPr/>
                        <wpg:grpSpPr>
                          <a:xfrm>
                            <a:off x="0" y="0"/>
                            <a:ext cx="9558669" cy="2353235"/>
                            <a:chOff x="0" y="0"/>
                            <a:chExt cx="8458200" cy="2353235"/>
                          </a:xfrm>
                        </wpg:grpSpPr>
                        <wps:wsp>
                          <wps:cNvPr id="94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正方形/長方形 95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2106644252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5FC1CE6" wp14:editId="03ED613A">
                                          <wp:extent cx="2392045" cy="1956148"/>
                                          <wp:effectExtent l="0" t="0" r="8255" b="6350"/>
                                          <wp:docPr id="103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正方形/長方形 96"/>
                        <wps:cNvSpPr/>
                        <wps:spPr>
                          <a:xfrm>
                            <a:off x="3137338" y="583324"/>
                            <a:ext cx="6188149" cy="14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</w:pPr>
                              <w:r w:rsidRPr="00485297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160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正方形/長方形 97"/>
                        <wps:cNvSpPr/>
                        <wps:spPr>
                          <a:xfrm>
                            <a:off x="3137338" y="15766"/>
                            <a:ext cx="6188149" cy="7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グループ化 98"/>
                        <wpg:cNvGrpSpPr/>
                        <wpg:grpSpPr>
                          <a:xfrm>
                            <a:off x="0" y="2569779"/>
                            <a:ext cx="9558669" cy="3894083"/>
                            <a:chOff x="0" y="0"/>
                            <a:chExt cx="8458200" cy="2353235"/>
                          </a:xfrm>
                        </wpg:grpSpPr>
                        <wps:wsp>
                          <wps:cNvPr id="99" name="正方形/長方形 3"/>
                          <wps:cNvSpPr/>
                          <wps:spPr>
                            <a:xfrm>
                              <a:off x="0" y="0"/>
                              <a:ext cx="8458200" cy="235323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正方形/長方形 100"/>
                          <wps:cNvSpPr/>
                          <wps:spPr>
                            <a:xfrm>
                              <a:off x="265814" y="287079"/>
                              <a:ext cx="2573079" cy="18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68970858"/>
                                  <w:showingPlcHdr/>
                                  <w:picture/>
                                </w:sdtPr>
                                <w:sdtContent>
                                  <w:p w:rsidR="00485297" w:rsidRDefault="00485297" w:rsidP="0048529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D8EFE69" wp14:editId="71C2F2AF">
                                          <wp:extent cx="2392045" cy="1956148"/>
                                          <wp:effectExtent l="0" t="0" r="8255" b="6350"/>
                                          <wp:docPr id="104" name="図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02512" cy="196470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正方形/長方形 101"/>
                        <wps:cNvSpPr/>
                        <wps:spPr>
                          <a:xfrm>
                            <a:off x="3137338" y="3026979"/>
                            <a:ext cx="6188075" cy="326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頑張る</w:t>
                              </w:r>
                              <w: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96"/>
                                </w:rPr>
                                <w:t>こと</w:t>
                              </w:r>
                            </w:p>
                            <w:p w:rsidR="00485297" w:rsidRPr="00485297" w:rsidRDefault="00485297" w:rsidP="00485297">
                              <w:pPr>
                                <w:jc w:val="left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96"/>
                                </w:rPr>
                                <w:t>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正方形/長方形 102"/>
                        <wps:cNvSpPr/>
                        <wps:spPr>
                          <a:xfrm>
                            <a:off x="2837793" y="2522483"/>
                            <a:ext cx="200222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5297" w:rsidRPr="00485297" w:rsidRDefault="00485297" w:rsidP="00485297">
                              <w:pPr>
                                <w:jc w:val="center"/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がん</w:t>
                              </w:r>
                              <w:proofErr w:type="gramStart"/>
                              <w: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72"/>
                                </w:rPr>
                                <w:t>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9AF3B" id="グループ化 92" o:spid="_x0000_s1103" style="position:absolute;left:0;text-align:left;margin-left:-29.8pt;margin-top:-43.2pt;width:752.65pt;height:508.95pt;z-index:251685888" coordsize="95586,6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">
                <v:group id="グループ化 93" o:spid="_x0000_s1104" style="position:absolute;width:95586;height:23532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正方形/長方形 3" o:spid="_x0000_s1105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3ScMA&#10;AADbAAAADwAAAGRycy9kb3ducmV2LnhtbESPQWvCQBSE7wX/w/IKXkLdVERsdBURqvZUjHp/ZJ9J&#10;at7bkF01/ffdQqHHYWa+YRarnht1p87XTgy8jlJQJIWztZQGTsf3lxkoH1AsNk7IwDd5WC0HTwvM&#10;rHvIge55KFWEiM/QQBVCm2nti4oY/ci1JNG7uI4xRNmV2nb4iHBu9DhNp5qxlrhQYUubioprfmMD&#10;OSXXD8eT7ef+dr4kX1NOdms2Zvjcr+egAvXhP/zX3lsDbxP4/RJ/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D3ScMAAADbAAAADwAAAAAAAAAAAAAAAACYAgAAZHJzL2Rv&#10;d25yZXYueG1sUEsFBgAAAAAEAAQA9QAAAIgDAAAAAA==&#10;" fillcolor="#cff" strokecolor="black [3213]" strokeweight="3.75pt"/>
                  <v:rect id="正方形/長方形 95" o:spid="_x0000_s1106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0qsMA&#10;AADbAAAADwAAAGRycy9kb3ducmV2LnhtbESPQWsCMRSE74L/IbxCb5ptoaKrUWqhtMWDqO39mTx3&#10;l25eliTurv/eCILHYWa+YRar3taiJR8qxwpexhkIYu1MxYWC38PnaAoiRGSDtWNScKEAq+VwsMDc&#10;uI531O5jIRKEQ44KyhibXMqgS7IYxq4hTt7JeYsxSV9I47FLcFvL1yybSIsVp4USG/ooSf/vz1bB&#10;nzutO6uP/NNettX5a+O1nm6Uen7q3+cgIvXxEb63v42C2Rv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0qsMAAADbAAAADwAAAAAAAAAAAAAAAACYAgAAZHJzL2Rv&#10;d25yZXYueG1sUEsFBgAAAAAEAAQA9QAAAIgDAAAAAA==&#10;" filled="f" stroked="f" strokeweight="1pt">
                    <v:textbox>
                      <w:txbxContent>
                        <w:sdt>
                          <w:sdtPr>
                            <w:id w:val="-2106644252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C1CE6" wp14:editId="03ED613A">
                                    <wp:extent cx="2392045" cy="1956148"/>
                                    <wp:effectExtent l="0" t="0" r="8255" b="6350"/>
                                    <wp:docPr id="103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96" o:spid="_x0000_s1107" style="position:absolute;left:31373;top:5833;width:61881;height:1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q3cMA&#10;AADbAAAADwAAAGRycy9kb3ducmV2LnhtbESPT2sCMRTE7wW/Q3iCt5ptD2K3RrGCVPEg9c/9NXnu&#10;Lm5eliTurt/eCIUeh5n5DTNb9LYWLflQOVbwNs5AEGtnKi4UnI7r1ymIEJEN1o5JwZ0CLOaDlxnm&#10;xnX8Q+0hFiJBOOSooIyxyaUMuiSLYewa4uRdnLcYk/SFNB67BLe1fM+yibRYcVoosaFVSfp6uFkF&#10;Z3f56qz+5W1731e3753XerpTajTsl58gIvXxP/zX3hgFHx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Iq3c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</w:pPr>
                        <w:r w:rsidRPr="00485297">
                          <w:rPr>
                            <w:rFonts w:ascii="HGPｺﾞｼｯｸM" w:eastAsia="HGPｺﾞｼｯｸM" w:hint="eastAsia"/>
                            <w:color w:val="000000" w:themeColor="text1"/>
                            <w:sz w:val="160"/>
                          </w:rPr>
                          <w:t>名前</w:t>
                        </w:r>
                      </w:p>
                    </w:txbxContent>
                  </v:textbox>
                </v:rect>
                <v:rect id="正方形/長方形 97" o:spid="_x0000_s1108" style="position:absolute;left:31373;top:157;width:61881;height:7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PRsMA&#10;AADbAAAADwAAAGRycy9kb3ducmV2LnhtbESPQWsCMRSE74L/IbxCb5ptD1VXo9RCaYsHUdv7M3nu&#10;Lt28LEncXf+9EQSPw8x8wyxWva1FSz5UjhW8jDMQxNqZigsFv4fP0RREiMgGa8ek4EIBVsvhYIG5&#10;cR3vqN3HQiQIhxwVlDE2uZRBl2QxjF1DnLyT8xZjkr6QxmOX4LaWr1n2Ji1WnBZKbOijJP2/P1sF&#10;f+607qw+8k972Vbnr43XerpR6vmpf5+DiNTHR/je/jYKZhO4fU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PRsMAAADbAAAADwAAAAAAAAAAAAAAAACYAgAAZHJzL2Rv&#10;d25yZXYueG1sUEsFBgAAAAAEAAQA9QAAAIgDAAAAAA=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ふりがな</w:t>
                        </w:r>
                      </w:p>
                    </w:txbxContent>
                  </v:textbox>
                </v:rect>
                <v:group id="グループ化 98" o:spid="_x0000_s1109" style="position:absolute;top:25697;width:95586;height:38941" coordsize="84582,2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正方形/長方形 3" o:spid="_x0000_s1110" style="position:absolute;width:84582;height:23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wVsMA&#10;AADbAAAADwAAAGRycy9kb3ducmV2LnhtbESPQUsDMRSE74L/ITzBi9isIuKuTUsRivVWt3p/bl43&#10;i5uXmMTd7b9vCoUeh5n5hpkvJ9uLgULsHCt4mBUgiBunO24VfO3W9y8gYkLW2DsmBQeKsFxcX82x&#10;0m7kTxrq1IoM4VihApOSr6SMjSGLceY8cfb2LlhMWYZW6oBjhttePhbFs7TYcV4w6OnNUPNb/1sF&#10;9daH1Xsavu/W5U/39DeaD7+flLq9mVavIBJN6RI+tzdaQVnC6Uv+AXJ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KwVsMAAADbAAAADwAAAAAAAAAAAAAAAACYAgAAZHJzL2Rv&#10;d25yZXYueG1sUEsFBgAAAAAEAAQA9QAAAIgDAAAAAA==&#10;" fillcolor="#ffc" strokecolor="black [3213]" strokeweight="3.75pt"/>
                  <v:rect id="正方形/長方形 100" o:spid="_x0000_s1111" style="position:absolute;left:2658;top:2870;width:25730;height:1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SlsQA&#10;AADc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L8QfH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UpbEAAAA3AAAAA8AAAAAAAAAAAAAAAAAmAIAAGRycy9k&#10;b3ducmV2LnhtbFBLBQYAAAAABAAEAPUAAACJAwAAAAA=&#10;" filled="f" stroked="f" strokeweight="1pt">
                    <v:textbox>
                      <w:txbxContent>
                        <w:sdt>
                          <w:sdtPr>
                            <w:id w:val="-68970858"/>
                            <w:showingPlcHdr/>
                            <w:picture/>
                          </w:sdtPr>
                          <w:sdtContent>
                            <w:p w:rsidR="00485297" w:rsidRDefault="00485297" w:rsidP="0048529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8EFE69" wp14:editId="71C2F2AF">
                                    <wp:extent cx="2392045" cy="1956148"/>
                                    <wp:effectExtent l="0" t="0" r="8255" b="6350"/>
                                    <wp:docPr id="104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2512" cy="19647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rect id="正方形/長方形 101" o:spid="_x0000_s1112" style="position:absolute;left:31373;top:30269;width:61881;height:32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LoMEA&#10;AADcAAAADwAAAGRycy9kb3ducmV2LnhtbERP32vCMBB+F/Y/hBvsTRNlFK1GkclgMBWsY89Hc7Zl&#10;zaUkmdb/3giCb/fx/bzFqretOJMPjWMN45ECQVw603Cl4ef4OZyCCBHZYOuYNFwpwGr5MlhgbtyF&#10;D3QuYiVSCIccNdQxdrmUoazJYhi5jjhxJ+ctxgR9JY3HSwq3rZwolUmLDaeGGjv6qKn8K/6thtnO&#10;/27XzbXMsuDev81+ExUetX577ddzEJH6+BQ/3F8mzVdjuD+TL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zS6DBAAAA3AAAAA8AAAAAAAAAAAAAAAAAmAIAAGRycy9kb3du&#10;cmV2LnhtbFBLBQYAAAAABAAEAPUAAACGAwAAAAA=&#10;" filled="f" stroked="f" strokeweight="1pt">
                  <v:textbox>
                    <w:txbxContent>
                      <w:p w:rsidR="00485297" w:rsidRDefault="00485297" w:rsidP="00485297">
                        <w:pPr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頑張る</w:t>
                        </w:r>
                        <w:r>
                          <w:rPr>
                            <w:rFonts w:ascii="HGPｺﾞｼｯｸM" w:eastAsia="HGPｺﾞｼｯｸM"/>
                            <w:color w:val="000000" w:themeColor="text1"/>
                            <w:sz w:val="96"/>
                          </w:rPr>
                          <w:t>こと</w:t>
                        </w:r>
                      </w:p>
                      <w:p w:rsidR="00485297" w:rsidRPr="00485297" w:rsidRDefault="00485297" w:rsidP="00485297">
                        <w:pPr>
                          <w:jc w:val="left"/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96"/>
                          </w:rPr>
                          <w:t>☆</w:t>
                        </w:r>
                      </w:p>
                    </w:txbxContent>
                  </v:textbox>
                </v:rect>
                <v:rect id="正方形/長方形 102" o:spid="_x0000_s1113" style="position:absolute;left:28377;top:25224;width:20023;height:7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pesEA&#10;AADcAAAADwAAAGRycy9kb3ducmV2LnhtbERPS2sCMRC+C/0PYQreNFsPItuN0hZKFQ/io/dpMu4u&#10;3UyWJO6u/94Igrf5+J5TrAbbiI58qB0reJtmIIi1MzWXCk7H78kCRIjIBhvHpOBKAVbLl1GBuXE9&#10;76k7xFKkEA45KqhibHMpg67IYpi6ljhxZ+ctxgR9KY3HPoXbRs6ybC4t1pwaKmzpqyL9f7hYBb/u&#10;/Nlb/ceb7rqrLz9br/Viq9T4dfh4BxFpiE/xw702aX42g/sz6QK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OaXrBAAAA3AAAAA8AAAAAAAAAAAAAAAAAmAIAAGRycy9kb3du&#10;cmV2LnhtbFBLBQYAAAAABAAEAPUAAACGAwAAAAA=&#10;" filled="f" stroked="f" strokeweight="1pt">
                  <v:textbox>
                    <w:txbxContent>
                      <w:p w:rsidR="00485297" w:rsidRPr="00485297" w:rsidRDefault="00485297" w:rsidP="00485297">
                        <w:pPr>
                          <w:jc w:val="center"/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がん</w:t>
                        </w:r>
                        <w:proofErr w:type="gramStart"/>
                        <w:r>
                          <w:rPr>
                            <w:rFonts w:ascii="HGPｺﾞｼｯｸM" w:eastAsia="HGPｺﾞｼｯｸM" w:hint="eastAsia"/>
                            <w:color w:val="000000" w:themeColor="text1"/>
                            <w:sz w:val="72"/>
                          </w:rPr>
                          <w:t>ば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485297" w:rsidRDefault="00485297">
      <w:pPr>
        <w:rPr>
          <w:rFonts w:hint="eastAsia"/>
        </w:rPr>
      </w:pPr>
      <w:bookmarkStart w:id="0" w:name="_GoBack"/>
      <w:bookmarkEnd w:id="0"/>
    </w:p>
    <w:sectPr w:rsidR="00485297" w:rsidSect="0048529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3F" w:rsidRDefault="00B6763F" w:rsidP="00485297">
      <w:r>
        <w:separator/>
      </w:r>
    </w:p>
  </w:endnote>
  <w:endnote w:type="continuationSeparator" w:id="0">
    <w:p w:rsidR="00B6763F" w:rsidRDefault="00B6763F" w:rsidP="004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3F" w:rsidRDefault="00B6763F" w:rsidP="00485297">
      <w:r>
        <w:separator/>
      </w:r>
    </w:p>
  </w:footnote>
  <w:footnote w:type="continuationSeparator" w:id="0">
    <w:p w:rsidR="00B6763F" w:rsidRDefault="00B6763F" w:rsidP="0048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97"/>
    <w:rsid w:val="00485297"/>
    <w:rsid w:val="00545CD8"/>
    <w:rsid w:val="0082663E"/>
    <w:rsid w:val="00B6763F"/>
    <w:rsid w:val="00B81097"/>
    <w:rsid w:val="00D427B8"/>
    <w:rsid w:val="00D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297"/>
  </w:style>
  <w:style w:type="paragraph" w:styleId="a5">
    <w:name w:val="footer"/>
    <w:basedOn w:val="a"/>
    <w:link w:val="a6"/>
    <w:uiPriority w:val="99"/>
    <w:unhideWhenUsed/>
    <w:rsid w:val="00485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13.11.16_namae_ganbarukoto.dotx</Template>
  <TotalTime>0</TotalTime>
  <Pages>8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桑村壮一</dc:creator>
  <cp:keywords/>
  <dc:description/>
  <cp:lastModifiedBy>桑村壮一</cp:lastModifiedBy>
  <cp:revision>2</cp:revision>
  <dcterms:created xsi:type="dcterms:W3CDTF">2013-11-16T08:51:00Z</dcterms:created>
  <dcterms:modified xsi:type="dcterms:W3CDTF">2013-11-16T08:51:00Z</dcterms:modified>
</cp:coreProperties>
</file>